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E6" w:rsidRPr="006E49F8" w:rsidRDefault="005F16E6" w:rsidP="005F16E6">
      <w:pPr>
        <w:ind w:left="720"/>
        <w:jc w:val="center"/>
        <w:rPr>
          <w:b/>
          <w:sz w:val="24"/>
          <w:lang w:val="ro-RO"/>
        </w:rPr>
      </w:pPr>
      <w:bookmarkStart w:id="0" w:name="_GoBack"/>
      <w:bookmarkEnd w:id="0"/>
      <w:r w:rsidRPr="006E49F8">
        <w:rPr>
          <w:b/>
          <w:sz w:val="24"/>
          <w:lang w:val="en-US"/>
        </w:rPr>
        <w:t>LISTA  DIRIGIN</w:t>
      </w:r>
      <w:r w:rsidRPr="006E49F8">
        <w:rPr>
          <w:b/>
          <w:sz w:val="24"/>
          <w:lang w:val="ro-RO"/>
        </w:rPr>
        <w:t>ȚILOR  DE  ȘANTIER  ATESTAȚI</w:t>
      </w:r>
    </w:p>
    <w:p w:rsidR="005F16E6" w:rsidRPr="001964F2" w:rsidRDefault="005F16E6" w:rsidP="005F16E6">
      <w:pPr>
        <w:pStyle w:val="Title"/>
        <w:rPr>
          <w:rFonts w:ascii="Times New Roman" w:hAnsi="Times New Roman"/>
          <w:b/>
          <w:sz w:val="28"/>
          <w:szCs w:val="28"/>
          <w:lang w:val="ro-RO"/>
        </w:rPr>
      </w:pPr>
      <w:r w:rsidRPr="001964F2">
        <w:rPr>
          <w:rFonts w:ascii="Times New Roman" w:hAnsi="Times New Roman"/>
          <w:b/>
          <w:sz w:val="28"/>
          <w:szCs w:val="28"/>
          <w:lang w:val="ro-RO"/>
        </w:rPr>
        <w:t xml:space="preserve">(situaţia </w:t>
      </w:r>
      <w:r>
        <w:rPr>
          <w:rFonts w:ascii="Times New Roman" w:hAnsi="Times New Roman"/>
          <w:b/>
          <w:sz w:val="28"/>
          <w:szCs w:val="28"/>
          <w:lang w:val="ro-RO"/>
        </w:rPr>
        <w:t>30 septembrie</w:t>
      </w:r>
      <w:r w:rsidRPr="001964F2">
        <w:rPr>
          <w:rFonts w:ascii="Times New Roman" w:hAnsi="Times New Roman"/>
          <w:b/>
          <w:sz w:val="28"/>
          <w:szCs w:val="28"/>
          <w:lang w:val="ro-RO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ro-RO"/>
        </w:rPr>
        <w:t>9</w:t>
      </w:r>
      <w:r w:rsidRPr="001964F2">
        <w:rPr>
          <w:rFonts w:ascii="Times New Roman" w:hAnsi="Times New Roman"/>
          <w:b/>
          <w:sz w:val="28"/>
          <w:szCs w:val="28"/>
          <w:lang w:val="ro-RO"/>
        </w:rPr>
        <w:t>)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395"/>
        <w:gridCol w:w="325"/>
        <w:gridCol w:w="528"/>
        <w:gridCol w:w="464"/>
        <w:gridCol w:w="1251"/>
        <w:gridCol w:w="309"/>
        <w:gridCol w:w="1645"/>
        <w:gridCol w:w="481"/>
        <w:gridCol w:w="1079"/>
        <w:gridCol w:w="480"/>
        <w:gridCol w:w="1368"/>
        <w:gridCol w:w="333"/>
        <w:gridCol w:w="1180"/>
        <w:gridCol w:w="220"/>
      </w:tblGrid>
      <w:tr w:rsidR="005F16E6" w:rsidRPr="00E23B75" w:rsidTr="005F16E6">
        <w:trPr>
          <w:gridBefore w:val="1"/>
          <w:wBefore w:w="323" w:type="dxa"/>
          <w:jc w:val="center"/>
        </w:trPr>
        <w:tc>
          <w:tcPr>
            <w:tcW w:w="720" w:type="dxa"/>
            <w:gridSpan w:val="2"/>
          </w:tcPr>
          <w:p w:rsidR="005F16E6" w:rsidRPr="00E23B75" w:rsidRDefault="005F16E6" w:rsidP="00B9206C">
            <w:pPr>
              <w:pStyle w:val="Title"/>
              <w:tabs>
                <w:tab w:val="clear" w:pos="567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5F16E6" w:rsidRPr="00E23B75" w:rsidRDefault="005F16E6" w:rsidP="00B9206C">
            <w:pPr>
              <w:pStyle w:val="Title"/>
              <w:tabs>
                <w:tab w:val="clear" w:pos="567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992" w:type="dxa"/>
            <w:gridSpan w:val="2"/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szCs w:val="24"/>
                <w:lang w:val="ro-RO"/>
              </w:rPr>
              <w:t>certif.</w:t>
            </w:r>
          </w:p>
        </w:tc>
        <w:tc>
          <w:tcPr>
            <w:tcW w:w="1560" w:type="dxa"/>
            <w:gridSpan w:val="2"/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lang w:val="ro-RO"/>
              </w:rPr>
              <w:t>Data atest</w:t>
            </w:r>
            <w:r>
              <w:rPr>
                <w:rFonts w:ascii="Times New Roman" w:hAnsi="Times New Roman"/>
                <w:sz w:val="24"/>
                <w:lang w:val="ro-RO"/>
              </w:rPr>
              <w:t>ă</w:t>
            </w:r>
            <w:r w:rsidRPr="00E23B75">
              <w:rPr>
                <w:rFonts w:ascii="Times New Roman" w:hAnsi="Times New Roman"/>
                <w:sz w:val="24"/>
                <w:lang w:val="ro-RO"/>
              </w:rPr>
              <w:t>rii,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lang w:val="ro-RO"/>
              </w:rPr>
              <w:t>termenul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lang w:val="ro-RO"/>
              </w:rPr>
              <w:t>valabilit</w:t>
            </w:r>
            <w:r>
              <w:rPr>
                <w:rFonts w:ascii="Times New Roman" w:hAnsi="Times New Roman"/>
                <w:sz w:val="24"/>
                <w:lang w:val="ro-RO"/>
              </w:rPr>
              <w:t>ăț</w:t>
            </w:r>
            <w:r w:rsidRPr="00E23B75">
              <w:rPr>
                <w:rFonts w:ascii="Times New Roman" w:hAnsi="Times New Roman"/>
                <w:sz w:val="24"/>
                <w:lang w:val="ro-RO"/>
              </w:rPr>
              <w:t>ii</w:t>
            </w:r>
          </w:p>
        </w:tc>
        <w:tc>
          <w:tcPr>
            <w:tcW w:w="2126" w:type="dxa"/>
            <w:gridSpan w:val="2"/>
          </w:tcPr>
          <w:p w:rsidR="005F16E6" w:rsidRPr="00E23B75" w:rsidRDefault="005F16E6" w:rsidP="00B9206C">
            <w:pPr>
              <w:pStyle w:val="Title"/>
              <w:tabs>
                <w:tab w:val="clear" w:pos="567"/>
                <w:tab w:val="clear" w:pos="851"/>
                <w:tab w:val="left" w:pos="1734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Numele, </w:t>
            </w:r>
          </w:p>
          <w:p w:rsidR="005F16E6" w:rsidRPr="00E23B75" w:rsidRDefault="005F16E6" w:rsidP="00B9206C">
            <w:pPr>
              <w:pStyle w:val="Title"/>
              <w:tabs>
                <w:tab w:val="clear" w:pos="567"/>
                <w:tab w:val="clear" w:pos="851"/>
                <w:tab w:val="left" w:pos="1734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1559" w:type="dxa"/>
            <w:gridSpan w:val="2"/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</w:rPr>
              <w:t>Domeniile</w:t>
            </w:r>
          </w:p>
        </w:tc>
        <w:tc>
          <w:tcPr>
            <w:tcW w:w="1701" w:type="dxa"/>
            <w:gridSpan w:val="2"/>
          </w:tcPr>
          <w:p w:rsidR="005F16E6" w:rsidRPr="00E23B75" w:rsidRDefault="005F16E6" w:rsidP="00B9206C">
            <w:pPr>
              <w:pStyle w:val="Title"/>
              <w:tabs>
                <w:tab w:val="clear" w:pos="567"/>
                <w:tab w:val="clear" w:pos="851"/>
                <w:tab w:val="left" w:pos="0"/>
                <w:tab w:val="left" w:pos="1593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3B75">
              <w:rPr>
                <w:rFonts w:ascii="Times New Roman" w:hAnsi="Times New Roman"/>
                <w:sz w:val="24"/>
                <w:lang w:val="ro-RO"/>
              </w:rPr>
              <w:t>Localitatea</w:t>
            </w:r>
          </w:p>
        </w:tc>
        <w:tc>
          <w:tcPr>
            <w:tcW w:w="1400" w:type="dxa"/>
            <w:gridSpan w:val="2"/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Telefon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s</w:t>
            </w:r>
            <w:r w:rsidRPr="00E23B75">
              <w:rPr>
                <w:sz w:val="24"/>
                <w:lang w:val="en-GB"/>
              </w:rPr>
              <w:t>erv</w:t>
            </w:r>
            <w:r w:rsidRPr="00E23B75">
              <w:rPr>
                <w:sz w:val="24"/>
                <w:lang w:val="ro-RO"/>
              </w:rPr>
              <w:t>iciu,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en-GB"/>
              </w:rPr>
              <w:t>(domi</w:t>
            </w:r>
            <w:r w:rsidRPr="00E23B75">
              <w:rPr>
                <w:sz w:val="24"/>
                <w:lang w:val="ro-RO"/>
              </w:rPr>
              <w:t>ciliu</w:t>
            </w:r>
            <w:r w:rsidRPr="00E23B75">
              <w:rPr>
                <w:sz w:val="24"/>
                <w:lang w:val="en-GB"/>
              </w:rPr>
              <w:t xml:space="preserve">) </w:t>
            </w:r>
          </w:p>
        </w:tc>
      </w:tr>
      <w:tr w:rsidR="005F16E6" w:rsidRPr="005B1D96" w:rsidTr="005F16E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0" w:type="dxa"/>
        </w:trPr>
        <w:tc>
          <w:tcPr>
            <w:tcW w:w="10161" w:type="dxa"/>
            <w:gridSpan w:val="14"/>
          </w:tcPr>
          <w:p w:rsidR="005F16E6" w:rsidRPr="005B1D96" w:rsidRDefault="005F16E6" w:rsidP="00B9206C">
            <w:pPr>
              <w:jc w:val="center"/>
              <w:rPr>
                <w:color w:val="008000"/>
                <w:sz w:val="24"/>
                <w:lang w:val="ro-RO"/>
              </w:rPr>
            </w:pPr>
            <w:r w:rsidRPr="000A4126"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 xml:space="preserve">Seria </w:t>
            </w:r>
            <w:r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>2014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Bejan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0690-02419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022-438293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2439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Bolea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Petru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022-227766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680-08087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Ghept</w:t>
            </w:r>
            <w:r>
              <w:rPr>
                <w:sz w:val="24"/>
                <w:lang w:val="en-GB"/>
              </w:rPr>
              <w:t>anari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Fiodor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691-10972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517076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Cernăuțanu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Igor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022-222219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0794-48474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Frunze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Iurie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022-589606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0698-42224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Gorincioi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 xml:space="preserve">Chișinău </w:t>
            </w:r>
          </w:p>
          <w:p w:rsidR="005F16E6" w:rsidRPr="00B843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693-77173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792176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Batîr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Luchian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022-850607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0692-95100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Jora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Grigore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0697-92972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0673-54488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Lența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0695-27779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022-499639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Lesețchii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Chișinău</w:t>
            </w:r>
          </w:p>
          <w:p w:rsidR="005F16E6" w:rsidRPr="00B843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0602-46468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0795-79468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022-547560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0671-98547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2449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Morari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Victor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îș</w:t>
            </w:r>
            <w:r w:rsidRPr="00E23B75">
              <w:rPr>
                <w:sz w:val="24"/>
                <w:lang w:val="ro-RO"/>
              </w:rPr>
              <w:t>cani,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ratic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0602-76508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Munteanu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Angela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0691-69812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022-601540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Mura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Vitalie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022-835203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0797-08781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Nemeț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Nicolae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0790-20244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0235-29431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Novac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022-751469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0697-69627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Ou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 xml:space="preserve">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Grigore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Chișinău</w:t>
            </w:r>
          </w:p>
          <w:p w:rsidR="005F16E6" w:rsidRPr="00B843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022-422770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691-70361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Parașciuc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210015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794-70890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Postolachi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Victor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022-589940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0690-05640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Rachiu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0790-84782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022-589305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2459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Sapunar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Anatolii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Chișinău</w:t>
            </w:r>
          </w:p>
          <w:p w:rsidR="005F16E6" w:rsidRPr="00B843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695-03406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555418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Savca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 w:rsidRPr="00B843E6">
              <w:rPr>
                <w:sz w:val="24"/>
                <w:lang w:val="en-GB"/>
              </w:rPr>
              <w:t>Grigore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022-435879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791-73394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37630" w:rsidRDefault="005F16E6" w:rsidP="00B9206C">
            <w:pPr>
              <w:rPr>
                <w:sz w:val="24"/>
                <w:lang w:val="en-GB"/>
              </w:rPr>
            </w:pPr>
            <w:r w:rsidRPr="00F37630">
              <w:rPr>
                <w:sz w:val="24"/>
                <w:lang w:val="en-GB"/>
              </w:rPr>
              <w:t xml:space="preserve">Torlac </w:t>
            </w:r>
          </w:p>
          <w:p w:rsidR="005F16E6" w:rsidRPr="00F37630" w:rsidRDefault="005F16E6" w:rsidP="00B9206C">
            <w:pPr>
              <w:rPr>
                <w:sz w:val="24"/>
                <w:lang w:val="en-GB"/>
              </w:rPr>
            </w:pPr>
            <w:r w:rsidRPr="00F37630">
              <w:rPr>
                <w:sz w:val="24"/>
                <w:lang w:val="en-GB"/>
              </w:rPr>
              <w:t>Nicolae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683-71975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237-27720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37630" w:rsidRDefault="005F16E6" w:rsidP="00B9206C">
            <w:pPr>
              <w:rPr>
                <w:sz w:val="24"/>
                <w:lang w:val="en-GB"/>
              </w:rPr>
            </w:pPr>
            <w:r w:rsidRPr="00F37630">
              <w:rPr>
                <w:sz w:val="24"/>
                <w:lang w:val="en-GB"/>
              </w:rPr>
              <w:t>Uzun</w:t>
            </w:r>
          </w:p>
          <w:p w:rsidR="005F16E6" w:rsidRPr="00F37630" w:rsidRDefault="005F16E6" w:rsidP="00B9206C">
            <w:pPr>
              <w:rPr>
                <w:sz w:val="24"/>
                <w:lang w:val="en-GB"/>
              </w:rPr>
            </w:pPr>
            <w:r w:rsidRPr="00F37630">
              <w:rPr>
                <w:sz w:val="24"/>
                <w:lang w:val="en-GB"/>
              </w:rPr>
              <w:t>Sergiu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589940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690-02437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lastRenderedPageBreak/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Foma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Fiodor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0236-25292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0603-01228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Speianu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Ștefan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0672-20217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0692-20217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30.10.2014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30.10.2019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Bînzaru</w:t>
            </w:r>
          </w:p>
          <w:p w:rsidR="005F16E6" w:rsidRPr="00B843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Valerian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022-204594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0691-49440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Babicenco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Anenii-Noi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0265-23363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690-50977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Cojuhar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Grigori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 xml:space="preserve">Chișinău </w:t>
            </w:r>
          </w:p>
          <w:p w:rsidR="005F16E6" w:rsidRPr="003739A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690-05985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336333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2469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Cornețchi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Lilia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 xml:space="preserve">Chișinău </w:t>
            </w:r>
          </w:p>
          <w:p w:rsidR="005F16E6" w:rsidRPr="003739A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022-225187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691-85279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ov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Andrei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680-39039 </w:t>
            </w: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519217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 xml:space="preserve">Ceauș 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697-49767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499012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Derevenciuc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Marcel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690-94905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499475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Foca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Adrian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  <w:p w:rsidR="005F16E6" w:rsidRPr="003739A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6022</w:t>
            </w:r>
            <w:r>
              <w:rPr>
                <w:sz w:val="24"/>
                <w:lang w:val="ro-RO"/>
              </w:rPr>
              <w:t>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794-75522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Guranda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Grigore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022-798160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691-16931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Hîncu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Petru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u,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Gratie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ti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699-88869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451265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Iachim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022-482209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0692-76759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Cumpanici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022-593356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696-01454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Matasari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694-58336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2479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Naumov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022-439111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0791-99438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Nica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0695-00692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022-730547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Novicov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  <w:p w:rsidR="005F16E6" w:rsidRPr="003739A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0600-71000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Nuț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Vitalie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  <w:p w:rsidR="005F16E6" w:rsidRPr="003739A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022-602253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795-35055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Railean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0692-52953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022-478944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Roșca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Strășeni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0697-46055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0237-71083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Schimbător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022-623570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0760-07447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 xml:space="preserve">Șcicica </w:t>
            </w:r>
          </w:p>
          <w:p w:rsidR="005F16E6" w:rsidRPr="003739A3" w:rsidRDefault="005F16E6" w:rsidP="00B9206C">
            <w:pPr>
              <w:rPr>
                <w:sz w:val="24"/>
                <w:lang w:val="ro-RO"/>
              </w:rPr>
            </w:pPr>
            <w:r w:rsidRPr="003739A3">
              <w:rPr>
                <w:sz w:val="24"/>
                <w:lang w:val="ro-RO"/>
              </w:rPr>
              <w:t>Anatolie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436778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691-29862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Verlan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Criuleni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0690-07548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0248-37220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2489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Sochirco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0605-16674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022-331516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</w:t>
            </w:r>
            <w:r w:rsidRPr="007C7EC2">
              <w:rPr>
                <w:sz w:val="24"/>
                <w:lang w:val="ro-RO"/>
              </w:rPr>
              <w:t xml:space="preserve">iseev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291-22964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691-87909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Covric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Maria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</w:t>
            </w:r>
            <w:r>
              <w:rPr>
                <w:sz w:val="24"/>
                <w:lang w:val="ro-RO"/>
              </w:rPr>
              <w:t>21435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796-10351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Costeanov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Comrat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0298-24680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0683-56265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Diacov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Ivan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>r-Lunga,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Chiriet-Lu</w:t>
            </w:r>
            <w:r w:rsidRPr="007C7EC2">
              <w:rPr>
                <w:sz w:val="24"/>
                <w:lang w:val="en-GB"/>
              </w:rPr>
              <w:t>n</w:t>
            </w:r>
            <w:r w:rsidRPr="00E23B75">
              <w:rPr>
                <w:sz w:val="24"/>
                <w:lang w:val="en-GB"/>
              </w:rPr>
              <w:t>ga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291-52151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0600-05549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 xml:space="preserve">Dobrev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Nico</w:t>
            </w:r>
            <w:r w:rsidRPr="00E23B75">
              <w:rPr>
                <w:sz w:val="24"/>
                <w:lang w:val="ro-RO"/>
              </w:rPr>
              <w:t>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Taraclia,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Valea Perjei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291-23524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795-20837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Dragan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7C7EC2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7C7EC2">
              <w:rPr>
                <w:sz w:val="24"/>
                <w:lang w:val="en-GB"/>
              </w:rPr>
              <w:t>Ciadîr-Lunga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C7EC2">
              <w:rPr>
                <w:sz w:val="24"/>
                <w:lang w:val="ro-RO"/>
              </w:rPr>
              <w:t>698-14507</w:t>
            </w:r>
          </w:p>
          <w:p w:rsidR="005F16E6" w:rsidRPr="007C7EC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0291-26315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Gargalîc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Comrat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0796-95322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0298-58317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2499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 xml:space="preserve">Guslicov 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Mihail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Cahul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299-34580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797-76135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Gorodnițchi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Ivan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Cimi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lia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241-2</w:t>
            </w:r>
            <w:r>
              <w:rPr>
                <w:sz w:val="24"/>
                <w:lang w:val="ro-RO"/>
              </w:rPr>
              <w:t>3193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791-97777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Chele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jc w:val="center"/>
              <w:rPr>
                <w:sz w:val="24"/>
                <w:lang w:val="en-GB"/>
              </w:rPr>
            </w:pPr>
            <w:r w:rsidRPr="007C7EC2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7C7EC2">
              <w:rPr>
                <w:sz w:val="24"/>
                <w:lang w:val="en-GB"/>
              </w:rPr>
              <w:t>Comrat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0697-78397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</w:t>
            </w:r>
            <w:r w:rsidRPr="00E23B75">
              <w:rPr>
                <w:sz w:val="24"/>
                <w:lang w:val="ro-RO"/>
              </w:rPr>
              <w:t>a</w:t>
            </w:r>
            <w:r w:rsidRPr="007C7EC2">
              <w:rPr>
                <w:sz w:val="24"/>
                <w:lang w:val="ro-RO"/>
              </w:rPr>
              <w:t>nioglo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Basarabeasca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297-20206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696-83233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Lazarev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Stepan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r-Lunga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291-23729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796-44451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Leiciu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Dmitri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Comrat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697-56000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0298-25829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Mancev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Nicolai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Taraclia,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Valea Perjei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683-33848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291-47165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 xml:space="preserve">Mocan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P</w:t>
            </w:r>
            <w:r w:rsidRPr="00E23B75">
              <w:rPr>
                <w:sz w:val="24"/>
                <w:lang w:val="ro-RO"/>
              </w:rPr>
              <w:t>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291-21</w:t>
            </w:r>
            <w:r>
              <w:rPr>
                <w:sz w:val="24"/>
                <w:lang w:val="ro-RO"/>
              </w:rPr>
              <w:t>223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0783-06677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Momcea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t>Ivan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Vulc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ne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 xml:space="preserve">ti,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michioi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</w:t>
            </w:r>
            <w:r>
              <w:rPr>
                <w:sz w:val="24"/>
                <w:lang w:val="ro-RO"/>
              </w:rPr>
              <w:t>02058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684-15262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Neicovcen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Comrat,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  <w:lang w:val="ro-RO"/>
              </w:rPr>
              <w:t>Chirsova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298-</w:t>
            </w:r>
            <w:r>
              <w:rPr>
                <w:sz w:val="24"/>
                <w:lang w:val="ro-RO"/>
              </w:rPr>
              <w:t>51248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699-46757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Panaitov</w:t>
            </w:r>
          </w:p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Mihail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Ciadîr-Lunga, </w:t>
            </w:r>
          </w:p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Beșghioz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0291-78235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0683-00863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Panaitov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i</w:t>
            </w:r>
            <w:r w:rsidRPr="00E23B75">
              <w:rPr>
                <w:sz w:val="24"/>
                <w:lang w:val="ro-RO"/>
              </w:rPr>
              <w:t>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r-Lunga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0291-23704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0798-18848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Ciadîr-Lunga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291-21</w:t>
            </w:r>
            <w:r>
              <w:rPr>
                <w:sz w:val="24"/>
                <w:lang w:val="ro-RO"/>
              </w:rPr>
              <w:t>113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696-28089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Stoianov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i</w:t>
            </w:r>
            <w:r w:rsidRPr="00E23B75">
              <w:rPr>
                <w:sz w:val="24"/>
                <w:lang w:val="ro-RO"/>
              </w:rPr>
              <w:t>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 Lunga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0291-22964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0686-77691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Vornicov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r-Lunga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</w:t>
            </w:r>
            <w:r>
              <w:rPr>
                <w:sz w:val="24"/>
                <w:lang w:val="ro-RO"/>
              </w:rPr>
              <w:t>3308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0786-84205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Vornicova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Olga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Ciadîr-Lunga</w:t>
            </w:r>
          </w:p>
          <w:p w:rsidR="005F16E6" w:rsidRPr="0019127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291-22964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691-87970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Zarițchi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Vladimir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Cahul</w:t>
            </w:r>
          </w:p>
          <w:p w:rsidR="005F16E6" w:rsidRPr="0019127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</w:t>
            </w:r>
            <w:r>
              <w:rPr>
                <w:sz w:val="24"/>
                <w:lang w:val="ro-RO"/>
              </w:rPr>
              <w:t>2996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696-10197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Pancev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Dmitr</w:t>
            </w:r>
            <w:r w:rsidRPr="00E23B75">
              <w:rPr>
                <w:sz w:val="24"/>
                <w:lang w:val="ro-RO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1,2a,</w:t>
            </w:r>
            <w:r>
              <w:rPr>
                <w:sz w:val="24"/>
                <w:lang w:val="ro-RO"/>
              </w:rPr>
              <w:t>b,</w:t>
            </w:r>
            <w:r w:rsidRPr="00191279">
              <w:rPr>
                <w:sz w:val="24"/>
                <w:lang w:val="ro-RO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Ciadîr-Lunga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</w:t>
            </w:r>
            <w:r>
              <w:rPr>
                <w:sz w:val="24"/>
                <w:lang w:val="ro-RO"/>
              </w:rPr>
              <w:t>5046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0676-92999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Ianac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P</w:t>
            </w:r>
            <w:r w:rsidRPr="00E23B75">
              <w:rPr>
                <w:sz w:val="24"/>
                <w:lang w:val="ro-RO"/>
              </w:rPr>
              <w:t>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1,</w:t>
            </w:r>
            <w:r>
              <w:rPr>
                <w:sz w:val="24"/>
                <w:lang w:val="ro-RO"/>
              </w:rPr>
              <w:t>2a,</w:t>
            </w:r>
            <w:r w:rsidRPr="00191279">
              <w:rPr>
                <w:sz w:val="24"/>
                <w:lang w:val="ro-RO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Ciadîr-Lunga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291-23704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791-58484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Apareci</w:t>
            </w:r>
          </w:p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Petru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Giurgiulești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794-14042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0299-68413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Arabadji </w:t>
            </w:r>
          </w:p>
          <w:p w:rsidR="005F16E6" w:rsidRPr="00191279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Ivan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91279" w:rsidRDefault="005F16E6" w:rsidP="00B9206C">
            <w:pPr>
              <w:jc w:val="center"/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>1,4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191279">
              <w:rPr>
                <w:sz w:val="24"/>
                <w:lang w:val="ro-RO"/>
              </w:rPr>
              <w:t xml:space="preserve">Ciadîr-Lunga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</w:t>
            </w:r>
            <w:r>
              <w:rPr>
                <w:sz w:val="24"/>
                <w:lang w:val="ro-RO"/>
              </w:rPr>
              <w:t>1236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693-76222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Ignat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r-Lunga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791-69320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0291-26930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Bubnov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Comrat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0795-63409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0298-31033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lastRenderedPageBreak/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lastRenderedPageBreak/>
              <w:t>Meșe</w:t>
            </w:r>
          </w:p>
          <w:p w:rsidR="005F16E6" w:rsidRPr="007C7EC2" w:rsidRDefault="005F16E6" w:rsidP="00B9206C">
            <w:pPr>
              <w:rPr>
                <w:sz w:val="24"/>
                <w:lang w:val="ro-RO"/>
              </w:rPr>
            </w:pPr>
            <w:r w:rsidRPr="007C7EC2">
              <w:rPr>
                <w:sz w:val="24"/>
                <w:lang w:val="ro-RO"/>
              </w:rPr>
              <w:lastRenderedPageBreak/>
              <w:t>Ivan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lastRenderedPageBreak/>
              <w:t>1,</w:t>
            </w:r>
            <w:r>
              <w:rPr>
                <w:sz w:val="24"/>
                <w:lang w:val="en-GB"/>
              </w:rPr>
              <w:t>2a,</w:t>
            </w:r>
            <w:r w:rsidRPr="00E23B75">
              <w:rPr>
                <w:sz w:val="24"/>
                <w:lang w:val="en-GB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</w:t>
            </w:r>
            <w:r w:rsidRPr="00E23B75">
              <w:rPr>
                <w:sz w:val="24"/>
                <w:lang w:val="ro-RO"/>
              </w:rPr>
              <w:t>291-2</w:t>
            </w:r>
            <w:r>
              <w:rPr>
                <w:sz w:val="24"/>
                <w:lang w:val="ro-RO"/>
              </w:rPr>
              <w:t>2043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0673-92160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Caraman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Anatolii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en-GB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0299-41597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0791-53092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Miron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7EC2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Cahul</w:t>
            </w:r>
          </w:p>
          <w:p w:rsidR="005F16E6" w:rsidRPr="007C7EC2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299-37140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0791-00223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Topal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96750" w:rsidRDefault="005F16E6" w:rsidP="00B9206C">
            <w:pPr>
              <w:jc w:val="center"/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1,2a,4</w:t>
            </w:r>
            <w:r>
              <w:rPr>
                <w:sz w:val="24"/>
                <w:lang w:val="en-GB"/>
              </w:rPr>
              <w:t>,5a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96750" w:rsidRDefault="005F16E6" w:rsidP="00B9206C">
            <w:pPr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Taraclia</w:t>
            </w:r>
          </w:p>
          <w:p w:rsidR="005F16E6" w:rsidRPr="0009675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294-24549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794-49726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 w:rsidRPr="003739A3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Comrat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0298-23475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0698-52662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96750" w:rsidRDefault="005F16E6" w:rsidP="00B9206C">
            <w:pPr>
              <w:rPr>
                <w:sz w:val="24"/>
                <w:lang w:val="ro-RO"/>
              </w:rPr>
            </w:pPr>
            <w:r w:rsidRPr="00096750">
              <w:rPr>
                <w:sz w:val="24"/>
                <w:lang w:val="ro-RO"/>
              </w:rPr>
              <w:t>Pavlioglo</w:t>
            </w:r>
          </w:p>
          <w:p w:rsidR="005F16E6" w:rsidRPr="00096750" w:rsidRDefault="005F16E6" w:rsidP="00B9206C">
            <w:pPr>
              <w:rPr>
                <w:sz w:val="24"/>
                <w:lang w:val="ro-RO"/>
              </w:rPr>
            </w:pPr>
            <w:r w:rsidRPr="00096750">
              <w:rPr>
                <w:sz w:val="24"/>
                <w:lang w:val="ro-RO"/>
              </w:rPr>
              <w:t>Valeriu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84259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0798-89521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Tulba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>,4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0299-41597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0789-30365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2529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1,2a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39A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Cantemir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0767-40197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Petcov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96750" w:rsidRDefault="005F16E6" w:rsidP="00B9206C">
            <w:pPr>
              <w:jc w:val="center"/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>,2a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96750" w:rsidRDefault="005F16E6" w:rsidP="00B9206C">
            <w:pPr>
              <w:rPr>
                <w:sz w:val="24"/>
                <w:lang w:val="en-GB"/>
              </w:rPr>
            </w:pPr>
            <w:r w:rsidRPr="00096750">
              <w:rPr>
                <w:sz w:val="24"/>
                <w:lang w:val="en-GB"/>
              </w:rPr>
              <w:t>C</w:t>
            </w:r>
            <w:r>
              <w:rPr>
                <w:sz w:val="24"/>
                <w:lang w:val="en-GB"/>
              </w:rPr>
              <w:t>i</w:t>
            </w:r>
            <w:r w:rsidRPr="00096750">
              <w:rPr>
                <w:sz w:val="24"/>
                <w:lang w:val="en-GB"/>
              </w:rPr>
              <w:t xml:space="preserve">adîr-Lunga </w:t>
            </w:r>
          </w:p>
          <w:p w:rsidR="005F16E6" w:rsidRPr="0009675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</w:t>
            </w:r>
            <w:r>
              <w:rPr>
                <w:sz w:val="24"/>
                <w:lang w:val="ro-RO"/>
              </w:rPr>
              <w:t>21238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795-27478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14.11.2019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v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rjic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2a</w:t>
            </w:r>
            <w:r>
              <w:rPr>
                <w:sz w:val="24"/>
                <w:lang w:val="en-GB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96750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Ciad</w:t>
            </w:r>
            <w:r>
              <w:rPr>
                <w:sz w:val="24"/>
                <w:lang w:val="en-GB"/>
              </w:rPr>
              <w:t>î</w:t>
            </w:r>
            <w:r w:rsidRPr="00E23B75">
              <w:rPr>
                <w:sz w:val="24"/>
                <w:lang w:val="en-GB"/>
              </w:rPr>
              <w:t xml:space="preserve">r-Lunga </w:t>
            </w:r>
          </w:p>
          <w:p w:rsidR="005F16E6" w:rsidRPr="0009675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291-22390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0799-35002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Ciobanu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Viorel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794-48987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480088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Țurcanu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Tudor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022-244048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0683-02320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Frunză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Ivan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0696-84384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0268-23138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Gusacinschi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Tudor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0684-61560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Lupașcu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Mihail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022-271227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0691-43202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Melnic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Iurie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jc w:val="center"/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 xml:space="preserve">Chișinău </w:t>
            </w:r>
          </w:p>
          <w:p w:rsidR="005F16E6" w:rsidRPr="004555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022-505037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0692-34959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2539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 xml:space="preserve">Memei 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Valeriu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691-06232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022-791633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Mistru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Andrei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0780-12885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Pîslaru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Vergiliu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691-09647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534300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Protopop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Denis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jc w:val="center"/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Chișinău</w:t>
            </w:r>
          </w:p>
          <w:p w:rsidR="005F16E6" w:rsidRPr="004555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022-520957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0788-83081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Savciuc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Arcadie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jc w:val="center"/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 xml:space="preserve">Chișinău </w:t>
            </w:r>
          </w:p>
          <w:p w:rsidR="005F16E6" w:rsidRPr="004555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022-224566</w:t>
            </w:r>
          </w:p>
          <w:p w:rsidR="005F16E6" w:rsidRPr="004555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0698-57000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Parasca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Alexandr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u,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Dumbrava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022-922296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691-64778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 xml:space="preserve">Straistă 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jc w:val="center"/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Chișinău</w:t>
            </w:r>
          </w:p>
          <w:p w:rsidR="005F16E6" w:rsidRPr="004555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542271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691-37503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Taras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Sergiu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0686-77850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022-342325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 xml:space="preserve">Ungureanu 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Mihail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jc w:val="center"/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ro-RO"/>
              </w:rPr>
            </w:pPr>
            <w:r w:rsidRPr="0045558C">
              <w:rPr>
                <w:sz w:val="24"/>
                <w:lang w:val="ro-RO"/>
              </w:rPr>
              <w:t>Chișinău</w:t>
            </w:r>
          </w:p>
          <w:p w:rsidR="005F16E6" w:rsidRPr="004555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022-667526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693-51588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2548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Darii</w:t>
            </w:r>
          </w:p>
          <w:p w:rsidR="005F16E6" w:rsidRPr="0045558C" w:rsidRDefault="005F16E6" w:rsidP="00B9206C">
            <w:pPr>
              <w:rPr>
                <w:sz w:val="24"/>
                <w:lang w:val="en-GB"/>
              </w:rPr>
            </w:pPr>
            <w:r w:rsidRPr="0045558C">
              <w:rPr>
                <w:sz w:val="24"/>
                <w:lang w:val="en-GB"/>
              </w:rPr>
              <w:t>Iurie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0791-09576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022-529505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Adam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022-846648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0692-13273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Catruc 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Nicolae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</w:rPr>
              <w:t>691-46701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Ciobanu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Eduard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691-66036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0A2860">
              <w:rPr>
                <w:sz w:val="24"/>
              </w:rPr>
              <w:t>762439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 xml:space="preserve">Dudoglo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Victor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 xml:space="preserve">Chișinău 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690-10288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0A2860">
              <w:rPr>
                <w:sz w:val="24"/>
              </w:rPr>
              <w:t>324554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Efanov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Mihail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D647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0695-34543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0A2860">
              <w:rPr>
                <w:sz w:val="24"/>
              </w:rPr>
              <w:t>454332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 xml:space="preserve">Garștea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Orhei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790-52726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235-26407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Iațco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Dumitru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022-440825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0691-90190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Lungu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Nicolae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0607-54845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0248-32419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Mititelu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Ștefan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0692-33099</w:t>
            </w:r>
          </w:p>
          <w:p w:rsidR="005F16E6" w:rsidRPr="00BB46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022-342989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Popescu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690-12315</w:t>
            </w:r>
          </w:p>
          <w:p w:rsidR="005F16E6" w:rsidRPr="0008367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022-792707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Radu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0695-82872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Rotarenco</w:t>
            </w:r>
          </w:p>
          <w:p w:rsidR="005F16E6" w:rsidRPr="0008367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8367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022-929718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0699-88228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Rusnac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795-26096</w:t>
            </w:r>
          </w:p>
          <w:p w:rsidR="005F16E6" w:rsidRPr="0008367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022-791603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Savițchi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Gheorghe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 xml:space="preserve">Chișinău 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 xml:space="preserve">692-16472 </w:t>
            </w:r>
            <w:r>
              <w:rPr>
                <w:sz w:val="24"/>
                <w:lang w:val="ro-RO"/>
              </w:rPr>
              <w:t>022-</w:t>
            </w:r>
            <w:r w:rsidRPr="000A2860">
              <w:rPr>
                <w:sz w:val="24"/>
              </w:rPr>
              <w:t>485403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Spînu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Vitalie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022-440404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0689-18238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Trofimiuc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022-716153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0796-69324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Țurcan</w:t>
            </w:r>
          </w:p>
          <w:p w:rsidR="005F16E6" w:rsidRPr="000A2860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Anatoli</w:t>
            </w:r>
            <w:r>
              <w:rPr>
                <w:sz w:val="24"/>
                <w:lang w:val="ro-RO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 xml:space="preserve">Chișinău 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62DF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022-428062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691-71872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Untilov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022-272739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0693-70436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2569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Aramă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0241-23165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0606-63550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Cheptenar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Efim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0A2860">
              <w:rPr>
                <w:sz w:val="24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</w:rPr>
              <w:t>47</w:t>
            </w:r>
            <w:r w:rsidRPr="000A2860">
              <w:rPr>
                <w:sz w:val="24"/>
              </w:rPr>
              <w:t>1674</w:t>
            </w:r>
            <w:r w:rsidRPr="00E23B75">
              <w:rPr>
                <w:sz w:val="24"/>
              </w:rPr>
              <w:t xml:space="preserve"> </w:t>
            </w: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691-25304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Cocieri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0A2860">
              <w:rPr>
                <w:sz w:val="24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0607-11175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0690-20735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Covațîca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Vasile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0A2860">
              <w:rPr>
                <w:sz w:val="24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Chișinău, Grătiești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0688-96368</w:t>
            </w:r>
          </w:p>
          <w:p w:rsidR="005F16E6" w:rsidRPr="002A11F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022-452183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Haret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Iurie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2a,b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 xml:space="preserve">Chișinău 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022-224374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697-20030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 xml:space="preserve">Mihalachi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Anatolie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2a,b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Chișinău,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Durlești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692-32462</w:t>
            </w:r>
          </w:p>
          <w:p w:rsidR="005F16E6" w:rsidRPr="008F3F4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022-585392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Pozdneacov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Anatoli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  <w:p w:rsidR="005F16E6" w:rsidRPr="008F3F40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0A2860">
              <w:rPr>
                <w:sz w:val="24"/>
              </w:rPr>
              <w:t>212329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690-70384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Nesteriuc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Veaceslav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70E5D" w:rsidRDefault="005F16E6" w:rsidP="00B9206C">
            <w:pPr>
              <w:jc w:val="center"/>
              <w:rPr>
                <w:sz w:val="24"/>
                <w:lang w:val="ro-RO"/>
              </w:rPr>
            </w:pPr>
            <w:r w:rsidRPr="000A2860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 xml:space="preserve">Chișinău 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0686-97084</w:t>
            </w:r>
          </w:p>
          <w:p w:rsidR="005F16E6" w:rsidRPr="00670E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022-539009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 xml:space="preserve">Severin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Nicolae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 xml:space="preserve">Chișinău 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 xml:space="preserve">691-12803                </w:t>
            </w:r>
            <w:r>
              <w:rPr>
                <w:sz w:val="24"/>
                <w:lang w:val="ro-RO"/>
              </w:rPr>
              <w:t>022-</w:t>
            </w:r>
            <w:r w:rsidRPr="000A2860">
              <w:rPr>
                <w:sz w:val="24"/>
              </w:rPr>
              <w:t>280302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Bacinschii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Anatolii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70E5D" w:rsidRDefault="005F16E6" w:rsidP="00B9206C">
            <w:pPr>
              <w:jc w:val="center"/>
              <w:rPr>
                <w:sz w:val="24"/>
                <w:lang w:val="ro-RO"/>
              </w:rPr>
            </w:pPr>
            <w:r w:rsidRPr="000A2860">
              <w:rPr>
                <w:sz w:val="24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795-33759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0A2860">
              <w:rPr>
                <w:sz w:val="24"/>
              </w:rPr>
              <w:t>724205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2579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 xml:space="preserve">Pleșca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Valeriu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0A2860">
              <w:rPr>
                <w:sz w:val="24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Edineț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0246-22039</w:t>
            </w:r>
          </w:p>
          <w:p w:rsidR="005F16E6" w:rsidRPr="00670E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0681-01930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Vîrlan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Dumitru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70E5D" w:rsidRDefault="005F16E6" w:rsidP="00B9206C">
            <w:pPr>
              <w:jc w:val="center"/>
              <w:rPr>
                <w:sz w:val="24"/>
                <w:lang w:val="ro-RO"/>
              </w:rPr>
            </w:pPr>
            <w:r w:rsidRPr="000A2860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Hîncești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269-21162</w:t>
            </w:r>
          </w:p>
          <w:p w:rsidR="005F16E6" w:rsidRPr="00670E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0693-26208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Catrinescu 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Igor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70E5D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</w:rPr>
              <w:t>471293</w:t>
            </w:r>
          </w:p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</w:rPr>
              <w:t>692-03883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Coban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Marcel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</w:rPr>
              <w:t>471293</w:t>
            </w:r>
          </w:p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</w:rPr>
              <w:t>691-35153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 xml:space="preserve">Filimon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Anatolie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</w:rPr>
              <w:t>471293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</w:t>
            </w:r>
            <w:r>
              <w:rPr>
                <w:sz w:val="24"/>
                <w:lang w:val="ro-RO"/>
              </w:rPr>
              <w:t>6</w:t>
            </w:r>
            <w:r w:rsidRPr="000A2860">
              <w:rPr>
                <w:sz w:val="24"/>
              </w:rPr>
              <w:t>-33107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Iordati</w:t>
            </w:r>
            <w:r w:rsidRPr="000A2860">
              <w:rPr>
                <w:sz w:val="24"/>
              </w:rPr>
              <w:t>i</w:t>
            </w:r>
            <w:r w:rsidRPr="00E23B75">
              <w:rPr>
                <w:sz w:val="24"/>
              </w:rPr>
              <w:t xml:space="preserve">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Serg</w:t>
            </w:r>
            <w:r w:rsidRPr="000A2860">
              <w:rPr>
                <w:sz w:val="24"/>
              </w:rPr>
              <w:t>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D61FF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</w:rPr>
              <w:t>471293</w:t>
            </w:r>
          </w:p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</w:rPr>
              <w:t>699-22188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Caraman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Oleg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</w:rPr>
              <w:t>471293</w:t>
            </w:r>
          </w:p>
          <w:p w:rsidR="005F16E6" w:rsidRPr="00BD61FF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0682-03975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Nogai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Ianuș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0603-00055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 xml:space="preserve">Burcatîi 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Victor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1,2a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 xml:space="preserve">Bălți 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 xml:space="preserve">693-57612 </w:t>
            </w: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231-21461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2589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Midoni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0690-07634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0268-51902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Pisarenco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Serghei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Hîncești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13541" w:rsidRDefault="005F16E6" w:rsidP="00B9206C">
            <w:pPr>
              <w:jc w:val="center"/>
              <w:rPr>
                <w:sz w:val="24"/>
                <w:lang w:val="ro-RO"/>
              </w:rPr>
            </w:pPr>
            <w:r w:rsidRPr="000A2860">
              <w:rPr>
                <w:sz w:val="24"/>
              </w:rPr>
              <w:t>269-23</w:t>
            </w:r>
            <w:r>
              <w:rPr>
                <w:sz w:val="24"/>
                <w:lang w:val="ro-RO"/>
              </w:rPr>
              <w:t>259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691-60121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Pozdneacov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Evgheni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0794-45790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022-443950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Roitburd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Igor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0A2860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rPr>
                <w:sz w:val="24"/>
                <w:lang w:val="en-GB"/>
              </w:rPr>
            </w:pPr>
            <w:r w:rsidRPr="000A2860">
              <w:rPr>
                <w:sz w:val="24"/>
                <w:lang w:val="en-GB"/>
              </w:rPr>
              <w:t>Chișinău</w:t>
            </w:r>
          </w:p>
          <w:p w:rsidR="005F16E6" w:rsidRPr="000A286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A2860">
              <w:rPr>
                <w:sz w:val="24"/>
              </w:rPr>
              <w:t>695-02036</w:t>
            </w:r>
          </w:p>
          <w:p w:rsidR="005F16E6" w:rsidRPr="0031354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022-494616</w:t>
            </w:r>
          </w:p>
        </w:tc>
      </w:tr>
      <w:tr w:rsidR="005F16E6" w:rsidRPr="00E23B75" w:rsidTr="005F16E6">
        <w:tblPrEx>
          <w:jc w:val="left"/>
        </w:tblPrEx>
        <w:trPr>
          <w:gridAfter w:val="1"/>
          <w:wAfter w:w="22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24.12.2014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24.12.2019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</w:t>
            </w:r>
            <w:r>
              <w:rPr>
                <w:sz w:val="24"/>
              </w:rPr>
              <w:t>î</w:t>
            </w:r>
            <w:r w:rsidRPr="00E23B75">
              <w:rPr>
                <w:sz w:val="24"/>
              </w:rPr>
              <w:t>rlan</w:t>
            </w:r>
          </w:p>
          <w:p w:rsidR="005F16E6" w:rsidRPr="000A2860" w:rsidRDefault="005F16E6" w:rsidP="00B9206C">
            <w:pPr>
              <w:rPr>
                <w:sz w:val="24"/>
              </w:rPr>
            </w:pPr>
            <w:r w:rsidRPr="000A2860">
              <w:rPr>
                <w:sz w:val="24"/>
              </w:rPr>
              <w:t>Eugen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2860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1354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022-471293</w:t>
            </w:r>
          </w:p>
          <w:p w:rsidR="005F16E6" w:rsidRPr="000A2860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06</w:t>
            </w:r>
            <w:r w:rsidRPr="00E23B75">
              <w:rPr>
                <w:sz w:val="24"/>
              </w:rPr>
              <w:t>99-</w:t>
            </w:r>
            <w:r w:rsidRPr="000A2860">
              <w:rPr>
                <w:sz w:val="24"/>
              </w:rPr>
              <w:t>77388</w:t>
            </w:r>
          </w:p>
        </w:tc>
      </w:tr>
    </w:tbl>
    <w:p w:rsidR="005F16E6" w:rsidRPr="003B5D02" w:rsidRDefault="005F16E6" w:rsidP="005F16E6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 w:rsidRPr="003B5D02">
        <w:rPr>
          <w:b/>
          <w:color w:val="FF0000"/>
          <w:spacing w:val="20"/>
          <w:sz w:val="28"/>
          <w:szCs w:val="26"/>
          <w:lang w:val="ro-RO"/>
        </w:rPr>
        <w:t>Seria 20</w:t>
      </w:r>
      <w:r>
        <w:rPr>
          <w:b/>
          <w:color w:val="FF0000"/>
          <w:spacing w:val="20"/>
          <w:sz w:val="28"/>
          <w:szCs w:val="26"/>
          <w:lang w:val="ro-RO"/>
        </w:rPr>
        <w:t>15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54"/>
        <w:gridCol w:w="1547"/>
        <w:gridCol w:w="2134"/>
        <w:gridCol w:w="1556"/>
        <w:gridCol w:w="1698"/>
        <w:gridCol w:w="1530"/>
      </w:tblGrid>
      <w:tr w:rsidR="005F16E6" w:rsidRPr="00E23B75" w:rsidTr="00B9206C">
        <w:tc>
          <w:tcPr>
            <w:tcW w:w="718" w:type="dxa"/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-108"/>
                <w:tab w:val="num" w:pos="644"/>
              </w:tabs>
              <w:spacing w:after="0"/>
              <w:ind w:left="644"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2594</w:t>
            </w:r>
          </w:p>
        </w:tc>
        <w:tc>
          <w:tcPr>
            <w:tcW w:w="1547" w:type="dxa"/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Babenco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Pavel</w:t>
            </w:r>
          </w:p>
        </w:tc>
        <w:tc>
          <w:tcPr>
            <w:tcW w:w="1556" w:type="dxa"/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282199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691-23482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Ardeleanu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243705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691-66452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Bicus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0795-95843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022-442674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Braslavschi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Călărași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0244-20008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0691-30584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Cobzari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0787-69378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0299-42039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Pădureț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Pavel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794-47673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022-248030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Hîncești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0269-24326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0692-46991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 xml:space="preserve">Cojocaru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Anton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695-60708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0684-77174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Croitoru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Viorel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022-317611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0672-44402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Ciornenchi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791-87116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460590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Demian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691-21857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268-28001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Dobînda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 xml:space="preserve">Chișinău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0607-52665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022-478564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Gorun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022-280235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0695-36355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Dodon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0602-86699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697-33315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 xml:space="preserve">Donea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 xml:space="preserve">Chișinău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0671-17781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487173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Iurașco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691-18579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240866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Mihailuc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Cahul,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s. Burlacu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0788-66339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692-71055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Mornealo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694-09221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593214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Motînga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022-271375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0690-02414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Mocaneț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0783-08053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022-603454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Muntean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0783-08014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0697-90520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Postică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Ștefan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0691-90967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022-383250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Ro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 xml:space="preserve">ca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692-63447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Safranciuc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Valeri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Călărași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0244-21943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0692-46948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Popovici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0797-06053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0699-82199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 xml:space="preserve">Stariș </w:t>
            </w:r>
          </w:p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jc w:val="center"/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 xml:space="preserve">Chișinău </w:t>
            </w:r>
          </w:p>
          <w:p w:rsidR="005F16E6" w:rsidRPr="005E6E5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693-28288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335432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Sucitu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Anenii Noi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0791-90930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0265-27023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Tulbu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0680-74410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0797-21199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Vasilachi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0689-80086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022-527419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6537" w:rsidRDefault="005F16E6" w:rsidP="00B9206C">
            <w:pPr>
              <w:rPr>
                <w:sz w:val="24"/>
                <w:lang w:val="en-GB"/>
              </w:rPr>
            </w:pPr>
            <w:r w:rsidRPr="00B26537">
              <w:rPr>
                <w:sz w:val="24"/>
                <w:lang w:val="en-GB"/>
              </w:rPr>
              <w:t>Ursu</w:t>
            </w:r>
          </w:p>
          <w:p w:rsidR="005F16E6" w:rsidRPr="00B26537" w:rsidRDefault="005F16E6" w:rsidP="00B9206C">
            <w:pPr>
              <w:rPr>
                <w:sz w:val="24"/>
                <w:lang w:val="en-GB"/>
              </w:rPr>
            </w:pPr>
            <w:r w:rsidRPr="00B26537">
              <w:rPr>
                <w:sz w:val="24"/>
                <w:lang w:val="en-GB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6537" w:rsidRDefault="005F16E6" w:rsidP="00B9206C">
            <w:pPr>
              <w:jc w:val="center"/>
              <w:rPr>
                <w:sz w:val="24"/>
                <w:lang w:val="en-GB"/>
              </w:rPr>
            </w:pPr>
            <w:r w:rsidRPr="00B26537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6537" w:rsidRDefault="005F16E6" w:rsidP="00B9206C">
            <w:pPr>
              <w:rPr>
                <w:sz w:val="24"/>
                <w:lang w:val="en-GB"/>
              </w:rPr>
            </w:pPr>
            <w:r w:rsidRPr="00B26537">
              <w:rPr>
                <w:sz w:val="24"/>
                <w:lang w:val="en-GB"/>
              </w:rPr>
              <w:t>Ialoveni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</w:t>
            </w:r>
            <w:r>
              <w:rPr>
                <w:sz w:val="24"/>
                <w:lang w:val="ro-RO"/>
              </w:rPr>
              <w:t>22838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0799-10654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Vicol</w:t>
            </w:r>
          </w:p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jc w:val="center"/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Chișinău</w:t>
            </w:r>
          </w:p>
          <w:p w:rsidR="005F16E6" w:rsidRPr="005E6E5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022-277779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690-57790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Țurcanu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0794-84813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Borodin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0683-44428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Procopenco</w:t>
            </w:r>
          </w:p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Mefodie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jc w:val="center"/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tefan-Vod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Ermoclia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0695-16731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242-33599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Știrbu</w:t>
            </w:r>
          </w:p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jc w:val="center"/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Telenești,</w:t>
            </w:r>
          </w:p>
          <w:p w:rsidR="005F16E6" w:rsidRPr="005E6E5E" w:rsidRDefault="005F16E6" w:rsidP="00B9206C">
            <w:pPr>
              <w:rPr>
                <w:sz w:val="24"/>
                <w:lang w:val="en-GB"/>
              </w:rPr>
            </w:pPr>
            <w:r w:rsidRPr="005E6E5E">
              <w:rPr>
                <w:sz w:val="24"/>
                <w:lang w:val="en-GB"/>
              </w:rPr>
              <w:t>Vasieni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695-30552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0783-08081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Oleinic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0688-04584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Pușcaș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0793-02027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022-777650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Afanasii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243-23460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791-84675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Gherboveț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0691-35185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Chiperi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u,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Bacioi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693-37902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383600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Chirița 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Chiril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Chișinău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77DC7">
              <w:rPr>
                <w:sz w:val="24"/>
                <w:lang w:val="ro-RO"/>
              </w:rPr>
              <w:t>692-37635</w:t>
            </w:r>
          </w:p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F77DC7">
              <w:rPr>
                <w:sz w:val="24"/>
                <w:lang w:val="ro-RO"/>
              </w:rPr>
              <w:t>331886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Cog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lniceanu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Ludmila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Orhei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27910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699-25558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Cosolapov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699-82825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022-352597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ti,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Negrea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695-15043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269-70574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Ceban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022-210093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0690-45716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iobanu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022-471591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685-55440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Gnaciuc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Sveatoslav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022-550464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0681-51103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Goreanu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Ialoveni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022-288842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0792-02134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696-62211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235-47222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Petriman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692-13540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736316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Gurmuzachi 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470567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691-08135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Leanca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022-223392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0691-21941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Lupu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Ialoveni,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Costești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0692-26642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268-52146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Macinschii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Piotr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0792-96614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022-554078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Marusic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Chișinău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582389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691-43916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Homei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Natalia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Chișinău 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022-204654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683-07800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Morozan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Valeri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C50D17">
              <w:rPr>
                <w:color w:val="FF0000"/>
                <w:sz w:val="18"/>
                <w:lang w:val="en-US"/>
              </w:rPr>
              <w:t>Sustendat pînă la 04.01.20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Chișinău 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790-04117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022-430053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Pirojcov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Arsenii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0792-00026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0688-76767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Pl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cint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Chișinău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022-854486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692-75253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Popa 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Dubăsari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0690-84997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Drochia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693-00321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0252-22320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Cotorobai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Eugeniu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022-300417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0601-00128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Pruteanu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Căușeni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0790-96163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Severin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0693-93384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022-581269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Sinica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 w:rsidRPr="00EC12B1">
              <w:rPr>
                <w:sz w:val="24"/>
                <w:lang w:val="en-GB"/>
              </w:rPr>
              <w:t>Chișinău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022-289150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0605-22204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old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Chișinău</w:t>
            </w:r>
            <w:r w:rsidRPr="00E23B75">
              <w:rPr>
                <w:sz w:val="24"/>
                <w:lang w:val="ro-RO"/>
              </w:rPr>
              <w:t>,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Bubuieci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471591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0685-55441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Verde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022-237676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790-32530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Cebotari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Vitalie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Chișinău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696-55649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022-293075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Caragacean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Cornel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Anenii Noi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0686-08601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0265-92250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Costev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0698-99966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692-79828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Stratan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Alexei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Călărași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244-20121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0686-83808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Zmeu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Orhei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235-24259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691-40326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Cozma 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 xml:space="preserve">Chișinău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0605-74513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Guțan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Ruslan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Orhei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0688-29393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0791-81811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Moraru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Radion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Ungheni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0689-19633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Severin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</w:t>
            </w:r>
            <w:r>
              <w:rPr>
                <w:sz w:val="24"/>
                <w:lang w:val="ro-RO"/>
              </w:rPr>
              <w:t>39</w:t>
            </w:r>
            <w:r w:rsidRPr="00E23B75">
              <w:rPr>
                <w:sz w:val="24"/>
                <w:lang w:val="ro-RO"/>
              </w:rPr>
              <w:t>22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783-08005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Caduc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0691-87936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022-320550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Cogălniceanu</w:t>
            </w:r>
          </w:p>
          <w:p w:rsidR="005F16E6" w:rsidRPr="00EC12B1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12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Orhei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0235-27910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0699-25425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Ababii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0692-01084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Jerega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695-32155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022-632434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438219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696-40678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Beleniuc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696-24744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Bogos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Chișinău</w:t>
            </w:r>
          </w:p>
          <w:p w:rsidR="005F16E6" w:rsidRPr="00B4232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695-48680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730709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Bubuioc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 Vadul lui Vod</w:t>
            </w:r>
            <w:r>
              <w:rPr>
                <w:sz w:val="24"/>
                <w:lang w:val="ro-RO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417900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691-89984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Carcea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Leova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263-24065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794-66439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 xml:space="preserve">Comerzan </w:t>
            </w:r>
          </w:p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jc w:val="center"/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Chișinău</w:t>
            </w:r>
          </w:p>
          <w:p w:rsidR="005F16E6" w:rsidRPr="00B4232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692-62353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022-731079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878088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692-30100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Frimu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jc w:val="center"/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Strășeni,</w:t>
            </w:r>
          </w:p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Zubrești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699-14499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237-79577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Goreanschi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0688-84481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757840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Jantuan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285718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691-90306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Colîbneac</w:t>
            </w:r>
          </w:p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jc w:val="center"/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2321" w:rsidRDefault="005F16E6" w:rsidP="00B9206C">
            <w:pPr>
              <w:rPr>
                <w:sz w:val="24"/>
                <w:lang w:val="ro-RO"/>
              </w:rPr>
            </w:pPr>
            <w:r w:rsidRPr="00B42321">
              <w:rPr>
                <w:sz w:val="24"/>
                <w:lang w:val="ro-RO"/>
              </w:rPr>
              <w:t>Chișinău</w:t>
            </w:r>
          </w:p>
          <w:p w:rsidR="005F16E6" w:rsidRPr="00B4232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022-227783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0788-30303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Levintii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C2461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237-27966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796-80968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Liulica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Stanislav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jc w:val="center"/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698-00211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022-766864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Mârzencu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t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690-47924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237-66354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scurt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692-58299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751038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Rusu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jc w:val="center"/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Strășeni</w:t>
            </w:r>
          </w:p>
          <w:p w:rsidR="005F16E6" w:rsidRPr="008D1AE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0682-08383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0237-30028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Secrieru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jc w:val="center"/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Chișinău</w:t>
            </w:r>
          </w:p>
          <w:p w:rsidR="005F16E6" w:rsidRPr="008D1AE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022-606077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687-09490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Cricova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0695-60444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Ulinici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0688-51024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Ulinici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022-595565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697-71024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Zb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rnea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795-82007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0788-05955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Lazarev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jc w:val="center"/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rPr>
                <w:sz w:val="24"/>
                <w:lang w:val="ro-RO"/>
              </w:rPr>
            </w:pPr>
            <w:r w:rsidRPr="008D1AE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0602-09005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448358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Castraveț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1AE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022-383221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0690-59779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Selemet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0600-02951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0263-23170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0672-55110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Bunescu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0682-78540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0251-23865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0693-81416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0230-92696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Bubulici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</w:t>
            </w: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696-73595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252-25248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Borozan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0246-28694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0788-25247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Țirulnic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0259-23903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0608-81339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Budei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0230-23898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0696-39411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Celac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230-22546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</w:t>
            </w:r>
            <w:r>
              <w:rPr>
                <w:sz w:val="24"/>
                <w:lang w:val="ro-RO"/>
              </w:rPr>
              <w:t>-</w:t>
            </w:r>
            <w:r w:rsidRPr="00E23B75">
              <w:rPr>
                <w:sz w:val="24"/>
                <w:lang w:val="ro-RO"/>
              </w:rPr>
              <w:t>31850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Grigoriță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Drochia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</w:t>
            </w:r>
            <w:r w:rsidRPr="00FB27BA">
              <w:rPr>
                <w:sz w:val="24"/>
                <w:lang w:val="ro-RO"/>
              </w:rPr>
              <w:t>23151</w:t>
            </w:r>
          </w:p>
          <w:p w:rsidR="005F16E6" w:rsidRPr="00FB27BA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B27BA">
              <w:rPr>
                <w:sz w:val="24"/>
                <w:lang w:val="ro-RO"/>
              </w:rPr>
              <w:t>693-22472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Golban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Vitalie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Edineț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</w:t>
            </w:r>
            <w:r w:rsidRPr="00FB27BA">
              <w:rPr>
                <w:sz w:val="24"/>
                <w:lang w:val="ro-RO"/>
              </w:rPr>
              <w:t>2</w:t>
            </w:r>
            <w:r w:rsidRPr="00E23B75">
              <w:rPr>
                <w:sz w:val="24"/>
                <w:lang w:val="ro-RO"/>
              </w:rPr>
              <w:t>8495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0788-92444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Grecico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Ocnița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0271-23243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0694-11012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Iazinschii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Soroca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696-01515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0230-24543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Marchitan 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Fălești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259-23903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793</w:t>
            </w:r>
            <w:r>
              <w:rPr>
                <w:sz w:val="24"/>
                <w:lang w:val="ro-RO"/>
              </w:rPr>
              <w:t>-</w:t>
            </w:r>
            <w:r w:rsidRPr="00E23B75">
              <w:rPr>
                <w:sz w:val="24"/>
                <w:lang w:val="ro-RO"/>
              </w:rPr>
              <w:t>12074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Podgorn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Ocni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271-2</w:t>
            </w:r>
            <w:r>
              <w:rPr>
                <w:sz w:val="24"/>
                <w:lang w:val="ro-RO"/>
              </w:rPr>
              <w:t>3043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692-32310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Popușoi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0697-07665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0262-33567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Prodan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Drochia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</w:t>
            </w:r>
            <w:r>
              <w:rPr>
                <w:sz w:val="24"/>
                <w:lang w:val="ro-RO"/>
              </w:rPr>
              <w:t>5907</w:t>
            </w:r>
          </w:p>
          <w:p w:rsidR="005F16E6" w:rsidRPr="00FB27BA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691-06728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259-22685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0681-97072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246-28493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790-54985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Sîrbu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Soroca 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</w:t>
            </w:r>
            <w:r w:rsidRPr="00FB27BA">
              <w:rPr>
                <w:sz w:val="24"/>
                <w:lang w:val="ro-RO"/>
              </w:rPr>
              <w:t>22540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699-31853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Stavnicii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Sergheevca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696-36713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0252-38426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urcanu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697-95915</w:t>
            </w:r>
          </w:p>
          <w:p w:rsidR="005F16E6" w:rsidRPr="00FB27BA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250-26374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Apostolachi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250-252</w:t>
            </w:r>
            <w:r>
              <w:rPr>
                <w:sz w:val="24"/>
                <w:lang w:val="ro-RO"/>
              </w:rPr>
              <w:t>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696-07694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</w:t>
            </w:r>
            <w:r w:rsidRPr="00FB27BA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250-21281</w:t>
            </w:r>
          </w:p>
          <w:p w:rsidR="005F16E6" w:rsidRPr="00FB27BA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691-04407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Frumusachi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Mircea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</w:t>
            </w:r>
            <w:r>
              <w:rPr>
                <w:sz w:val="24"/>
                <w:lang w:val="ro-RO"/>
              </w:rPr>
              <w:t>5901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696-73</w:t>
            </w:r>
            <w:r>
              <w:rPr>
                <w:sz w:val="24"/>
                <w:lang w:val="ro-RO"/>
              </w:rPr>
              <w:t>95</w:t>
            </w:r>
            <w:r w:rsidRPr="00E23B75">
              <w:rPr>
                <w:sz w:val="24"/>
                <w:lang w:val="ro-RO"/>
              </w:rPr>
              <w:t>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Prodan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250-20027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0694-95739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Bursacovschi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Vadim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252-25745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691-13188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Bîrnaz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>1</w:t>
            </w:r>
            <w:r w:rsidRPr="00E23B75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>2a,</w:t>
            </w: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Drochia 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694-94075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252-24409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Chitic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Drochia 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0252-28665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0680-21409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Rabei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 w:rsidRPr="00FB27BA">
              <w:rPr>
                <w:sz w:val="24"/>
                <w:lang w:val="ro-RO"/>
              </w:rPr>
              <w:t xml:space="preserve">Drochia 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0694-03658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0252-20228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Semion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B27BA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  <w:p w:rsidR="005F16E6" w:rsidRPr="00FB27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0691-04217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0246-27207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2732</w:t>
            </w:r>
          </w:p>
          <w:p w:rsidR="005F16E6" w:rsidRPr="00715007" w:rsidRDefault="005F16E6" w:rsidP="00B9206C">
            <w:pPr>
              <w:pStyle w:val="Title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715007">
              <w:rPr>
                <w:rFonts w:ascii="Times New Roman" w:hAnsi="Times New Roman"/>
                <w:color w:val="FF0000"/>
                <w:sz w:val="20"/>
                <w:szCs w:val="24"/>
                <w:lang w:val="ro-RO"/>
              </w:rPr>
              <w:t>Suspen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Bacalu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231-47252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699-40700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0252-22842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0690-11952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Bejan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0682-16387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0252-20741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Bejenaru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ngerei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690-44508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262-2</w:t>
            </w:r>
            <w:r>
              <w:rPr>
                <w:sz w:val="24"/>
                <w:lang w:val="ro-RO"/>
              </w:rPr>
              <w:t>8985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Chiriac 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Telene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 xml:space="preserve">ti,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Miholasa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258-22255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691-59630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Vidmidi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Vergiliu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794-13393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259-50537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Chirtoac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254-22452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691-34238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Ciobanu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230-22912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691-92858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Dogotari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691-15998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</w:t>
            </w:r>
            <w:r>
              <w:rPr>
                <w:sz w:val="24"/>
                <w:lang w:val="ro-RO"/>
              </w:rPr>
              <w:t>9305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246-22239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0608-50016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Gorcea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0249-22667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0691-18947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Guranda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Dondu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251-20276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691-13453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Foalea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</w:t>
            </w:r>
            <w:r>
              <w:rPr>
                <w:sz w:val="24"/>
                <w:lang w:val="ro-RO"/>
              </w:rPr>
              <w:t>24479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0675-62882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Jitaru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0251-22876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0609-92929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Josan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Dondu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eni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693-52226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251-22557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Leahu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</w:t>
            </w:r>
            <w:r>
              <w:rPr>
                <w:sz w:val="24"/>
                <w:lang w:val="ro-RO"/>
              </w:rPr>
              <w:t>3006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692-25019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Maxian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250-253</w:t>
            </w:r>
            <w:r>
              <w:rPr>
                <w:sz w:val="24"/>
                <w:lang w:val="ro-RO"/>
              </w:rPr>
              <w:t>3</w:t>
            </w:r>
            <w:r w:rsidRPr="00E23B75">
              <w:rPr>
                <w:sz w:val="24"/>
                <w:lang w:val="ro-RO"/>
              </w:rPr>
              <w:t>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693-06384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Nadulișneac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0695-51670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259-22425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691-71341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Pris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caru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Angela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230-23100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695-55230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Prosii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</w:t>
            </w:r>
            <w:r>
              <w:rPr>
                <w:sz w:val="24"/>
                <w:lang w:val="ro-RO"/>
              </w:rPr>
              <w:t>2056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688-28384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Railean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Dondu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eni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251-20000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Scutari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Fete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246-62366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697-82784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Scutaru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246-25024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697-66593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Siminițchi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</w:t>
            </w:r>
            <w:r>
              <w:rPr>
                <w:sz w:val="24"/>
                <w:lang w:val="ro-RO"/>
              </w:rPr>
              <w:t>25359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0681-49678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Spinei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0230-22994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0695-83503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Stînă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0252-26420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0681-64649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Strulea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</w:t>
            </w:r>
            <w:r>
              <w:rPr>
                <w:sz w:val="24"/>
                <w:lang w:val="ro-RO"/>
              </w:rPr>
              <w:t>4897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691-14449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pac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</w:t>
            </w:r>
            <w:r>
              <w:rPr>
                <w:sz w:val="24"/>
                <w:lang w:val="ro-RO"/>
              </w:rPr>
              <w:t>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ngerei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262-23934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0693-07728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Trifailo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0252-22808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0695-03030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Turchină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0690-16049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0246-23545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Bajora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231-93318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691-76165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Beico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  <w:r>
              <w:rPr>
                <w:sz w:val="24"/>
                <w:lang w:val="ro-RO"/>
              </w:rPr>
              <w:t>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692-69401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231-75658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Bodiu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0231-45272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0687-88866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Botnari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92892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692-23096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Burbulea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693-01008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231-45728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0231-21587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0695-18756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Chesov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231-60982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698-88285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Creang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231-30219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682-62000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Cuban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Iacov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231-53394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681-01522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Kasadjik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231-53364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691-65562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Drapchin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692-09231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231-45511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Dubolari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87444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0606-12676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231-31247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Dumbr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veanu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231-37752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796-64194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Bercaci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Cricova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0793-01459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Herdic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76099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0691-27252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Iacovlev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0695-64705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Lipovan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80039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0692-17989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Moscalov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22056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0698-05825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697-58275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</w:t>
            </w:r>
            <w:r>
              <w:rPr>
                <w:sz w:val="24"/>
                <w:lang w:val="ro-RO"/>
              </w:rPr>
              <w:t>-74780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ibilovici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231-21171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693-01003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Procoav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690-18259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231-62603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Sandu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0685-15233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67001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Sobețchi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23074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0693-57160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Titov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691-28511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231-66511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slari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693-69570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0231-77117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Grițenco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0791-91915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0231-70607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nt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Allic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691-25013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231-72327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Bercea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Telenețti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0258-23884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0682-09266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Braghi</w:t>
            </w:r>
            <w:r>
              <w:rPr>
                <w:sz w:val="24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Flore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A008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</w:t>
            </w:r>
            <w:r>
              <w:rPr>
                <w:sz w:val="24"/>
                <w:lang w:val="ro-RO"/>
              </w:rPr>
              <w:t>21600</w:t>
            </w:r>
          </w:p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</w:rPr>
              <w:t>690-85351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Cucută</w:t>
            </w:r>
          </w:p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jc w:val="center"/>
              <w:rPr>
                <w:sz w:val="24"/>
              </w:rPr>
            </w:pPr>
            <w:r w:rsidRPr="00AF7BFC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Edineț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246-22028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0608-50024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Loris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0231-25370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0792-30030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Maceac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0692-40082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0252-26718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Voineac</w:t>
            </w:r>
          </w:p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Anatoli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jc w:val="center"/>
              <w:rPr>
                <w:sz w:val="24"/>
              </w:rPr>
            </w:pPr>
            <w:r w:rsidRPr="00AF7BFC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l</w:t>
            </w:r>
            <w:r>
              <w:rPr>
                <w:sz w:val="24"/>
              </w:rPr>
              <w:t>ț</w:t>
            </w:r>
            <w:r w:rsidRPr="00E23B75">
              <w:rPr>
                <w:sz w:val="24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231-60982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691-60413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 xml:space="preserve">Vremea </w:t>
            </w:r>
          </w:p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jc w:val="center"/>
              <w:rPr>
                <w:sz w:val="24"/>
              </w:rPr>
            </w:pPr>
            <w:r w:rsidRPr="00AF7BFC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Bălți</w:t>
            </w:r>
          </w:p>
          <w:p w:rsidR="005F16E6" w:rsidRPr="00AF7BFC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691-72686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231-69853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Vasilos</w:t>
            </w:r>
          </w:p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jc w:val="center"/>
              <w:rPr>
                <w:sz w:val="24"/>
              </w:rPr>
            </w:pPr>
            <w:r w:rsidRPr="00AF7BFC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7BFC" w:rsidRDefault="005F16E6" w:rsidP="00B9206C">
            <w:pPr>
              <w:rPr>
                <w:sz w:val="24"/>
              </w:rPr>
            </w:pPr>
            <w:r w:rsidRPr="00AF7BFC">
              <w:rPr>
                <w:sz w:val="24"/>
              </w:rPr>
              <w:t>Bălți</w:t>
            </w:r>
          </w:p>
          <w:p w:rsidR="005F16E6" w:rsidRPr="00AF7BFC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231-33130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691-43622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Zeleniuc</w:t>
            </w:r>
          </w:p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jc w:val="center"/>
              <w:rPr>
                <w:sz w:val="24"/>
              </w:rPr>
            </w:pPr>
            <w:r w:rsidRPr="00361A11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Bălți</w:t>
            </w:r>
          </w:p>
          <w:p w:rsidR="005F16E6" w:rsidRPr="00361A1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797-27327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0231-39380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Badiul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Bălți</w:t>
            </w:r>
          </w:p>
          <w:p w:rsidR="005F16E6" w:rsidRPr="00361A1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0696-09519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0231-26540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Rogovei</w:t>
            </w:r>
          </w:p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jc w:val="center"/>
              <w:rPr>
                <w:sz w:val="24"/>
              </w:rPr>
            </w:pPr>
            <w:r w:rsidRPr="00361A11">
              <w:rPr>
                <w:sz w:val="24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Bălți</w:t>
            </w:r>
          </w:p>
          <w:p w:rsidR="005F16E6" w:rsidRPr="00361A1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0250-22116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0688-19186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Vasilachi 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277E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Bălți</w:t>
            </w:r>
          </w:p>
          <w:p w:rsidR="005F16E6" w:rsidRPr="00361A1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691-20432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0231-34775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Glumov</w:t>
            </w:r>
          </w:p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jc w:val="center"/>
              <w:rPr>
                <w:sz w:val="24"/>
              </w:rPr>
            </w:pPr>
            <w:r w:rsidRPr="00361A11">
              <w:rPr>
                <w:sz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 xml:space="preserve">Bălți </w:t>
            </w:r>
          </w:p>
          <w:p w:rsidR="005F16E6" w:rsidRPr="00361A1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82368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697-81155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Bențalo</w:t>
            </w:r>
          </w:p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jc w:val="center"/>
              <w:rPr>
                <w:sz w:val="24"/>
              </w:rPr>
            </w:pPr>
            <w:r w:rsidRPr="00361A11">
              <w:rPr>
                <w:sz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 xml:space="preserve">Bălți </w:t>
            </w:r>
          </w:p>
          <w:p w:rsidR="005F16E6" w:rsidRPr="00361A1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85820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795-36385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Pascari</w:t>
            </w:r>
          </w:p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Ghenadie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277E" w:rsidRDefault="005F16E6" w:rsidP="00B9206C">
            <w:pPr>
              <w:jc w:val="center"/>
              <w:rPr>
                <w:sz w:val="24"/>
                <w:lang w:val="ro-RO"/>
              </w:rPr>
            </w:pPr>
            <w:r w:rsidRPr="00361A11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61A11" w:rsidRDefault="005F16E6" w:rsidP="00B9206C">
            <w:pPr>
              <w:rPr>
                <w:sz w:val="24"/>
              </w:rPr>
            </w:pPr>
            <w:r w:rsidRPr="00361A11">
              <w:rPr>
                <w:sz w:val="24"/>
              </w:rPr>
              <w:t>Bălți</w:t>
            </w:r>
          </w:p>
          <w:p w:rsidR="005F16E6" w:rsidRPr="00361A1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0231-94064 0692-02036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Botnariuc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691-19741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022-758819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Apostol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0692-12101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022-511109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Baranov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0699-02634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0691-77261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Budeanu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692-11281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462496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Burduja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0685-94100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Chirilov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 xml:space="preserve">Chișinău 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471</w:t>
            </w:r>
            <w:r>
              <w:rPr>
                <w:sz w:val="24"/>
                <w:lang w:val="ro-RO"/>
              </w:rPr>
              <w:t>225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795-68372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Covaliov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022-459246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0691-25580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Cicanci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693-69975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597793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Dermenji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Stepan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</w:t>
            </w:r>
            <w:r w:rsidRPr="00E23B75">
              <w:rPr>
                <w:sz w:val="24"/>
                <w:lang w:val="ro-RO"/>
              </w:rPr>
              <w:t>93-55227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513718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0691-69580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022-283356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Digori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Efim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0691-51760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0235-33135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Hasnaș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0681-83708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0235-46717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Mereacre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Filip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022-835817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0799-44453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Imp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ăț</w:t>
            </w:r>
            <w:r w:rsidRPr="00E23B75">
              <w:rPr>
                <w:sz w:val="24"/>
                <w:lang w:val="ro-RO"/>
              </w:rPr>
              <w:t>el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jc w:val="center"/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Chișinău</w:t>
            </w:r>
          </w:p>
          <w:p w:rsidR="005F16E6" w:rsidRPr="0071023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422766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692-45906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Mirona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022-291040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692-53719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Moiseev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0691-81215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022-319037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0237-30141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0699-41109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Plăcintă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0682-74156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Munteanu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jc w:val="center"/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 xml:space="preserve">Chișinău </w:t>
            </w:r>
          </w:p>
          <w:p w:rsidR="005F16E6" w:rsidRPr="0071023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776700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691-13420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Marian</w:t>
            </w:r>
          </w:p>
          <w:p w:rsidR="005F16E6" w:rsidRPr="00710236" w:rsidRDefault="005F16E6" w:rsidP="00B9206C">
            <w:pPr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jc w:val="center"/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rPr>
                <w:sz w:val="24"/>
                <w:lang w:val="ro-RO"/>
              </w:rPr>
            </w:pPr>
            <w:r w:rsidRPr="00710236">
              <w:rPr>
                <w:sz w:val="24"/>
                <w:lang w:val="ro-RO"/>
              </w:rPr>
              <w:t>Chișinău</w:t>
            </w:r>
          </w:p>
          <w:p w:rsidR="005F16E6" w:rsidRPr="0071023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1023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0799-44320</w:t>
            </w:r>
          </w:p>
          <w:p w:rsidR="005F16E6" w:rsidRPr="0071023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10236">
              <w:rPr>
                <w:sz w:val="24"/>
                <w:lang w:val="ro-RO"/>
              </w:rPr>
              <w:t>690-41889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0690-02439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022-590512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Gurduza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691-39268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0235-24308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691-12066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558728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Bahn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old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254-22</w:t>
            </w:r>
            <w:r>
              <w:rPr>
                <w:sz w:val="24"/>
                <w:lang w:val="ro-RO"/>
              </w:rPr>
              <w:t>657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682-42272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Man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695-02041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022-625169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Liomid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022-714909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691-78124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Ro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07271" w:rsidRDefault="005F16E6" w:rsidP="00B9206C">
            <w:pPr>
              <w:jc w:val="center"/>
              <w:rPr>
                <w:sz w:val="24"/>
                <w:lang w:val="ro-RO"/>
              </w:rPr>
            </w:pPr>
            <w:r w:rsidRPr="00107271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07271" w:rsidRDefault="005F16E6" w:rsidP="00B9206C">
            <w:pPr>
              <w:rPr>
                <w:sz w:val="24"/>
                <w:lang w:val="ro-RO"/>
              </w:rPr>
            </w:pPr>
            <w:r w:rsidRPr="00107271">
              <w:rPr>
                <w:sz w:val="24"/>
                <w:lang w:val="ro-RO"/>
              </w:rPr>
              <w:t xml:space="preserve">Chișinău </w:t>
            </w:r>
          </w:p>
          <w:p w:rsidR="005F16E6" w:rsidRPr="0010727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072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07271">
              <w:rPr>
                <w:sz w:val="24"/>
                <w:lang w:val="ro-RO"/>
              </w:rPr>
              <w:t>691-13313</w:t>
            </w:r>
          </w:p>
          <w:p w:rsidR="005F16E6" w:rsidRPr="001072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07271">
              <w:rPr>
                <w:sz w:val="24"/>
                <w:lang w:val="ro-RO"/>
              </w:rPr>
              <w:t>331140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Rusnac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022-716236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0673-89041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022-716236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691-84736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Topal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0683-30780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0799-07354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Topal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</w:t>
            </w:r>
            <w:r>
              <w:rPr>
                <w:sz w:val="24"/>
                <w:lang w:val="ro-RO"/>
              </w:rPr>
              <w:t>6</w:t>
            </w:r>
            <w:r w:rsidRPr="00E23B75">
              <w:rPr>
                <w:sz w:val="24"/>
                <w:lang w:val="ro-RO"/>
              </w:rPr>
              <w:t>7-0</w:t>
            </w:r>
            <w:r>
              <w:rPr>
                <w:sz w:val="24"/>
                <w:lang w:val="ro-RO"/>
              </w:rPr>
              <w:t>9973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022-346905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Șoldănești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0272-20413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0696-29008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Zingan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0691-59959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Ștefîrța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0235-32888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0798-70157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Margulis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0699-02634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0690-45467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Ababii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</w:t>
            </w:r>
            <w:r>
              <w:rPr>
                <w:sz w:val="24"/>
                <w:lang w:val="ro-RO"/>
              </w:rPr>
              <w:t>1507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0794-19764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Fiiut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Vadim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Chișinău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292966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694-01121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Borodachi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Viorel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Chișinău,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Bubuieci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022-855195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693-49995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Borzin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Ghiril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Baimaclia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790-65085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243-62443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Brașovan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022-855196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0685-55943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Buimistr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Artur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0601-25566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777</w:t>
            </w:r>
            <w:r>
              <w:rPr>
                <w:sz w:val="24"/>
                <w:lang w:val="ro-RO"/>
              </w:rPr>
              <w:t>56</w:t>
            </w:r>
            <w:r w:rsidRPr="00E23B75">
              <w:rPr>
                <w:sz w:val="24"/>
                <w:lang w:val="ro-RO"/>
              </w:rPr>
              <w:t>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Covaliov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0691-49045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Curea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Arcadie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Chișinău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693-77655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022-346141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Samoil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Chișinău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794-69475 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601-81818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Lupa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Efim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691-44831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022-594093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Mahu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0681-31141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0263-24574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 xml:space="preserve">Malai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Nicola</w:t>
            </w:r>
            <w:r w:rsidRPr="00E23B75">
              <w:rPr>
                <w:sz w:val="24"/>
                <w:lang w:val="ro-RO"/>
              </w:rPr>
              <w:t>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 xml:space="preserve">Șoldănești 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272-25309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694-06284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Munteanu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225881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692-67104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0692-00434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507012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Plîngău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0694-23758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Rotaru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Orhei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235-28375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699-49964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njer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0780-74299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0259-64480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rghii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022-472767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691-18460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Stogu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697-55127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022-443041</w:t>
            </w:r>
            <w:r w:rsidRPr="00E23B75">
              <w:rPr>
                <w:sz w:val="24"/>
                <w:lang w:val="ro-RO"/>
              </w:rPr>
              <w:t xml:space="preserve"> 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Șveț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0692-42208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022-513101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</w:t>
            </w:r>
            <w:r w:rsidRPr="00E23B75">
              <w:rPr>
                <w:sz w:val="24"/>
                <w:lang w:val="ro-RO"/>
              </w:rPr>
              <w:t xml:space="preserve">caliuc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jc w:val="center"/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 xml:space="preserve">Chișinău 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3605E">
              <w:rPr>
                <w:sz w:val="24"/>
                <w:lang w:val="ro-RO"/>
              </w:rPr>
              <w:t>698-83369</w:t>
            </w:r>
          </w:p>
          <w:p w:rsidR="005F16E6" w:rsidRPr="0043605E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43605E">
              <w:rPr>
                <w:sz w:val="24"/>
                <w:lang w:val="ro-RO"/>
              </w:rPr>
              <w:t>660599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Țurcanu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0691-10811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 xml:space="preserve">Vlah 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jc w:val="center"/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 xml:space="preserve">Chișinău 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795-74637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022-287893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0687-52639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269-24669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 xml:space="preserve">Cebanu 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 xml:space="preserve">Soroca 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0680-07544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0230-22562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</w:t>
            </w:r>
            <w:r>
              <w:rPr>
                <w:sz w:val="24"/>
                <w:lang w:val="ro-RO"/>
              </w:rPr>
              <w:t>ță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jc w:val="center"/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697-63309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022-382910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022-997824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0691-28777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Guzun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Criuleni,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s. M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gd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683-65128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248-34396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cerbacov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5a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Chișinău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022-751842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795-97355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27.03.2020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 xml:space="preserve">Barcari 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Anton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jc w:val="center"/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3605E" w:rsidRDefault="005F16E6" w:rsidP="00B9206C">
            <w:pPr>
              <w:rPr>
                <w:sz w:val="24"/>
                <w:lang w:val="ro-RO"/>
              </w:rPr>
            </w:pPr>
            <w:r w:rsidRPr="0043605E">
              <w:rPr>
                <w:sz w:val="24"/>
                <w:lang w:val="ro-RO"/>
              </w:rPr>
              <w:t>Ștefan Vodă</w:t>
            </w:r>
          </w:p>
          <w:p w:rsidR="005F16E6" w:rsidRPr="0043605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242-22401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693-27090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0299-48579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0797-05719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Calcev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0795-34003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0299-47369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Calov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794-71098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299-41522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Cazanji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Gheorghi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0784-83643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299-22252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Chirilenco 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0299-42694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0684-34640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Cohan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0799-60806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299-25697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Corja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Cantemir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795-18747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273-22938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Cre</w:t>
            </w:r>
            <w:r>
              <w:rPr>
                <w:sz w:val="24"/>
              </w:rPr>
              <w:t>ț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31427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794-78556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Croitoru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0299-34287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0671-36604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Ciobanu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Nichita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Cantemir,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Cotești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0793-69855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273-44330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</w:t>
            </w:r>
            <w:r>
              <w:rPr>
                <w:sz w:val="24"/>
              </w:rPr>
              <w:t>ț</w:t>
            </w:r>
            <w:r w:rsidRPr="00E23B75">
              <w:rPr>
                <w:sz w:val="24"/>
              </w:rPr>
              <w:t>ivu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25861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692-78635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Duca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Vitali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41423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691-23787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Efimenco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792-28053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299-35010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Gordienco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794-109</w:t>
            </w:r>
            <w:r>
              <w:rPr>
                <w:sz w:val="24"/>
                <w:lang w:val="ro-RO"/>
              </w:rPr>
              <w:t>8</w:t>
            </w:r>
            <w:r w:rsidRPr="00E23B75">
              <w:rPr>
                <w:sz w:val="24"/>
                <w:lang w:val="ro-RO"/>
              </w:rPr>
              <w:t>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Lepschi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Gheorghi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0787-53595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299-34508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Lorchin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699-35820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44958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Lungu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795-28220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299-70689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Lungu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299-44983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671-07847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Maracineanu</w:t>
            </w:r>
          </w:p>
          <w:p w:rsidR="005F16E6" w:rsidRPr="0090343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0299-22935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0792-44552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Mar</w:t>
            </w:r>
            <w:r>
              <w:rPr>
                <w:sz w:val="24"/>
              </w:rPr>
              <w:t>ț</w:t>
            </w:r>
            <w:r w:rsidRPr="00E23B75">
              <w:rPr>
                <w:sz w:val="24"/>
              </w:rPr>
              <w:t>incovschi</w:t>
            </w:r>
            <w:r w:rsidRPr="00D251F4">
              <w:rPr>
                <w:sz w:val="24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691-44942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299-22992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Zagorschi</w:t>
            </w:r>
          </w:p>
          <w:p w:rsidR="005F16E6" w:rsidRPr="0090343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0790-04670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0299-42501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Moruz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0299-42632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0792-05768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Onos </w:t>
            </w:r>
          </w:p>
          <w:p w:rsidR="005F16E6" w:rsidRPr="00AE41E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Lucica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0299-41626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0299-48552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Nazarin 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794-05789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299-44530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Nebunu</w:t>
            </w:r>
          </w:p>
          <w:p w:rsidR="005F16E6" w:rsidRPr="00244C00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0786-77595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0299-28735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Onos </w:t>
            </w:r>
          </w:p>
          <w:p w:rsidR="005F16E6" w:rsidRPr="001A40A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0790-82042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0299-25915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10.04.2020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5F16E6" w:rsidRPr="001A40A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0790-10920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0299-26812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Croitoru</w:t>
            </w:r>
          </w:p>
          <w:p w:rsidR="005F16E6" w:rsidRPr="00F5749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C2CFF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0263-22389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0760-18052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</w:t>
            </w:r>
          </w:p>
          <w:p w:rsidR="005F16E6" w:rsidRPr="009C2CFF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0790-38118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0299-49159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Romanov</w:t>
            </w:r>
          </w:p>
          <w:p w:rsidR="005F16E6" w:rsidRPr="009C2CFF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0790-53000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0299-24643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Surjicov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0681-39222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0299-44248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Păcuraru</w:t>
            </w:r>
          </w:p>
          <w:p w:rsidR="005F16E6" w:rsidRPr="009C2CFF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0299-33533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0685-88933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Tihonov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Alexei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0798-83952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299-42504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Tonu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Andrian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0790-98855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299-44055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Turcu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797-70139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0299-42689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Țugui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 xml:space="preserve">Cahul 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690-32421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0799-55115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Ernu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1,5b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798-8390</w:t>
            </w:r>
            <w:r>
              <w:rPr>
                <w:sz w:val="24"/>
                <w:lang w:val="ro-RO"/>
              </w:rPr>
              <w:t>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693-35430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Marcenco</w:t>
            </w:r>
          </w:p>
          <w:p w:rsidR="005F16E6" w:rsidRPr="00CB283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B2833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B283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Vulcănești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0293-32188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0607-73277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 xml:space="preserve">Balan 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</w:t>
            </w:r>
            <w:r>
              <w:rPr>
                <w:sz w:val="24"/>
                <w:lang w:val="ro-RO"/>
              </w:rPr>
              <w:t>3323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693-64988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 xml:space="preserve">Bularu 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6183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Cahul, Slobozia Mare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43494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696-10150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Chiciuc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Stepan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6183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 xml:space="preserve">Cahul, 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s.Moscovei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43494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796-81547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Ceavdari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Dmitri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Cantemir,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Stoianovca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273-</w:t>
            </w:r>
            <w:r>
              <w:rPr>
                <w:sz w:val="24"/>
                <w:lang w:val="ro-RO"/>
              </w:rPr>
              <w:t>22936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0680-03369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Dreșeli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Rostislav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299-34462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0795-18817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Nărea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43494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697-76604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Zagorodnii</w:t>
            </w:r>
          </w:p>
          <w:p w:rsidR="005F16E6" w:rsidRPr="00E32D3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43494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0681-48111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Nucă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Miric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Cahul,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Andruș de Sus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299-34462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691-42073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Petrenco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32D3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299-34603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0785-40827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  <w:p w:rsidR="005F16E6" w:rsidRPr="00E32D3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32D3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0299-34462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0795-13493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Trifan</w:t>
            </w:r>
          </w:p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32D3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299-43494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692-79554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Ivanov 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D251F4">
              <w:rPr>
                <w:sz w:val="24"/>
              </w:rPr>
              <w:t>2a,</w:t>
            </w:r>
            <w:r w:rsidRPr="00E23B75">
              <w:rPr>
                <w:sz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51F4" w:rsidRDefault="005F16E6" w:rsidP="00B9206C">
            <w:pPr>
              <w:rPr>
                <w:sz w:val="24"/>
              </w:rPr>
            </w:pPr>
            <w:r w:rsidRPr="00D251F4">
              <w:rPr>
                <w:sz w:val="24"/>
              </w:rPr>
              <w:t>Cahul</w:t>
            </w:r>
          </w:p>
          <w:p w:rsidR="005F16E6" w:rsidRPr="00D251F4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0299-37082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0782-79951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Pastela</w:t>
            </w:r>
          </w:p>
          <w:p w:rsidR="005F16E6" w:rsidRPr="00B17E40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17E4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17E40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0790-12721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0263-72256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Gorbatiuc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1,2a,b,3,4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0781-64185</w:t>
            </w:r>
            <w:r w:rsidRPr="00E23B75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243195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Braesco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699-03589</w:t>
            </w:r>
          </w:p>
          <w:p w:rsidR="005F16E6" w:rsidRPr="00E23B75" w:rsidRDefault="005F16E6" w:rsidP="00B9206C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79</w:t>
            </w:r>
            <w:r>
              <w:rPr>
                <w:sz w:val="24"/>
                <w:lang w:val="ro-RO"/>
              </w:rPr>
              <w:t>39</w:t>
            </w:r>
            <w:r w:rsidRPr="00E23B75">
              <w:rPr>
                <w:sz w:val="24"/>
                <w:lang w:val="ro-RO"/>
              </w:rPr>
              <w:t>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6ABA" w:rsidRDefault="005F16E6" w:rsidP="00B9206C">
            <w:pPr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>Cociug</w:t>
            </w:r>
          </w:p>
          <w:p w:rsidR="005F16E6" w:rsidRPr="00B86ABA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</w:t>
            </w:r>
            <w:r w:rsidRPr="00B86ABA">
              <w:rPr>
                <w:sz w:val="24"/>
                <w:lang w:val="ro-RO"/>
              </w:rPr>
              <w:t>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6ABA" w:rsidRDefault="005F16E6" w:rsidP="00B9206C">
            <w:pPr>
              <w:jc w:val="center"/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6ABA" w:rsidRDefault="005F16E6" w:rsidP="00B9206C">
            <w:pPr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>Chișinău</w:t>
            </w:r>
          </w:p>
          <w:p w:rsidR="005F16E6" w:rsidRPr="00B86A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86ABA">
              <w:rPr>
                <w:sz w:val="24"/>
                <w:lang w:val="ro-RO"/>
              </w:rPr>
              <w:t>691-67453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463630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Condrencov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795-13177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022-746441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Dmitrii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6ABA" w:rsidRDefault="005F16E6" w:rsidP="00B9206C">
            <w:pPr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>Chișinău</w:t>
            </w:r>
          </w:p>
          <w:p w:rsidR="005F16E6" w:rsidRPr="00B86A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0682-06015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Leașcenco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022-503378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0689-08599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Lucașenco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0692-42982</w:t>
            </w:r>
            <w:r w:rsidRPr="00E23B75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0248-30204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Obreja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0699-62925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David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0680-81109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0235-30171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Perju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Cantemir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0689-29808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0606-59456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Poiat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6ABA" w:rsidRDefault="005F16E6" w:rsidP="00B9206C">
            <w:pPr>
              <w:jc w:val="center"/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6ABA" w:rsidRDefault="005F16E6" w:rsidP="00B9206C">
            <w:pPr>
              <w:rPr>
                <w:sz w:val="24"/>
                <w:lang w:val="ro-RO"/>
              </w:rPr>
            </w:pPr>
            <w:r w:rsidRPr="00B86ABA">
              <w:rPr>
                <w:sz w:val="24"/>
                <w:lang w:val="ro-RO"/>
              </w:rPr>
              <w:t xml:space="preserve">Chișinău </w:t>
            </w:r>
          </w:p>
          <w:p w:rsidR="005F16E6" w:rsidRPr="00B86AB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693-71564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480269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Stancev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691-11914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717252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Suruceanu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0692-65141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Tiuntiuc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0683-05353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urea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3BC3" w:rsidRDefault="005F16E6" w:rsidP="00B9206C">
            <w:pPr>
              <w:rPr>
                <w:sz w:val="24"/>
                <w:lang w:val="ro-RO"/>
              </w:rPr>
            </w:pPr>
            <w:r w:rsidRPr="00493BC3">
              <w:rPr>
                <w:sz w:val="24"/>
                <w:lang w:val="ro-RO"/>
              </w:rPr>
              <w:t>Chișinău</w:t>
            </w:r>
          </w:p>
          <w:p w:rsidR="005F16E6" w:rsidRPr="00493BC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796-74005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022-337110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Polataico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0791-78209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691-78209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Ursu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022-513751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0698-72055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t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manu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681-6</w:t>
            </w:r>
            <w:r>
              <w:rPr>
                <w:sz w:val="24"/>
                <w:lang w:val="ro-RO"/>
              </w:rPr>
              <w:t>6</w:t>
            </w:r>
            <w:r w:rsidRPr="00E23B75">
              <w:rPr>
                <w:sz w:val="24"/>
                <w:lang w:val="ro-RO"/>
              </w:rPr>
              <w:t>066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243-27163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16.04.2020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Vorona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693-75570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022-386358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Arver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400808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691-12967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Dubalari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Artur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40080</w:t>
            </w:r>
            <w:r>
              <w:rPr>
                <w:sz w:val="24"/>
                <w:lang w:val="ro-RO"/>
              </w:rPr>
              <w:t>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693-12123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Todiev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 Durle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4008</w:t>
            </w:r>
            <w:r>
              <w:rPr>
                <w:sz w:val="24"/>
                <w:lang w:val="ro-RO"/>
              </w:rPr>
              <w:t>22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691-39125 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Sava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691-51296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022-601178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253366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0793-02556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Morgoci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795-05838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252309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Ursoi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022-252470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0794-03890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Dascalescu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Afanasie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252046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</w:t>
            </w:r>
            <w:r>
              <w:rPr>
                <w:sz w:val="24"/>
                <w:lang w:val="ro-RO"/>
              </w:rPr>
              <w:t>-</w:t>
            </w:r>
            <w:r w:rsidRPr="00E23B75">
              <w:rPr>
                <w:sz w:val="24"/>
                <w:lang w:val="ro-RO"/>
              </w:rPr>
              <w:t>84187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Bivol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ipala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698-97102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268-61272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Catan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0681-46596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022-735382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Chihai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022-402549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0795-51959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Cebotari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</w:t>
            </w:r>
            <w:r w:rsidRPr="00F63399">
              <w:rPr>
                <w:sz w:val="24"/>
                <w:lang w:val="ro-RO"/>
              </w:rPr>
              <w:t>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 xml:space="preserve">Dubăsari, 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Malovata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277848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699-54349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0788-80353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692-52311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Lozovanu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 xml:space="preserve">Nisporeni, 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Vărzărești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0797-06075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264-65788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Luca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Filaret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698-93931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</w:t>
            </w:r>
            <w:r>
              <w:rPr>
                <w:sz w:val="24"/>
                <w:lang w:val="ro-RO"/>
              </w:rPr>
              <w:t>27706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Lungu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795-31717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022-799275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582043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794-16040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Mamalîga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0692-38856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022-563002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Manole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Emil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 xml:space="preserve">Chișinău 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63399">
              <w:rPr>
                <w:sz w:val="24"/>
                <w:lang w:val="ro-RO"/>
              </w:rPr>
              <w:t>697-14140</w:t>
            </w:r>
          </w:p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022-482593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Sandu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Afanasie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0696-80554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022-494509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Crudu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0689-68912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Nastas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593062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692-38856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Piscorschi</w:t>
            </w:r>
          </w:p>
          <w:p w:rsidR="005F16E6" w:rsidRPr="00B80A5E" w:rsidRDefault="005F16E6" w:rsidP="00B9206C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Evgheni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693-68341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223576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Posturusu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jc w:val="center"/>
              <w:rPr>
                <w:sz w:val="24"/>
              </w:rPr>
            </w:pPr>
            <w:r w:rsidRPr="00B80A5E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</w:rPr>
            </w:pPr>
            <w:r w:rsidRPr="00B80A5E">
              <w:rPr>
                <w:sz w:val="24"/>
              </w:rPr>
              <w:t xml:space="preserve">Chișinău </w:t>
            </w:r>
          </w:p>
          <w:p w:rsidR="005F16E6" w:rsidRPr="00B80A5E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0788-55762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455203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Rușescu</w:t>
            </w:r>
          </w:p>
          <w:p w:rsidR="005F16E6" w:rsidRPr="00B80A5E" w:rsidRDefault="005F16E6" w:rsidP="00B9206C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794-04107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Stanilescu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0686-93999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022-922756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Suhomlin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jc w:val="center"/>
              <w:rPr>
                <w:sz w:val="24"/>
              </w:rPr>
            </w:pPr>
            <w:r w:rsidRPr="00B80A5E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</w:rPr>
            </w:pPr>
            <w:r w:rsidRPr="00B80A5E">
              <w:rPr>
                <w:sz w:val="24"/>
              </w:rPr>
              <w:t>Chișinău</w:t>
            </w:r>
          </w:p>
          <w:p w:rsidR="005F16E6" w:rsidRPr="00B80A5E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686-49542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671-47955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Teacă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Chișinău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0685-11990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022-449039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Toaca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jc w:val="center"/>
              <w:rPr>
                <w:sz w:val="24"/>
              </w:rPr>
            </w:pPr>
            <w:r w:rsidRPr="00B80A5E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</w:rPr>
            </w:pPr>
            <w:r w:rsidRPr="00B80A5E">
              <w:rPr>
                <w:sz w:val="24"/>
              </w:rPr>
              <w:t>Anenii Noi</w:t>
            </w:r>
          </w:p>
          <w:p w:rsidR="005F16E6" w:rsidRPr="00B80A5E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265-21187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692-45887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Morari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 w:rsidRPr="00F63399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Flore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 xml:space="preserve">ti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0250-20216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0690-00049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 xml:space="preserve">Morari </w:t>
            </w:r>
          </w:p>
          <w:p w:rsidR="005F16E6" w:rsidRPr="00B80A5E" w:rsidRDefault="005F16E6" w:rsidP="00B9206C">
            <w:pPr>
              <w:rPr>
                <w:sz w:val="24"/>
                <w:lang w:val="ro-RO"/>
              </w:rPr>
            </w:pPr>
            <w:r w:rsidRPr="00B80A5E"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Flore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 xml:space="preserve">ti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693-33807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0250-21229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Torgai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</w:rPr>
            </w:pPr>
            <w:r w:rsidRPr="00B80A5E">
              <w:rPr>
                <w:sz w:val="24"/>
              </w:rPr>
              <w:t xml:space="preserve">Chișinău </w:t>
            </w:r>
          </w:p>
          <w:p w:rsidR="005F16E6" w:rsidRPr="00B80A5E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022-428378</w:t>
            </w:r>
          </w:p>
          <w:p w:rsidR="005F16E6" w:rsidRPr="00B80A5E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0699-75511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Popescu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E6FAF" w:rsidRDefault="005F16E6" w:rsidP="00B9206C">
            <w:pPr>
              <w:jc w:val="center"/>
              <w:rPr>
                <w:sz w:val="24"/>
                <w:lang w:val="ro-RO"/>
              </w:rPr>
            </w:pPr>
            <w:r w:rsidRPr="00B80A5E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,5a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</w:rPr>
            </w:pPr>
            <w:r w:rsidRPr="00B80A5E">
              <w:rPr>
                <w:sz w:val="24"/>
              </w:rPr>
              <w:t>Chișinău</w:t>
            </w:r>
          </w:p>
          <w:p w:rsidR="005F16E6" w:rsidRPr="00B80A5E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022-748897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687-06767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Boitan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jc w:val="center"/>
              <w:rPr>
                <w:sz w:val="24"/>
              </w:rPr>
            </w:pPr>
            <w:r w:rsidRPr="00B80A5E">
              <w:rPr>
                <w:sz w:val="24"/>
              </w:rPr>
              <w:t>1,2a,b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</w:rPr>
            </w:pPr>
            <w:r w:rsidRPr="00B80A5E">
              <w:rPr>
                <w:sz w:val="24"/>
              </w:rPr>
              <w:t>Chișinău</w:t>
            </w:r>
          </w:p>
          <w:p w:rsidR="005F16E6" w:rsidRPr="00B80A5E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</w:t>
            </w:r>
            <w:r>
              <w:rPr>
                <w:sz w:val="24"/>
                <w:lang w:val="ro-RO"/>
              </w:rPr>
              <w:t>88803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022-492668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Leontiev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jc w:val="center"/>
              <w:rPr>
                <w:sz w:val="24"/>
              </w:rPr>
            </w:pPr>
            <w:r w:rsidRPr="00B80A5E">
              <w:rPr>
                <w:sz w:val="24"/>
              </w:rPr>
              <w:t>1,2a,b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0A5E" w:rsidRDefault="005F16E6" w:rsidP="00B9206C">
            <w:pPr>
              <w:rPr>
                <w:sz w:val="24"/>
              </w:rPr>
            </w:pPr>
            <w:r w:rsidRPr="00B80A5E">
              <w:rPr>
                <w:sz w:val="24"/>
              </w:rPr>
              <w:t>Hîncești</w:t>
            </w:r>
          </w:p>
          <w:p w:rsidR="005F16E6" w:rsidRPr="00B80A5E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</w:t>
            </w:r>
            <w:r>
              <w:rPr>
                <w:sz w:val="24"/>
                <w:lang w:val="ro-RO"/>
              </w:rPr>
              <w:t>23331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0604-82888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07.05.2020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Luchian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339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F6339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0695-89406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0269-24557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022-248325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0683-04242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cencov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Nichifor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691-27873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511362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Bodeanu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Adrian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223215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696-17296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Blanari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0788-97054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0604-76765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0788-44343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0686-80628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Buga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687-66617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6019</w:t>
            </w:r>
            <w:r>
              <w:rPr>
                <w:sz w:val="24"/>
                <w:lang w:val="ro-RO"/>
              </w:rPr>
              <w:t>5</w:t>
            </w:r>
            <w:r w:rsidRPr="00E23B75">
              <w:rPr>
                <w:sz w:val="24"/>
                <w:lang w:val="ro-RO"/>
              </w:rPr>
              <w:t>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 xml:space="preserve">Burca 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Anton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794-29141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022-342426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Buruian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795-04988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0243-27190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Climouțanu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0696-39002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022-594317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Chirmici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0782-72282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Ciorba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699-80076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</w:t>
            </w:r>
            <w:r>
              <w:rPr>
                <w:sz w:val="24"/>
                <w:lang w:val="ro-RO"/>
              </w:rPr>
              <w:t>52245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Dicusar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0793-86522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022-803250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Dobo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794-09654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757479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Grosu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0607-99956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327064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Teodorescu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0699-48296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0231-66179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Lebedenco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  <w:r w:rsidRPr="00E23B75">
              <w:rPr>
                <w:sz w:val="24"/>
                <w:lang w:val="ro-RO"/>
              </w:rPr>
              <w:t>,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Vadul lui Vodă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211607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795-29568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Lebedi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022-929005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691-23053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ota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Cantemir,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s. Lingura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795-02757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273-77261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Teșcureanu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0694-59127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0264-22350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Burc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0788-97053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</w:t>
            </w:r>
            <w:r>
              <w:rPr>
                <w:sz w:val="24"/>
                <w:lang w:val="ro-RO"/>
              </w:rPr>
              <w:t>șliu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022-722934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691-82338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Voro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022-317638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686-98546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Popușoi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022-471064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0691-40631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Banari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2a</w:t>
            </w:r>
            <w:r w:rsidRPr="00E23B75"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693-25509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291456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Mihailuță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Pantelei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1,5b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0760-58690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Criuleni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248-22594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691-27724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696-42635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751365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Negură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0795-80581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022-384900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Pavinschi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690-03881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792760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Pînzar</w:t>
            </w:r>
            <w:r w:rsidRPr="00E23B75">
              <w:rPr>
                <w:sz w:val="24"/>
                <w:lang w:val="ro-RO"/>
              </w:rPr>
              <w:t>u</w:t>
            </w:r>
            <w:r w:rsidRPr="00E0680D">
              <w:rPr>
                <w:sz w:val="24"/>
                <w:lang w:val="ro-RO"/>
              </w:rPr>
              <w:t xml:space="preserve"> 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691-27609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329602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Platon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254-21112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691-32762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Revenco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</w:t>
            </w:r>
            <w:r>
              <w:rPr>
                <w:sz w:val="24"/>
                <w:lang w:val="ro-RO"/>
              </w:rPr>
              <w:t>22017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0693-47862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795-01250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211607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Tanasiev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022-213042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0690-61167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Țaranu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0681-17536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0248-31290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Vacaru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0691-04402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022-346619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Vanica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jc w:val="center"/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0787-05540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594417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Zop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0680D">
              <w:rPr>
                <w:sz w:val="24"/>
                <w:lang w:val="ro-RO"/>
              </w:rPr>
              <w:t>Chișinău</w:t>
            </w:r>
            <w:r>
              <w:rPr>
                <w:sz w:val="24"/>
                <w:lang w:val="ro-RO"/>
              </w:rPr>
              <w:t>,</w:t>
            </w:r>
          </w:p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Durlești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022-477242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0692-08080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Bulicanu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236-20129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682-00723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Burunghiu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699-30281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0236-33465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Burun</w:t>
            </w:r>
            <w:r w:rsidRPr="00C405B5">
              <w:rPr>
                <w:sz w:val="24"/>
              </w:rPr>
              <w:t>j</w:t>
            </w:r>
            <w:r w:rsidRPr="00E23B75">
              <w:rPr>
                <w:sz w:val="24"/>
              </w:rPr>
              <w:t>iu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Mihai</w:t>
            </w:r>
            <w:r w:rsidRPr="00C405B5">
              <w:rPr>
                <w:sz w:val="24"/>
              </w:rPr>
              <w:t>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681-17731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236-33017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Casian 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Ungheni</w:t>
            </w:r>
            <w:r w:rsidRPr="00E23B75">
              <w:rPr>
                <w:sz w:val="24"/>
              </w:rPr>
              <w:t xml:space="preserve">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795-98544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0236-25200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Chicu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jc w:val="center"/>
              <w:rPr>
                <w:sz w:val="24"/>
              </w:rPr>
            </w:pPr>
            <w:r w:rsidRPr="00C405B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 xml:space="preserve">Călărași </w:t>
            </w:r>
          </w:p>
          <w:p w:rsidR="005F16E6" w:rsidRPr="00C405B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691-90206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244-20973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Fuior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C405B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236-23472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691-45804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Cozari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C405B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0606-00642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790-23212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G</w:t>
            </w:r>
            <w:r>
              <w:rPr>
                <w:sz w:val="24"/>
                <w:lang w:val="ro-RO"/>
              </w:rPr>
              <w:t>a</w:t>
            </w:r>
            <w:r w:rsidRPr="00C405B5">
              <w:rPr>
                <w:sz w:val="24"/>
              </w:rPr>
              <w:t>lușcă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  <w:r w:rsidRPr="00C405B5">
              <w:rPr>
                <w:sz w:val="24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Costuleni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696-00697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236-40346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Țîț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236-20032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795-38964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Mihailov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Iacob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0783-62404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0236-33340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Moisei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0600-95641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0236-33649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Munteanu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682-00738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Postanciuc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0236-20032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0603-01231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Pu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ca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F2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236-27890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692-96828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R</w:t>
            </w:r>
            <w:r w:rsidRPr="000D6F2C">
              <w:rPr>
                <w:sz w:val="24"/>
              </w:rPr>
              <w:t>a</w:t>
            </w:r>
            <w:r w:rsidRPr="00E23B75">
              <w:rPr>
                <w:sz w:val="24"/>
              </w:rPr>
              <w:t>ileanu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0609-61991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236-24100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236-25271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692-38345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Smali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695-03086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236-25715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Stratan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 xml:space="preserve">Călărași,  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s. Răciula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</w:t>
            </w:r>
            <w:r>
              <w:rPr>
                <w:sz w:val="24"/>
                <w:lang w:val="ro-RO"/>
              </w:rPr>
              <w:t>8</w:t>
            </w:r>
            <w:r w:rsidRPr="00E23B75">
              <w:rPr>
                <w:sz w:val="24"/>
                <w:lang w:val="ro-RO"/>
              </w:rPr>
              <w:t>6-63344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alaru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345</w:t>
            </w:r>
            <w:r w:rsidRPr="00E23B75">
              <w:rPr>
                <w:sz w:val="24"/>
                <w:lang w:val="ro-RO"/>
              </w:rPr>
              <w:t>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695-30694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urelu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Mihai</w:t>
            </w:r>
            <w:r w:rsidRPr="00C405B5">
              <w:rPr>
                <w:sz w:val="24"/>
              </w:rPr>
              <w:t>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692-69500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0236-41534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Zubarev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Valeri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0688-34447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236-23719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Cazoni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Cristian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0236-23379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0687-96403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Mocanu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1,2b,4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683-42877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236-33770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Sacul</w:t>
            </w:r>
            <w:r>
              <w:rPr>
                <w:sz w:val="24"/>
              </w:rPr>
              <w:t>ț</w:t>
            </w:r>
            <w:r w:rsidRPr="00E23B75">
              <w:rPr>
                <w:sz w:val="24"/>
              </w:rPr>
              <w:t>anu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  <w:r w:rsidRPr="00C405B5">
              <w:rPr>
                <w:sz w:val="24"/>
              </w:rPr>
              <w:t>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236-20496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691-89905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Cucoș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0680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0259-23514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0697-56980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Ciobanu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236-23472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0692-56948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Moroi</w:t>
            </w:r>
          </w:p>
          <w:p w:rsidR="005F16E6" w:rsidRPr="00B652C3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Ghenad</w:t>
            </w:r>
            <w:r>
              <w:rPr>
                <w:sz w:val="24"/>
              </w:rPr>
              <w:t>i</w:t>
            </w:r>
            <w:r>
              <w:rPr>
                <w:sz w:val="24"/>
                <w:lang w:val="ro-RO"/>
              </w:rPr>
              <w:t>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0236-23884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0792-17286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Pendus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0601-31611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0236-42455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Teterea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0676-88068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0236-75353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Ț</w:t>
            </w:r>
            <w:r w:rsidRPr="00E23B75">
              <w:rPr>
                <w:sz w:val="24"/>
              </w:rPr>
              <w:t>urcan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F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le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</w:t>
            </w:r>
            <w:r>
              <w:rPr>
                <w:sz w:val="24"/>
                <w:lang w:val="ro-RO"/>
              </w:rPr>
              <w:t>22431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0600-56657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Bodrug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Vasile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C405B5">
              <w:rPr>
                <w:sz w:val="24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236-2533</w:t>
            </w:r>
            <w:r>
              <w:rPr>
                <w:sz w:val="24"/>
                <w:lang w:val="ro-RO"/>
              </w:rPr>
              <w:t>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692-86060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Poia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C405B5">
              <w:rPr>
                <w:sz w:val="24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236-2533</w:t>
            </w:r>
            <w:r>
              <w:rPr>
                <w:sz w:val="24"/>
                <w:lang w:val="ro-RO"/>
              </w:rPr>
              <w:t>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0602-61961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Postică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C405B5">
              <w:rPr>
                <w:sz w:val="24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0797-07544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Serbaniuc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  <w:r w:rsidRPr="00C405B5">
              <w:rPr>
                <w:sz w:val="24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236-25338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691-12226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Morcov</w:t>
            </w:r>
          </w:p>
          <w:p w:rsidR="005F16E6" w:rsidRPr="00B071F9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071F9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22500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Potenciuc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071F9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0791-44124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0236-34426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Bolocan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23884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799-97107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Lîsenco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Anatoli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071F9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0236-23531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695-69193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Mamaliga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071F9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0236-49331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071F9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0236-25331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0699-95126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Romanciuc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Ungheni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236-20497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687-33188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Popov</w:t>
            </w:r>
          </w:p>
          <w:p w:rsidR="005F16E6" w:rsidRPr="00C405B5" w:rsidRDefault="005F16E6" w:rsidP="00B9206C">
            <w:pPr>
              <w:rPr>
                <w:sz w:val="24"/>
              </w:rPr>
            </w:pPr>
            <w:r w:rsidRPr="00C405B5">
              <w:rPr>
                <w:sz w:val="24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236-22169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797-50480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Cateli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</w:t>
            </w:r>
            <w:r>
              <w:rPr>
                <w:sz w:val="24"/>
                <w:lang w:val="ro-RO"/>
              </w:rPr>
              <w:t>26921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0796-70701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Zelinschi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C405B5">
              <w:rPr>
                <w:sz w:val="24"/>
              </w:rPr>
              <w:t>1,</w:t>
            </w:r>
            <w:r w:rsidRPr="00E23B75">
              <w:rPr>
                <w:sz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Ungheni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698-64533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236-26204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Arma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690-14590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638066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Boțan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0696-86544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Carașca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0789-45133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022-486254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Cuhar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0687-28993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0235-21500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Drucianu</w:t>
            </w:r>
          </w:p>
          <w:p w:rsidR="005F16E6" w:rsidRPr="0075148B" w:rsidRDefault="005F16E6" w:rsidP="00B9206C">
            <w:pPr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jc w:val="center"/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Ialoveni,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Ruseștii Noi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022-561441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690-02840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0693-12061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0237-51390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Marineac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Rezina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692-92350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685-37720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Meleca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jc w:val="center"/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Chișinău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0689-08852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485376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jc w:val="center"/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Ialoveni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022-567806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697-99199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Chișinău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0698-46688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510908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Munteanu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022-283458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693-77218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Cabac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Chișinău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0791-95419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022-451970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Orlic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Chișinău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0697-99975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022-463821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rli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jc w:val="center"/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698-44406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022-482817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Robu</w:t>
            </w:r>
          </w:p>
          <w:p w:rsidR="005F16E6" w:rsidRPr="0075148B" w:rsidRDefault="005F16E6" w:rsidP="00B9206C">
            <w:pPr>
              <w:rPr>
                <w:sz w:val="24"/>
                <w:lang w:val="ro-RO"/>
              </w:rPr>
            </w:pPr>
            <w:r w:rsidRPr="0075148B">
              <w:rPr>
                <w:sz w:val="24"/>
                <w:lang w:val="ro-RO"/>
              </w:rPr>
              <w:t>Eduard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 w:rsidRPr="0075148B">
              <w:rPr>
                <w:sz w:val="24"/>
                <w:lang w:val="en-GB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693-15786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Sula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04755" w:rsidRDefault="005F16E6" w:rsidP="00B9206C">
            <w:pPr>
              <w:rPr>
                <w:sz w:val="24"/>
                <w:lang w:val="en-GB"/>
              </w:rPr>
            </w:pPr>
            <w:r w:rsidRPr="00904755">
              <w:rPr>
                <w:sz w:val="24"/>
                <w:lang w:val="en-GB"/>
              </w:rPr>
              <w:t xml:space="preserve">Chișinău </w:t>
            </w:r>
          </w:p>
          <w:p w:rsidR="005F16E6" w:rsidRPr="0090475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207136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691-56966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Stratulat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Viorel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04755" w:rsidRDefault="005F16E6" w:rsidP="00B9206C">
            <w:pPr>
              <w:rPr>
                <w:sz w:val="24"/>
                <w:lang w:val="en-GB"/>
              </w:rPr>
            </w:pPr>
            <w:r w:rsidRPr="00904755">
              <w:rPr>
                <w:sz w:val="24"/>
                <w:lang w:val="en-GB"/>
              </w:rPr>
              <w:t xml:space="preserve">Chișinău </w:t>
            </w:r>
          </w:p>
          <w:p w:rsidR="005F16E6" w:rsidRPr="0090475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738388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691-27846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Talmaci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696-42595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022-566926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Zabulica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04755" w:rsidRDefault="005F16E6" w:rsidP="00B9206C">
            <w:pPr>
              <w:jc w:val="center"/>
              <w:rPr>
                <w:sz w:val="24"/>
                <w:lang w:val="ro-RO"/>
              </w:rPr>
            </w:pPr>
            <w:r w:rsidRPr="0090475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022-545762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697-77341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Pînzaru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0695-90151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0252-23607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Bucinev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Evgheni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04755" w:rsidRDefault="005F16E6" w:rsidP="00B9206C">
            <w:pPr>
              <w:rPr>
                <w:sz w:val="24"/>
                <w:lang w:val="en-GB"/>
              </w:rPr>
            </w:pPr>
            <w:r w:rsidRPr="00904755">
              <w:rPr>
                <w:sz w:val="24"/>
                <w:lang w:val="en-GB"/>
              </w:rPr>
              <w:t>Chișinău</w:t>
            </w:r>
          </w:p>
          <w:p w:rsidR="005F16E6" w:rsidRPr="0090475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691-12982 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Criuleni,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Onițcani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0690-81652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Straticiuc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5148B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Ungheni</w:t>
            </w:r>
          </w:p>
          <w:p w:rsidR="005F16E6" w:rsidRPr="0075148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0236-26744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0693-26520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aric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683-88802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022-742921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25.06.2020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Mocanu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693-66652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462639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Conovalov</w:t>
            </w:r>
          </w:p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Chișinău</w:t>
            </w:r>
          </w:p>
          <w:p w:rsidR="005F16E6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0686-28731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022-338000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Bărbuță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0621-56728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Cernolev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Ștefan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jc w:val="center"/>
              <w:rPr>
                <w:sz w:val="24"/>
              </w:rPr>
            </w:pPr>
            <w:r w:rsidRPr="0068565A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799-04909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Dreglea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Vasil</w:t>
            </w:r>
            <w:r w:rsidRPr="0068565A">
              <w:rPr>
                <w:sz w:val="24"/>
              </w:rPr>
              <w:t>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Chișinău</w:t>
            </w:r>
          </w:p>
          <w:p w:rsidR="005F16E6" w:rsidRPr="0068565A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0691-19448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022-620440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Grosu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jc w:val="center"/>
              <w:rPr>
                <w:sz w:val="24"/>
              </w:rPr>
            </w:pPr>
            <w:r w:rsidRPr="0068565A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684-20602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Simon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jc w:val="center"/>
              <w:rPr>
                <w:sz w:val="24"/>
              </w:rPr>
            </w:pPr>
            <w:r w:rsidRPr="0068565A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Chișinău</w:t>
            </w:r>
          </w:p>
          <w:p w:rsidR="005F16E6" w:rsidRPr="0068565A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0688-99933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022-735642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Buțcu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022-771525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Groza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jc w:val="center"/>
              <w:rPr>
                <w:sz w:val="24"/>
              </w:rPr>
            </w:pPr>
            <w:r w:rsidRPr="0068565A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691-50219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281774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Macovei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jc w:val="center"/>
              <w:rPr>
                <w:sz w:val="24"/>
              </w:rPr>
            </w:pPr>
            <w:r w:rsidRPr="0068565A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Cimișlia</w:t>
            </w:r>
          </w:p>
          <w:p w:rsidR="005F16E6" w:rsidRPr="0068565A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0694-13797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0241-22401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Jitari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Anenii Noi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0265-56274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0794-71700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Mrug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0611-70579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 xml:space="preserve">Nikitin    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0691-21142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Parlui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Chișinău</w:t>
            </w:r>
          </w:p>
          <w:p w:rsidR="005F16E6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0691-44190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0691-44190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Todiraș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Chișinău</w:t>
            </w:r>
          </w:p>
          <w:p w:rsidR="005F16E6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022-271426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0609-57432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5ECC" w:rsidRDefault="005F16E6" w:rsidP="00B9206C">
            <w:pPr>
              <w:rPr>
                <w:sz w:val="24"/>
              </w:rPr>
            </w:pPr>
            <w:r w:rsidRPr="00615ECC">
              <w:rPr>
                <w:sz w:val="24"/>
              </w:rPr>
              <w:t>Untură</w:t>
            </w:r>
          </w:p>
          <w:p w:rsidR="005F16E6" w:rsidRPr="00615ECC" w:rsidRDefault="005F16E6" w:rsidP="00B9206C">
            <w:pPr>
              <w:rPr>
                <w:sz w:val="24"/>
              </w:rPr>
            </w:pPr>
            <w:r w:rsidRPr="00615ECC">
              <w:rPr>
                <w:sz w:val="24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5ECC" w:rsidRDefault="005F16E6" w:rsidP="00B9206C">
            <w:pPr>
              <w:jc w:val="center"/>
              <w:rPr>
                <w:sz w:val="24"/>
              </w:rPr>
            </w:pPr>
            <w:r w:rsidRPr="00615ECC"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5ECC" w:rsidRDefault="005F16E6" w:rsidP="00B9206C">
            <w:pPr>
              <w:rPr>
                <w:sz w:val="24"/>
              </w:rPr>
            </w:pPr>
            <w:r w:rsidRPr="00615ECC">
              <w:rPr>
                <w:sz w:val="24"/>
              </w:rPr>
              <w:t>Chișinău</w:t>
            </w:r>
          </w:p>
          <w:p w:rsidR="005F16E6" w:rsidRPr="00615ECC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0693-84376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 xml:space="preserve">Bejan 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Ștefan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5ECC" w:rsidRDefault="005F16E6" w:rsidP="00B9206C">
            <w:pPr>
              <w:jc w:val="center"/>
              <w:rPr>
                <w:sz w:val="24"/>
                <w:lang w:val="ro-RO"/>
              </w:rPr>
            </w:pPr>
            <w:r w:rsidRPr="0068565A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 xml:space="preserve">Criuleni </w:t>
            </w:r>
          </w:p>
          <w:p w:rsidR="005F16E6" w:rsidRPr="0068565A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 xml:space="preserve">692-37414 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248-20486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Nistreanu</w:t>
            </w:r>
          </w:p>
          <w:p w:rsidR="005F16E6" w:rsidRPr="0068565A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jc w:val="center"/>
              <w:rPr>
                <w:sz w:val="24"/>
              </w:rPr>
            </w:pPr>
            <w:r w:rsidRPr="0068565A">
              <w:rPr>
                <w:sz w:val="24"/>
              </w:rPr>
              <w:t>1,2a,b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  <w:r w:rsidRPr="0068565A">
              <w:rPr>
                <w:sz w:val="24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68565A">
              <w:rPr>
                <w:sz w:val="24"/>
              </w:rPr>
              <w:t>Vadul lui Vodă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</w:t>
            </w:r>
            <w:r>
              <w:rPr>
                <w:sz w:val="24"/>
                <w:lang w:val="ro-RO"/>
              </w:rPr>
              <w:t>46243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691-53936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Caramilea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5ECC" w:rsidRDefault="005F16E6" w:rsidP="00B9206C">
            <w:pPr>
              <w:jc w:val="center"/>
              <w:rPr>
                <w:sz w:val="24"/>
                <w:lang w:val="ro-RO"/>
              </w:rPr>
            </w:pPr>
            <w:r w:rsidRPr="00EF5E20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F5E20">
              <w:rPr>
                <w:sz w:val="24"/>
              </w:rPr>
              <w:t>nești</w:t>
            </w:r>
          </w:p>
          <w:p w:rsidR="005F16E6" w:rsidRPr="00EF5E20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0293-32288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</w:t>
            </w:r>
            <w:r>
              <w:rPr>
                <w:sz w:val="24"/>
                <w:lang w:val="ro-RO"/>
              </w:rPr>
              <w:t>1</w:t>
            </w:r>
            <w:r w:rsidRPr="00E23B75">
              <w:rPr>
                <w:sz w:val="24"/>
                <w:lang w:val="ro-RO"/>
              </w:rPr>
              <w:t>-13213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Olaru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565A" w:rsidRDefault="005F16E6" w:rsidP="00B9206C">
            <w:pPr>
              <w:jc w:val="center"/>
              <w:rPr>
                <w:sz w:val="24"/>
              </w:rPr>
            </w:pPr>
            <w:r w:rsidRPr="0068565A">
              <w:rPr>
                <w:sz w:val="24"/>
              </w:rPr>
              <w:t>1,2a,b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Chișinău</w:t>
            </w:r>
          </w:p>
          <w:p w:rsidR="005F16E6" w:rsidRPr="00EF5E20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0691-46549</w:t>
            </w:r>
          </w:p>
          <w:p w:rsidR="005F16E6" w:rsidRPr="00496FD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022-664749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Bogoev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jc w:val="center"/>
              <w:rPr>
                <w:sz w:val="24"/>
              </w:rPr>
            </w:pPr>
            <w:r w:rsidRPr="00EF5E20">
              <w:rPr>
                <w:sz w:val="24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F5E20">
              <w:rPr>
                <w:sz w:val="24"/>
              </w:rPr>
              <w:t>nești</w:t>
            </w:r>
          </w:p>
          <w:p w:rsidR="005F16E6" w:rsidRPr="00EF5E20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699-42011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Onofrei</w:t>
            </w:r>
          </w:p>
          <w:p w:rsidR="005F16E6" w:rsidRPr="00615EC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Clavdia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jc w:val="center"/>
              <w:rPr>
                <w:sz w:val="24"/>
              </w:rPr>
            </w:pPr>
            <w:r w:rsidRPr="00EF5E20">
              <w:rPr>
                <w:sz w:val="24"/>
              </w:rPr>
              <w:t>1,2a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F5E20">
              <w:rPr>
                <w:sz w:val="24"/>
              </w:rPr>
              <w:t>nești</w:t>
            </w:r>
          </w:p>
          <w:p w:rsidR="005F16E6" w:rsidRPr="00EF5E20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0293-32138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0695-08388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Jitari</w:t>
            </w:r>
          </w:p>
          <w:p w:rsidR="005F16E6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5EC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Anenii Noi,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Socoleni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0695-73416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 xml:space="preserve">Codjebaș 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5ECC" w:rsidRDefault="005F16E6" w:rsidP="00B9206C">
            <w:pPr>
              <w:jc w:val="center"/>
              <w:rPr>
                <w:sz w:val="24"/>
                <w:lang w:val="ro-RO"/>
              </w:rPr>
            </w:pPr>
            <w:r w:rsidRPr="00EF5E20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Vulcănești</w:t>
            </w:r>
          </w:p>
          <w:p w:rsidR="005F16E6" w:rsidRPr="00EF5E20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692-86659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Mantaluța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Ștefan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jc w:val="center"/>
              <w:rPr>
                <w:sz w:val="24"/>
              </w:rPr>
            </w:pPr>
            <w:r w:rsidRPr="00EF5E20">
              <w:rPr>
                <w:sz w:val="24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Răculești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691-82114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Paladi</w:t>
            </w:r>
          </w:p>
          <w:p w:rsidR="005F16E6" w:rsidRPr="00615EC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jc w:val="center"/>
              <w:rPr>
                <w:sz w:val="24"/>
              </w:rPr>
            </w:pPr>
            <w:r w:rsidRPr="00EF5E20">
              <w:rPr>
                <w:sz w:val="24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Anenii Noi</w:t>
            </w:r>
            <w:r>
              <w:rPr>
                <w:sz w:val="24"/>
                <w:lang w:val="ro-RO"/>
              </w:rPr>
              <w:t>,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>
              <w:rPr>
                <w:sz w:val="24"/>
                <w:lang w:val="ro-RO"/>
              </w:rPr>
              <w:t>Roșcani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0265-38143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0694-25440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0694-34454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0264-65352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Macari</w:t>
            </w:r>
          </w:p>
          <w:p w:rsidR="005F16E6" w:rsidRPr="00CE0C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E0C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Chișinău</w:t>
            </w:r>
          </w:p>
          <w:p w:rsidR="005F16E6" w:rsidRPr="00EF5E20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0248-22385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0601-02201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09.07.2020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Nani</w:t>
            </w:r>
          </w:p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jc w:val="center"/>
              <w:rPr>
                <w:sz w:val="24"/>
              </w:rPr>
            </w:pPr>
            <w:r w:rsidRPr="00EF5E20">
              <w:rPr>
                <w:sz w:val="24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5E20" w:rsidRDefault="005F16E6" w:rsidP="00B9206C">
            <w:pPr>
              <w:rPr>
                <w:sz w:val="24"/>
              </w:rPr>
            </w:pPr>
            <w:r w:rsidRPr="00EF5E20">
              <w:rPr>
                <w:sz w:val="24"/>
              </w:rPr>
              <w:t>Strășeni</w:t>
            </w:r>
          </w:p>
          <w:p w:rsidR="005F16E6" w:rsidRPr="00EF5E20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022-745249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0601-02228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Colesnic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0243-25460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0672-97055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Cebotari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250-20027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699-10515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Coșciug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Chișinău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0781-88877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0695-31438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Baxanean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0690-17043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022-997183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ie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0781-08008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022-860797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Bordos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Ruslan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Oxentia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0697-42039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Botnari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0696-38254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022-258645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Bulat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0674-66376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022-466376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Catana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jc w:val="center"/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Căinari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692-02073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0243-32331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Izb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nda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776911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691-38829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Chiurcciu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Comrat, Congaz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0680-50665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0298-68168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Cojocari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0675-85877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0241-44569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Ceban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Sergiu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0796-85698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Cornicî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Gheorghi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jc w:val="center"/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Hîncești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693-25219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269-38353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Ciobanu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Cantemir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0273-22030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0795-58368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Dimbi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794-24630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022-929471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022-555006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691-71437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Gavaziuc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jc w:val="center"/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Chișinău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022-411129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0691-41260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Mateișin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jc w:val="center"/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>Chișinău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022-411129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0789-83643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Reva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jc w:val="center"/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>Chișinău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022-479398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0795-00209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Mocanu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Cantemir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0273-23158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0795-40925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Poli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jc w:val="center"/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>Chișinău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692-91395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792805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Sîrbu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0691-08461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022-735215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Ptașchin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0691-10171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022-573383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Stavinschi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022-229062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0794-29862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Stru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254-22367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796-09051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Topor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>Chișinău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797-02013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754521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Țîgan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Iurie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 w:rsidRPr="00EF7CF4">
              <w:rPr>
                <w:sz w:val="24"/>
                <w:lang w:val="ro-RO"/>
              </w:rPr>
              <w:t xml:space="preserve">Chișinău 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022-927022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0692-55109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Smolenschi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022-421974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796-58983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Nicolaev</w:t>
            </w:r>
          </w:p>
          <w:p w:rsidR="005F16E6" w:rsidRPr="00C547AF" w:rsidRDefault="005F16E6" w:rsidP="00B920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7CF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5F16E6" w:rsidRPr="00EF7C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0693-06782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20.08.2020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Verdeș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Aurel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0609-84004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Buncovschi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692-24641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022-323025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Cazacu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Hîncești,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Cioara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0694-13299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Gavrilicenco</w:t>
            </w:r>
          </w:p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2176" w:rsidRDefault="005F16E6" w:rsidP="00B9206C">
            <w:pPr>
              <w:jc w:val="center"/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Ialoveni</w:t>
            </w:r>
          </w:p>
          <w:p w:rsidR="005F16E6" w:rsidRPr="0089217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0681-10955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0268-21564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Chistol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0604-06565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022-294829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425955">
              <w:rPr>
                <w:sz w:val="24"/>
                <w:lang w:val="ro-RO"/>
              </w:rPr>
              <w:t>Ceban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470222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794-68019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Ciobanu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022-740100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691-31170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Deleanu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0694-01820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0690-35009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Dru</w:t>
            </w:r>
            <w:r>
              <w:rPr>
                <w:sz w:val="24"/>
                <w:lang w:val="ro-RO"/>
              </w:rPr>
              <w:t>ță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929630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695-03344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Ghedea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Andrian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Chișinău</w:t>
            </w:r>
            <w:r w:rsidRPr="00E23B75">
              <w:rPr>
                <w:sz w:val="24"/>
                <w:lang w:val="ro-RO"/>
              </w:rPr>
              <w:t>,</w:t>
            </w:r>
          </w:p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Vatra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794-72484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0694-71056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Groian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Mileștii Mici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0697-28787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0687-63083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Grosu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0693-92613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022-325184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Ivanov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022-275794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0691-02439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Lazarenco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691-45042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473853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Naconecin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692-31104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022-543111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Pl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m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deal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Visarion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 xml:space="preserve">Chișinău </w:t>
            </w:r>
          </w:p>
          <w:p w:rsidR="005F16E6" w:rsidRPr="0089217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686-76383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Postolachi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022-717141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0691-18837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Postolachi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022-717141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0690-59937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Șișcovschi</w:t>
            </w:r>
          </w:p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2176" w:rsidRDefault="005F16E6" w:rsidP="00B9206C">
            <w:pPr>
              <w:jc w:val="center"/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2176" w:rsidRDefault="005F16E6" w:rsidP="00B9206C">
            <w:pPr>
              <w:rPr>
                <w:sz w:val="24"/>
                <w:lang w:val="ro-RO"/>
              </w:rPr>
            </w:pPr>
            <w:r w:rsidRPr="00892176">
              <w:rPr>
                <w:sz w:val="24"/>
                <w:lang w:val="ro-RO"/>
              </w:rPr>
              <w:t xml:space="preserve">Chișinău </w:t>
            </w:r>
          </w:p>
          <w:p w:rsidR="005F16E6" w:rsidRPr="0089217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022-894123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0791-16618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Tocaru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Cimi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241-23352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692-63455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0688-74160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Toderița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0610-80498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Gonța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0694-87423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Gore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deni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699-59760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01.10.2020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61C1F" w:rsidRDefault="005F16E6" w:rsidP="00B9206C">
            <w:pPr>
              <w:rPr>
                <w:sz w:val="24"/>
                <w:lang w:val="ro-RO"/>
              </w:rPr>
            </w:pPr>
            <w:r w:rsidRPr="00261C1F">
              <w:rPr>
                <w:sz w:val="24"/>
                <w:lang w:val="ro-RO"/>
              </w:rPr>
              <w:t xml:space="preserve">Strășeni, </w:t>
            </w:r>
          </w:p>
          <w:p w:rsidR="005F16E6" w:rsidRPr="00261C1F" w:rsidRDefault="005F16E6" w:rsidP="00B9206C">
            <w:pPr>
              <w:rPr>
                <w:sz w:val="24"/>
                <w:lang w:val="ro-RO"/>
              </w:rPr>
            </w:pPr>
            <w:r w:rsidRPr="00261C1F">
              <w:rPr>
                <w:sz w:val="24"/>
                <w:lang w:val="ro-RO"/>
              </w:rPr>
              <w:t>Gălești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691-42194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237-53317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Clima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l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ra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i,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Horodi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0600-79795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0244-61234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Bezu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022-477033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692-81481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Florești,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Chiripcău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0602-42479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Bodnariuc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Nicolai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0793-92876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022-292356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Carapencov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0786-81291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757A" w:rsidRDefault="005F16E6" w:rsidP="00B9206C">
            <w:pPr>
              <w:jc w:val="center"/>
              <w:rPr>
                <w:sz w:val="24"/>
                <w:lang w:val="ro-RO"/>
              </w:rPr>
            </w:pPr>
            <w:r w:rsidRPr="00D7757A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757A" w:rsidRDefault="005F16E6" w:rsidP="00B9206C">
            <w:pPr>
              <w:rPr>
                <w:sz w:val="24"/>
                <w:lang w:val="en-GB"/>
              </w:rPr>
            </w:pPr>
            <w:r w:rsidRPr="00D7757A">
              <w:rPr>
                <w:sz w:val="24"/>
                <w:lang w:val="en-GB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0235-22906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794-55042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en-GB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</w:t>
            </w:r>
            <w:r>
              <w:rPr>
                <w:sz w:val="24"/>
                <w:lang w:val="ro-RO"/>
              </w:rPr>
              <w:t>6</w:t>
            </w:r>
            <w:r w:rsidRPr="00E23B75">
              <w:rPr>
                <w:sz w:val="24"/>
                <w:lang w:val="ro-RO"/>
              </w:rPr>
              <w:t>1224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022-321764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022-403540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0692-15218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 xml:space="preserve">Grecu 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022-571511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23B75">
              <w:rPr>
                <w:sz w:val="24"/>
                <w:lang w:val="en-GB"/>
              </w:rPr>
              <w:t>691-41324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Ibriciuc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23B75">
              <w:rPr>
                <w:sz w:val="24"/>
                <w:lang w:val="en-GB"/>
              </w:rPr>
              <w:t>264-94500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23B75">
              <w:rPr>
                <w:sz w:val="24"/>
                <w:lang w:val="en-GB"/>
              </w:rPr>
              <w:t>693-50760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Moliboga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757A" w:rsidRDefault="005F16E6" w:rsidP="00B9206C">
            <w:pPr>
              <w:jc w:val="center"/>
              <w:rPr>
                <w:sz w:val="24"/>
                <w:lang w:val="ro-RO"/>
              </w:rPr>
            </w:pPr>
            <w:r w:rsidRPr="00D7757A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47-23-62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693-91245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tirbu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</w:t>
            </w: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77DC7" w:rsidRDefault="005F16E6" w:rsidP="00B9206C">
            <w:pPr>
              <w:rPr>
                <w:sz w:val="24"/>
                <w:lang w:val="ro-RO"/>
              </w:rPr>
            </w:pPr>
            <w:r w:rsidRPr="00F77DC7">
              <w:rPr>
                <w:sz w:val="24"/>
                <w:lang w:val="ro-RO"/>
              </w:rPr>
              <w:t>Orhei</w:t>
            </w:r>
          </w:p>
          <w:p w:rsidR="005F16E6" w:rsidRPr="00F77DC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235-32206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796-66099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022-237137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0691-72793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Sp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taru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0788-55251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460579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Teslaru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Vadul lui Vodă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0681-28355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Titomir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Suruceni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0691-26924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Țurcan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0692-45357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Untilov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0682-88887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022-241246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Ursu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Daniel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3DF0" w:rsidRDefault="005F16E6" w:rsidP="00B9206C">
            <w:pPr>
              <w:rPr>
                <w:sz w:val="24"/>
                <w:lang w:val="ro-RO"/>
              </w:rPr>
            </w:pPr>
            <w:r w:rsidRPr="00683DF0">
              <w:rPr>
                <w:sz w:val="24"/>
                <w:lang w:val="ro-RO"/>
              </w:rPr>
              <w:t>Orhei</w:t>
            </w:r>
          </w:p>
          <w:p w:rsidR="005F16E6" w:rsidRPr="00683DF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235-27527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796-09023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03.11.2020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Ursu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Peresecina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0691-08462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235-42009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Beznos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230-33339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683-47772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Bursuc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0699-23502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0231-33781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Dron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Grigore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022-429353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691-88662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0264-24500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0784-44889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Cadelnic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0790-95257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Goncearuc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022-384578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697-22281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ofan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692-85811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494733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Cozma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Chișinău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7090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595799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Cre</w:t>
            </w:r>
            <w:r>
              <w:rPr>
                <w:sz w:val="24"/>
                <w:lang w:val="en-GB"/>
              </w:rPr>
              <w:t>ț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Mitrofan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Dondu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23B75">
              <w:rPr>
                <w:sz w:val="24"/>
                <w:lang w:val="en-GB"/>
              </w:rPr>
              <w:t>251-23475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23B75">
              <w:rPr>
                <w:sz w:val="24"/>
                <w:lang w:val="en-GB"/>
              </w:rPr>
              <w:t>693-75172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Dari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Vitalie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Ialoveni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0693-22773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0268-24960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Fratea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Peresecina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0606-62111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Gherciu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022-477336</w:t>
            </w:r>
          </w:p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B1FF4">
              <w:rPr>
                <w:sz w:val="24"/>
                <w:lang w:val="ro-RO"/>
              </w:rPr>
              <w:t>694-13528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Goțenco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Ialoveni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268-92158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697-61119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Lepădatu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ti,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dulen.Vechi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697-72397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250-46236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Martînișin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Iaroslav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793-03798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694-89607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Nikolskii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Evghenii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0601-07740</w:t>
            </w:r>
          </w:p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B1FF4">
              <w:rPr>
                <w:sz w:val="24"/>
                <w:lang w:val="ro-RO"/>
              </w:rPr>
              <w:t>283595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Rîbac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543437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691-26402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Stratila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Alexandru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691-94258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423086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Tarasov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692-68829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022-622760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Troian</w:t>
            </w:r>
          </w:p>
          <w:p w:rsidR="005F16E6" w:rsidRPr="001B1FF4" w:rsidRDefault="005F16E6" w:rsidP="00B9206C">
            <w:pPr>
              <w:rPr>
                <w:sz w:val="24"/>
                <w:lang w:val="en-GB"/>
              </w:rPr>
            </w:pPr>
            <w:r w:rsidRPr="001B1FF4">
              <w:rPr>
                <w:sz w:val="24"/>
                <w:lang w:val="en-GB"/>
              </w:rPr>
              <w:t>Vasile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 xml:space="preserve">Chișinău 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022-274966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0691-04562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Țurcanu</w:t>
            </w:r>
          </w:p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Victorin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jc w:val="center"/>
              <w:rPr>
                <w:sz w:val="24"/>
                <w:lang w:val="ro-RO"/>
              </w:rPr>
            </w:pPr>
            <w:r w:rsidRPr="009E32E0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rPr>
                <w:sz w:val="24"/>
                <w:lang w:val="ro-RO"/>
              </w:rPr>
            </w:pPr>
            <w:r w:rsidRPr="009E32E0">
              <w:rPr>
                <w:sz w:val="24"/>
                <w:lang w:val="ro-RO"/>
              </w:rPr>
              <w:t>Chișinău</w:t>
            </w:r>
          </w:p>
          <w:p w:rsidR="005F16E6" w:rsidRPr="009E32E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0795-07988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022-548521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Vîlcu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0696-93504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022-288355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 xml:space="preserve">Nastas </w:t>
            </w:r>
          </w:p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691-79848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0696-01512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Guțu</w:t>
            </w:r>
          </w:p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Nicolae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rPr>
                <w:sz w:val="24"/>
                <w:lang w:val="ro-RO"/>
              </w:rPr>
            </w:pPr>
            <w:r w:rsidRPr="009E32E0">
              <w:rPr>
                <w:sz w:val="24"/>
                <w:lang w:val="ro-RO"/>
              </w:rPr>
              <w:t>Orhei</w:t>
            </w:r>
          </w:p>
          <w:p w:rsidR="005F16E6" w:rsidRPr="009E32E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694-02850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25276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Bîtcă</w:t>
            </w:r>
          </w:p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eni,</w:t>
            </w:r>
          </w:p>
          <w:p w:rsidR="005F16E6" w:rsidRPr="009E32E0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deni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691-20168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</w:t>
            </w:r>
            <w:r>
              <w:rPr>
                <w:sz w:val="24"/>
                <w:lang w:val="ro-RO"/>
              </w:rPr>
              <w:t>57335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Rudenco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53491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35349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53491">
              <w:rPr>
                <w:sz w:val="24"/>
                <w:lang w:val="ro-RO"/>
              </w:rPr>
              <w:t>796-45242</w:t>
            </w:r>
          </w:p>
          <w:p w:rsidR="005F16E6" w:rsidRPr="0035349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353491">
              <w:rPr>
                <w:sz w:val="24"/>
                <w:lang w:val="ro-RO"/>
              </w:rPr>
              <w:t>243-2</w:t>
            </w:r>
            <w:r>
              <w:rPr>
                <w:sz w:val="24"/>
                <w:lang w:val="ro-RO"/>
              </w:rPr>
              <w:t>2137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Lopatenco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</w:t>
            </w:r>
            <w:r>
              <w:rPr>
                <w:sz w:val="24"/>
                <w:lang w:val="ro-RO"/>
              </w:rPr>
              <w:t>2a,b,</w:t>
            </w: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0691-56460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022-720823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Bolgari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0682-38250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022-565101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nza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8544</w:t>
            </w:r>
            <w:r>
              <w:rPr>
                <w:sz w:val="24"/>
                <w:lang w:val="ro-RO"/>
              </w:rPr>
              <w:t>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692-06885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Buimestru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022-428243</w:t>
            </w:r>
          </w:p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C413C">
              <w:rPr>
                <w:sz w:val="24"/>
                <w:lang w:val="ro-RO"/>
              </w:rPr>
              <w:t>795-52421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Cataranciuc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Croiuleni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0248-22082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0674-94941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 xml:space="preserve">Chirtoacă 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Eduard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0683-19292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Curmei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0690-71341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Meșina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Ialoveni,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Ruseștii Noi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0268-27322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0602-71295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0687-30404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022-738904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0605-18777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0697-69393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Erimia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698-63428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</w:t>
            </w:r>
            <w:r>
              <w:rPr>
                <w:sz w:val="24"/>
                <w:lang w:val="ro-RO"/>
              </w:rPr>
              <w:t>27657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Dodon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Ruslan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C413C">
              <w:rPr>
                <w:sz w:val="24"/>
                <w:lang w:val="ro-RO"/>
              </w:rPr>
              <w:t>694-63365</w:t>
            </w:r>
          </w:p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C413C">
              <w:rPr>
                <w:sz w:val="24"/>
                <w:lang w:val="ro-RO"/>
              </w:rPr>
              <w:t>794818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Duplava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Ialoveni,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Cigurleni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0693-54036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Ialoveni</w:t>
            </w:r>
            <w:r w:rsidRPr="00AF3ECE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022-739575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0697-99360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Miron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 xml:space="preserve">Chișinău 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680-24772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022-760181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0790-47906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0268-61246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Negura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0680-42727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022-995817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Nikolovski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 xml:space="preserve">Chișinău 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470368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691-07392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Pasecinic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 w:rsidRPr="00AF3ECE">
              <w:rPr>
                <w:sz w:val="24"/>
                <w:lang w:val="ro-RO"/>
              </w:rPr>
              <w:t xml:space="preserve">Chișinău 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0691-24480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Obreja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0604-08918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680-65994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0268-22305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Saratila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Ialoveni,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Z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mbreni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687-04136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268-57568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 xml:space="preserve">Sliusari 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0692-75870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022-601943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Stolearenco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0697-66507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Storciac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Coju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691-26971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237-42440</w:t>
            </w:r>
          </w:p>
        </w:tc>
      </w:tr>
      <w:tr w:rsidR="005F16E6" w:rsidRPr="00E23B75" w:rsidTr="00B920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23.12.2015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23.12.2020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F3EC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  <w:p w:rsidR="005F16E6" w:rsidRPr="00AF3EC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0251-21489 0696-78123</w:t>
            </w:r>
          </w:p>
        </w:tc>
      </w:tr>
    </w:tbl>
    <w:p w:rsidR="005F16E6" w:rsidRDefault="005F16E6" w:rsidP="005F16E6">
      <w:pPr>
        <w:jc w:val="center"/>
        <w:rPr>
          <w:lang w:val="ro-RO"/>
        </w:rPr>
      </w:pPr>
      <w:r w:rsidRPr="000A4126">
        <w:rPr>
          <w:b/>
          <w:color w:val="FF0000"/>
          <w:spacing w:val="20"/>
          <w:sz w:val="26"/>
          <w:szCs w:val="26"/>
          <w:lang w:val="ro-RO"/>
        </w:rPr>
        <w:t xml:space="preserve">Seria </w:t>
      </w:r>
      <w:r>
        <w:rPr>
          <w:b/>
          <w:color w:val="FF0000"/>
          <w:spacing w:val="20"/>
          <w:sz w:val="26"/>
          <w:szCs w:val="26"/>
          <w:lang w:val="ro-RO"/>
        </w:rPr>
        <w:t>2016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55"/>
        <w:gridCol w:w="1547"/>
        <w:gridCol w:w="152"/>
        <w:gridCol w:w="1984"/>
        <w:gridCol w:w="132"/>
        <w:gridCol w:w="1276"/>
        <w:gridCol w:w="148"/>
        <w:gridCol w:w="1699"/>
        <w:gridCol w:w="1530"/>
        <w:gridCol w:w="25"/>
      </w:tblGrid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Ababii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0693-09834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0788-80354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Ilmurat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sari,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Oxentia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692-43268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248-56222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Bondari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686C4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795-61025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26897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692-74954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022-529038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Bolbocean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0688-60560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794867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Caraman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Radu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022-455906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692-51813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Cazacu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691-86679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338546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Chirilă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0694-15828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Colesnic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86C46" w:rsidRDefault="005F16E6" w:rsidP="00B9206C">
            <w:pPr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>Chișinău</w:t>
            </w:r>
          </w:p>
          <w:p w:rsidR="005F16E6" w:rsidRPr="00686C4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022-225353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0794-07922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ofan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0793-20532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022-274454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Covrig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0682-82616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0248-93520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Creciun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0691-41044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022-568876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dei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691-27008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555889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Ilia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 xml:space="preserve">Chișinău </w:t>
            </w:r>
          </w:p>
          <w:p w:rsidR="005F16E6" w:rsidRPr="00686C4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691-19078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483058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jdieru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ngerei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797-46785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262-</w:t>
            </w:r>
            <w:r>
              <w:rPr>
                <w:sz w:val="24"/>
                <w:lang w:val="ro-RO"/>
              </w:rPr>
              <w:t>21167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Polțchi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0788-00770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0693-67046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Postica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Criuleni,</w:t>
            </w:r>
          </w:p>
          <w:p w:rsidR="005F16E6" w:rsidRPr="00686C4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sa. Vechi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796-71471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0248-61635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Postolachi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694-06609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0231-46287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Iacub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022-292905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0797-88797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Izman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686C46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686C4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235-30305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695-04986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Lisnic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690-93749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491176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Lungu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0606-90800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Mocanu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Ciorescu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690-86600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456896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ivan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795-08657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Palancica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022-493523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0683-72448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Dascalescu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Chișinău,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Cricova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022-453364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0690-90444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Ra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694-07058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550719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Sereda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794-10926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529085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022-242150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690-75282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Spînu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Andronic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Porumbeni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0683-62323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Ștefanco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0693-89989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022-285394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Timofti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0692-07016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022-282064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rnove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022-758242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0610-88455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Ursu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Mitoc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692-23710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0235-32223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54FD" w:rsidRDefault="005F16E6" w:rsidP="00B9206C">
            <w:pPr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Godorojea</w:t>
            </w:r>
          </w:p>
          <w:p w:rsidR="005F16E6" w:rsidRPr="008D54FD" w:rsidRDefault="005F16E6" w:rsidP="00B9206C">
            <w:pPr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Danil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0621-01242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022-598307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Obad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699-44772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54FD" w:rsidRDefault="005F16E6" w:rsidP="00B9206C">
            <w:pPr>
              <w:jc w:val="center"/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D54FD" w:rsidRDefault="005F16E6" w:rsidP="00B9206C">
            <w:pPr>
              <w:rPr>
                <w:sz w:val="24"/>
                <w:lang w:val="ro-RO"/>
              </w:rPr>
            </w:pPr>
            <w:r w:rsidRPr="008D54FD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022-920881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0689-92333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Diacenco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269-22401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0689-14999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Perciune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0607-26363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Vrabii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0793-47821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022-482327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Aram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Cimi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692-84908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241-</w:t>
            </w:r>
            <w:r>
              <w:rPr>
                <w:sz w:val="24"/>
                <w:lang w:val="ro-RO"/>
              </w:rPr>
              <w:t>84235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</w:t>
            </w:r>
            <w:r>
              <w:rPr>
                <w:sz w:val="24"/>
                <w:lang w:val="ro-RO"/>
              </w:rPr>
              <w:t>28553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0603-85103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anuhin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Durle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792-34450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587115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Chetruș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022-455703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0692-32807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Cojocaru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Maxim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E097A" w:rsidRDefault="005F16E6" w:rsidP="00B9206C">
            <w:pPr>
              <w:rPr>
                <w:sz w:val="24"/>
                <w:lang w:val="en-GB"/>
              </w:rPr>
            </w:pPr>
            <w:r w:rsidRPr="008E097A">
              <w:rPr>
                <w:sz w:val="24"/>
                <w:lang w:val="en-GB"/>
              </w:rPr>
              <w:t xml:space="preserve">Chișinău </w:t>
            </w:r>
          </w:p>
          <w:p w:rsidR="005F16E6" w:rsidRPr="008E097A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698-88826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Curmei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0691-80410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Cebotari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E097A" w:rsidRDefault="005F16E6" w:rsidP="00B9206C">
            <w:pPr>
              <w:rPr>
                <w:sz w:val="24"/>
                <w:lang w:val="en-GB"/>
              </w:rPr>
            </w:pPr>
            <w:r w:rsidRPr="008E097A">
              <w:rPr>
                <w:sz w:val="24"/>
                <w:lang w:val="en-GB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682-48282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022-462331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Mistreanu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E097A" w:rsidRDefault="005F16E6" w:rsidP="00B9206C">
            <w:pPr>
              <w:rPr>
                <w:sz w:val="24"/>
                <w:lang w:val="en-GB"/>
              </w:rPr>
            </w:pPr>
            <w:r w:rsidRPr="008E097A">
              <w:rPr>
                <w:sz w:val="24"/>
                <w:lang w:val="en-GB"/>
              </w:rPr>
              <w:t>Chișinău</w:t>
            </w:r>
          </w:p>
          <w:p w:rsidR="005F16E6" w:rsidRPr="008E097A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42</w:t>
            </w:r>
            <w:r>
              <w:rPr>
                <w:sz w:val="24"/>
                <w:lang w:val="ro-RO"/>
              </w:rPr>
              <w:t>6456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692-39415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E097A" w:rsidRDefault="005F16E6" w:rsidP="00B9206C">
            <w:pPr>
              <w:rPr>
                <w:sz w:val="24"/>
                <w:lang w:val="en-GB"/>
              </w:rPr>
            </w:pPr>
            <w:r w:rsidRPr="008E097A">
              <w:rPr>
                <w:sz w:val="24"/>
                <w:lang w:val="en-GB"/>
              </w:rPr>
              <w:t>Chișinău</w:t>
            </w:r>
          </w:p>
          <w:p w:rsidR="005F16E6" w:rsidRPr="008E097A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224465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692-33085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Derevenciuc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0690-05322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Dragomir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Lilian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E097A" w:rsidRDefault="005F16E6" w:rsidP="00B9206C">
            <w:pPr>
              <w:rPr>
                <w:sz w:val="24"/>
                <w:lang w:val="en-GB"/>
              </w:rPr>
            </w:pPr>
            <w:r w:rsidRPr="008E097A">
              <w:rPr>
                <w:sz w:val="24"/>
                <w:lang w:val="en-GB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691-86674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494436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Gherasimov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Anenii-Noi,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Hîrbovăț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0698-93972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Gulcinschi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E097A" w:rsidRDefault="005F16E6" w:rsidP="00B9206C">
            <w:pPr>
              <w:rPr>
                <w:sz w:val="24"/>
                <w:lang w:val="en-GB"/>
              </w:rPr>
            </w:pPr>
            <w:r w:rsidRPr="008E097A">
              <w:rPr>
                <w:sz w:val="24"/>
                <w:lang w:val="en-GB"/>
              </w:rPr>
              <w:t>Chișinău, Sîngera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0684-23681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413558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Lopatiuc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0235-21220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0697-89797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Pidghirnîi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0695-15012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022-411314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Protopop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E097A" w:rsidRDefault="005F16E6" w:rsidP="00B9206C">
            <w:pPr>
              <w:rPr>
                <w:sz w:val="24"/>
                <w:lang w:val="en-GB"/>
              </w:rPr>
            </w:pPr>
            <w:r w:rsidRPr="008E097A">
              <w:rPr>
                <w:sz w:val="24"/>
                <w:lang w:val="en-GB"/>
              </w:rPr>
              <w:t>Chișinău</w:t>
            </w:r>
          </w:p>
          <w:p w:rsidR="005F16E6" w:rsidRPr="008E097A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022-717088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0791-88555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Tanciuc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2610" w:rsidRDefault="005F16E6" w:rsidP="00B9206C">
            <w:pPr>
              <w:rPr>
                <w:sz w:val="24"/>
                <w:lang w:val="en-GB"/>
              </w:rPr>
            </w:pPr>
            <w:r w:rsidRPr="00782610">
              <w:rPr>
                <w:sz w:val="24"/>
                <w:lang w:val="en-GB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0683-00064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Lefter 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0693-04265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 xml:space="preserve">Bînzari </w:t>
            </w:r>
          </w:p>
          <w:p w:rsidR="005F16E6" w:rsidRPr="00406639" w:rsidRDefault="005F16E6" w:rsidP="00B9206C">
            <w:pPr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2610" w:rsidRDefault="005F16E6" w:rsidP="00B9206C">
            <w:pPr>
              <w:rPr>
                <w:sz w:val="24"/>
                <w:lang w:val="en-GB"/>
              </w:rPr>
            </w:pPr>
            <w:r w:rsidRPr="00782610">
              <w:rPr>
                <w:sz w:val="24"/>
                <w:lang w:val="en-GB"/>
              </w:rPr>
              <w:t>Chișinău</w:t>
            </w:r>
          </w:p>
          <w:p w:rsidR="005F16E6" w:rsidRPr="0078261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685-99469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06639" w:rsidRDefault="005F16E6" w:rsidP="00B9206C">
            <w:pPr>
              <w:jc w:val="center"/>
              <w:rPr>
                <w:sz w:val="24"/>
                <w:lang w:val="ro-RO"/>
              </w:rPr>
            </w:pPr>
            <w:r w:rsidRPr="00406639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2610" w:rsidRDefault="005F16E6" w:rsidP="00B9206C">
            <w:pPr>
              <w:rPr>
                <w:sz w:val="24"/>
                <w:lang w:val="en-GB"/>
              </w:rPr>
            </w:pPr>
            <w:r w:rsidRPr="00782610">
              <w:rPr>
                <w:sz w:val="24"/>
                <w:lang w:val="en-GB"/>
              </w:rPr>
              <w:t>Chișinău</w:t>
            </w:r>
          </w:p>
          <w:p w:rsidR="005F16E6" w:rsidRPr="0078261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691-16952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lug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2610" w:rsidRDefault="005F16E6" w:rsidP="00B9206C">
            <w:pPr>
              <w:rPr>
                <w:sz w:val="24"/>
                <w:lang w:val="en-GB"/>
              </w:rPr>
            </w:pPr>
            <w:r w:rsidRPr="00782610">
              <w:rPr>
                <w:sz w:val="24"/>
                <w:lang w:val="en-GB"/>
              </w:rPr>
              <w:t>Ialoveni</w:t>
            </w:r>
          </w:p>
          <w:p w:rsidR="005F16E6" w:rsidRPr="0078261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695-48901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Bolboceanu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2610" w:rsidRDefault="005F16E6" w:rsidP="00B9206C">
            <w:pPr>
              <w:rPr>
                <w:sz w:val="24"/>
                <w:lang w:val="en-GB"/>
              </w:rPr>
            </w:pPr>
            <w:r w:rsidRPr="00782610">
              <w:rPr>
                <w:sz w:val="24"/>
                <w:lang w:val="en-GB"/>
              </w:rPr>
              <w:t>Chișinău</w:t>
            </w:r>
          </w:p>
          <w:p w:rsidR="005F16E6" w:rsidRPr="0078261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692-84656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2610" w:rsidRDefault="005F16E6" w:rsidP="00B9206C">
            <w:pPr>
              <w:rPr>
                <w:sz w:val="24"/>
                <w:lang w:val="en-GB"/>
              </w:rPr>
            </w:pPr>
            <w:r w:rsidRPr="00782610">
              <w:rPr>
                <w:sz w:val="24"/>
                <w:lang w:val="en-GB"/>
              </w:rPr>
              <w:t>Criuleni</w:t>
            </w:r>
          </w:p>
          <w:p w:rsidR="005F16E6" w:rsidRPr="00782610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691-15754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248-21402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Bețișor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0692-46030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Racu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Stepan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346E" w:rsidRDefault="005F16E6" w:rsidP="00B9206C">
            <w:pPr>
              <w:rPr>
                <w:sz w:val="24"/>
                <w:lang w:val="en-GB"/>
              </w:rPr>
            </w:pPr>
            <w:r w:rsidRPr="00C2346E">
              <w:rPr>
                <w:sz w:val="24"/>
                <w:lang w:val="en-GB"/>
              </w:rPr>
              <w:t>Chișinău</w:t>
            </w:r>
          </w:p>
          <w:p w:rsidR="005F16E6" w:rsidRPr="00C2346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022-471184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0693-54006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Vascan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Ungheni,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Cornova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0695-44826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Nijiberschi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0684-37463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Bodnariuc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Aurelia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022-471293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0696-05589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Melnic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346E" w:rsidRDefault="005F16E6" w:rsidP="00B9206C">
            <w:pPr>
              <w:rPr>
                <w:sz w:val="24"/>
                <w:lang w:val="en-GB"/>
              </w:rPr>
            </w:pPr>
            <w:r w:rsidRPr="00C2346E">
              <w:rPr>
                <w:sz w:val="24"/>
                <w:lang w:val="en-GB"/>
              </w:rPr>
              <w:t>Chișinău</w:t>
            </w:r>
          </w:p>
          <w:p w:rsidR="005F16E6" w:rsidRPr="00C2346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022-471293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697-48486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Știrbu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 w:rsidRPr="000C413C">
              <w:rPr>
                <w:sz w:val="24"/>
                <w:lang w:val="ro-RO"/>
              </w:rPr>
              <w:t>Chișinău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471</w:t>
            </w:r>
            <w:r>
              <w:rPr>
                <w:sz w:val="24"/>
                <w:lang w:val="ro-RO"/>
              </w:rPr>
              <w:t>320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0680-34610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Bulba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346E" w:rsidRDefault="005F16E6" w:rsidP="00B9206C">
            <w:pPr>
              <w:rPr>
                <w:sz w:val="24"/>
                <w:lang w:val="en-GB"/>
              </w:rPr>
            </w:pPr>
            <w:r w:rsidRPr="00C2346E">
              <w:rPr>
                <w:sz w:val="24"/>
                <w:lang w:val="en-GB"/>
              </w:rPr>
              <w:t xml:space="preserve">Chișinău </w:t>
            </w:r>
          </w:p>
          <w:p w:rsidR="005F16E6" w:rsidRPr="00C2346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695-02035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Rotaru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0235-32206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0791-35060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Dubceac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C413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0C413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0683-40333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0231-46550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1783" w:rsidRDefault="005F16E6" w:rsidP="00B9206C">
            <w:pPr>
              <w:rPr>
                <w:sz w:val="24"/>
                <w:lang w:val="en-GB"/>
              </w:rPr>
            </w:pPr>
            <w:r w:rsidRPr="007C1783">
              <w:rPr>
                <w:sz w:val="24"/>
                <w:lang w:val="en-GB"/>
              </w:rPr>
              <w:t>Buzenco</w:t>
            </w:r>
          </w:p>
          <w:p w:rsidR="005F16E6" w:rsidRPr="007C1783" w:rsidRDefault="005F16E6" w:rsidP="00B9206C">
            <w:pPr>
              <w:rPr>
                <w:sz w:val="24"/>
                <w:lang w:val="en-GB"/>
              </w:rPr>
            </w:pPr>
            <w:r w:rsidRPr="007C1783">
              <w:rPr>
                <w:sz w:val="24"/>
                <w:lang w:val="en-GB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C178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7C1783">
              <w:rPr>
                <w:sz w:val="24"/>
                <w:lang w:val="en-GB"/>
              </w:rPr>
              <w:t>296594</w:t>
            </w:r>
          </w:p>
          <w:p w:rsidR="005F16E6" w:rsidRPr="007C178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7C1783">
              <w:rPr>
                <w:sz w:val="24"/>
                <w:lang w:val="en-GB"/>
              </w:rPr>
              <w:t>691-25519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Arion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Iurie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23B75">
              <w:rPr>
                <w:sz w:val="24"/>
                <w:lang w:val="en-GB"/>
              </w:rPr>
              <w:t>692-68883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E23B75">
              <w:rPr>
                <w:sz w:val="24"/>
                <w:lang w:val="en-GB"/>
              </w:rPr>
              <w:t>7696</w:t>
            </w:r>
            <w:r>
              <w:rPr>
                <w:sz w:val="24"/>
                <w:lang w:val="en-GB"/>
              </w:rPr>
              <w:t>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Bolun</w:t>
            </w:r>
          </w:p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Nisporeni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264-24647</w:t>
            </w:r>
          </w:p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0603-35882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Botnaru</w:t>
            </w:r>
          </w:p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0237-24098</w:t>
            </w:r>
          </w:p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681-12293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346E" w:rsidRDefault="005F16E6" w:rsidP="00B9206C">
            <w:pPr>
              <w:rPr>
                <w:sz w:val="24"/>
                <w:lang w:val="en-GB"/>
              </w:rPr>
            </w:pPr>
            <w:r w:rsidRPr="00C2346E">
              <w:rPr>
                <w:sz w:val="24"/>
                <w:lang w:val="en-GB"/>
              </w:rPr>
              <w:t xml:space="preserve">Chișinău </w:t>
            </w:r>
          </w:p>
          <w:p w:rsidR="005F16E6" w:rsidRPr="00C2346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0786-00086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0693-62596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Chiperi</w:t>
            </w:r>
          </w:p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695-33403</w:t>
            </w:r>
          </w:p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235-69817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Abajeru</w:t>
            </w:r>
          </w:p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Valeriu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Nisporeni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264-24647</w:t>
            </w:r>
          </w:p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795-63463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Chiorescu</w:t>
            </w:r>
          </w:p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Simion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D74974">
              <w:rPr>
                <w:sz w:val="24"/>
                <w:lang w:val="ro-RO"/>
              </w:rPr>
              <w:t>Chișinău</w:t>
            </w:r>
          </w:p>
          <w:p w:rsidR="005F16E6" w:rsidRPr="00D7497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D74974">
              <w:rPr>
                <w:sz w:val="24"/>
                <w:lang w:val="en-GB"/>
              </w:rPr>
              <w:t>690-13246</w:t>
            </w:r>
          </w:p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D74974">
              <w:rPr>
                <w:sz w:val="24"/>
                <w:lang w:val="en-GB"/>
              </w:rPr>
              <w:t>342442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Corețchi</w:t>
            </w:r>
          </w:p>
          <w:p w:rsidR="005F16E6" w:rsidRPr="00D74974" w:rsidRDefault="005F16E6" w:rsidP="00B9206C">
            <w:pPr>
              <w:rPr>
                <w:sz w:val="24"/>
                <w:lang w:val="en-GB"/>
              </w:rPr>
            </w:pPr>
            <w:r w:rsidRPr="00D74974">
              <w:rPr>
                <w:sz w:val="24"/>
                <w:lang w:val="en-GB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022-922094</w:t>
            </w:r>
          </w:p>
          <w:p w:rsidR="005F16E6" w:rsidRPr="00D7497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0685-18782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 xml:space="preserve">Corovin </w:t>
            </w:r>
          </w:p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45882">
              <w:rPr>
                <w:sz w:val="24"/>
                <w:lang w:val="en-GB"/>
              </w:rPr>
              <w:t>691-09054</w:t>
            </w:r>
          </w:p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E45882">
              <w:rPr>
                <w:sz w:val="24"/>
                <w:lang w:val="en-GB"/>
              </w:rPr>
              <w:t>739012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>Covaș</w:t>
            </w:r>
          </w:p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45882">
              <w:rPr>
                <w:sz w:val="24"/>
                <w:lang w:val="en-GB"/>
              </w:rPr>
              <w:t>795-3460</w:t>
            </w:r>
            <w:r>
              <w:rPr>
                <w:sz w:val="24"/>
                <w:lang w:val="en-GB"/>
              </w:rPr>
              <w:t>3</w:t>
            </w:r>
          </w:p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E45882">
              <w:rPr>
                <w:sz w:val="24"/>
                <w:lang w:val="en-GB"/>
              </w:rPr>
              <w:t>347083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 xml:space="preserve">Cucu </w:t>
            </w:r>
          </w:p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>Maxim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45882">
              <w:rPr>
                <w:sz w:val="24"/>
                <w:lang w:val="en-GB"/>
              </w:rPr>
              <w:t>243-</w:t>
            </w:r>
            <w:r>
              <w:rPr>
                <w:sz w:val="24"/>
                <w:lang w:val="en-GB"/>
              </w:rPr>
              <w:t>21360</w:t>
            </w:r>
          </w:p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0606-88005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>Ciobanu</w:t>
            </w:r>
          </w:p>
          <w:p w:rsidR="005F16E6" w:rsidRPr="00E45882" w:rsidRDefault="005F16E6" w:rsidP="00B9206C">
            <w:pPr>
              <w:rPr>
                <w:sz w:val="24"/>
                <w:lang w:val="en-GB"/>
              </w:rPr>
            </w:pPr>
            <w:r w:rsidRPr="00E45882">
              <w:rPr>
                <w:sz w:val="24"/>
                <w:lang w:val="en-GB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022-997385</w:t>
            </w:r>
          </w:p>
          <w:p w:rsidR="005F16E6" w:rsidRPr="00E45882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45882">
              <w:rPr>
                <w:sz w:val="24"/>
                <w:lang w:val="en-GB"/>
              </w:rPr>
              <w:t>796-99199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Delibaltov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346E" w:rsidRDefault="005F16E6" w:rsidP="00B9206C">
            <w:pPr>
              <w:rPr>
                <w:sz w:val="24"/>
                <w:lang w:val="en-GB"/>
              </w:rPr>
            </w:pPr>
            <w:r w:rsidRPr="00C2346E">
              <w:rPr>
                <w:sz w:val="24"/>
                <w:lang w:val="en-GB"/>
              </w:rPr>
              <w:t xml:space="preserve">Chișinău </w:t>
            </w:r>
          </w:p>
          <w:p w:rsidR="005F16E6" w:rsidRPr="00C2346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0671-07845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Erhan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Roman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885517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695-43511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Filipov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71</w:t>
            </w:r>
            <w:r>
              <w:rPr>
                <w:sz w:val="24"/>
                <w:lang w:val="en-GB"/>
              </w:rPr>
              <w:t>35</w:t>
            </w:r>
            <w:r w:rsidRPr="00CA38F4">
              <w:rPr>
                <w:sz w:val="24"/>
                <w:lang w:val="en-GB"/>
              </w:rPr>
              <w:t>41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0767-41101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Mîndru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ro-RO"/>
              </w:rPr>
            </w:pPr>
            <w:r w:rsidRPr="00CA38F4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ro-RO"/>
              </w:rPr>
            </w:pPr>
            <w:r w:rsidRPr="00CA38F4">
              <w:rPr>
                <w:sz w:val="24"/>
                <w:lang w:val="ro-RO"/>
              </w:rPr>
              <w:t>Chișinău</w:t>
            </w:r>
          </w:p>
          <w:p w:rsidR="005F16E6" w:rsidRPr="00CA38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0682-07118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760946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Râșcovoi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773992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671-66503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Perțu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Iurie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264-24647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799-93464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Poiană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Marin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u,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Ciorescu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681-59791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456714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Popa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A38F4">
              <w:rPr>
                <w:sz w:val="24"/>
                <w:lang w:val="en-GB"/>
              </w:rPr>
              <w:t>264-2</w:t>
            </w:r>
            <w:r>
              <w:rPr>
                <w:sz w:val="24"/>
                <w:lang w:val="en-GB"/>
              </w:rPr>
              <w:t>2557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0797-66521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Romanciuc</w:t>
            </w:r>
          </w:p>
          <w:p w:rsidR="005F16E6" w:rsidRPr="00CA38F4" w:rsidRDefault="005F16E6" w:rsidP="00B9206C">
            <w:pPr>
              <w:rPr>
                <w:sz w:val="24"/>
                <w:lang w:val="en-GB"/>
              </w:rPr>
            </w:pPr>
            <w:r w:rsidRPr="00CA38F4">
              <w:rPr>
                <w:sz w:val="24"/>
                <w:lang w:val="en-GB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 Bude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0611-65645</w:t>
            </w:r>
          </w:p>
          <w:p w:rsidR="005F16E6" w:rsidRPr="00CA38F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A38F4">
              <w:rPr>
                <w:sz w:val="24"/>
                <w:lang w:val="en-GB"/>
              </w:rPr>
              <w:t>418024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Smochină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346E" w:rsidRDefault="005F16E6" w:rsidP="00B9206C">
            <w:pPr>
              <w:rPr>
                <w:sz w:val="24"/>
                <w:lang w:val="en-GB"/>
              </w:rPr>
            </w:pPr>
            <w:r w:rsidRPr="00C2346E">
              <w:rPr>
                <w:sz w:val="24"/>
                <w:lang w:val="en-GB"/>
              </w:rPr>
              <w:t xml:space="preserve">Chișinău </w:t>
            </w:r>
          </w:p>
          <w:p w:rsidR="005F16E6" w:rsidRPr="00C2346E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0692-24104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022-569573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Simon</w:t>
            </w:r>
          </w:p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Boris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794-35532</w:t>
            </w:r>
          </w:p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01E2A">
              <w:rPr>
                <w:sz w:val="24"/>
                <w:lang w:val="en-GB"/>
              </w:rPr>
              <w:t>746956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Spinei</w:t>
            </w:r>
          </w:p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Camenca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022-622020</w:t>
            </w:r>
          </w:p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696-61651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Ursu</w:t>
            </w:r>
          </w:p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Dumitru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01E2A">
              <w:rPr>
                <w:sz w:val="24"/>
                <w:lang w:val="en-GB"/>
              </w:rPr>
              <w:t>287854</w:t>
            </w:r>
          </w:p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695-00797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Crudu</w:t>
            </w:r>
          </w:p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Mihai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022-271412</w:t>
            </w:r>
          </w:p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685-27772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Diduh</w:t>
            </w:r>
          </w:p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Rodica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C01E2A">
              <w:rPr>
                <w:sz w:val="24"/>
                <w:lang w:val="en-GB"/>
              </w:rPr>
              <w:t>512500</w:t>
            </w:r>
          </w:p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692-74833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Guzun</w:t>
            </w:r>
          </w:p>
          <w:p w:rsidR="005F16E6" w:rsidRPr="00C01E2A" w:rsidRDefault="005F16E6" w:rsidP="00B9206C">
            <w:pPr>
              <w:rPr>
                <w:sz w:val="24"/>
                <w:lang w:val="en-GB"/>
              </w:rPr>
            </w:pPr>
            <w:r w:rsidRPr="00C01E2A">
              <w:rPr>
                <w:sz w:val="24"/>
                <w:lang w:val="en-GB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 Noi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688-59910</w:t>
            </w:r>
          </w:p>
          <w:p w:rsidR="005F16E6" w:rsidRPr="00C01E2A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C01E2A">
              <w:rPr>
                <w:sz w:val="24"/>
                <w:lang w:val="en-GB"/>
              </w:rPr>
              <w:t>265-23238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Moșneaga</w:t>
            </w:r>
          </w:p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Lipcani</w:t>
            </w:r>
          </w:p>
          <w:p w:rsidR="005F16E6" w:rsidRPr="00451E7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451E7E">
              <w:rPr>
                <w:sz w:val="24"/>
                <w:lang w:val="en-GB"/>
              </w:rPr>
              <w:t>695-67176</w:t>
            </w:r>
          </w:p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Ostrioglo</w:t>
            </w:r>
          </w:p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451E7E">
              <w:rPr>
                <w:sz w:val="24"/>
                <w:lang w:val="en-GB"/>
              </w:rPr>
              <w:t>243-23460</w:t>
            </w:r>
          </w:p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0784-67505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Staver</w:t>
            </w:r>
          </w:p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Grigore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451E7E">
              <w:rPr>
                <w:sz w:val="24"/>
                <w:lang w:val="en-GB"/>
              </w:rPr>
              <w:t>451328</w:t>
            </w:r>
          </w:p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451E7E">
              <w:rPr>
                <w:sz w:val="24"/>
                <w:lang w:val="en-GB"/>
              </w:rPr>
              <w:t>797-00819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 xml:space="preserve">Tacu </w:t>
            </w:r>
          </w:p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 w:rsidRPr="00451E7E">
              <w:rPr>
                <w:sz w:val="24"/>
                <w:lang w:val="en-GB"/>
              </w:rPr>
              <w:t>Constantin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451E7E">
              <w:rPr>
                <w:sz w:val="24"/>
                <w:lang w:val="en-GB"/>
              </w:rPr>
              <w:t>269-24629</w:t>
            </w:r>
          </w:p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0794-36984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Trifăuțan</w:t>
            </w:r>
          </w:p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Constantin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3C37B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0680-66590</w:t>
            </w:r>
          </w:p>
          <w:p w:rsidR="005F16E6" w:rsidRPr="003C37BD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022-579844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Ținea</w:t>
            </w:r>
          </w:p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Valeriu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3C37BD">
              <w:rPr>
                <w:sz w:val="24"/>
                <w:lang w:val="en-GB"/>
              </w:rPr>
              <w:t>695-25270</w:t>
            </w:r>
          </w:p>
          <w:p w:rsidR="005F16E6" w:rsidRPr="003C37BD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3C37BD">
              <w:rPr>
                <w:sz w:val="24"/>
                <w:lang w:val="en-GB"/>
              </w:rPr>
              <w:t>539709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Nicolai</w:t>
            </w:r>
          </w:p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</w:t>
            </w:r>
            <w:r w:rsidRPr="00E23B75">
              <w:rPr>
                <w:sz w:val="24"/>
                <w:lang w:val="ro-RO"/>
              </w:rPr>
              <w:t>pala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0788-99020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Cepoi</w:t>
            </w:r>
          </w:p>
          <w:p w:rsidR="005F16E6" w:rsidRPr="009E32E0" w:rsidRDefault="005F16E6" w:rsidP="00B9206C">
            <w:pPr>
              <w:rPr>
                <w:sz w:val="24"/>
                <w:lang w:val="en-GB"/>
              </w:rPr>
            </w:pPr>
            <w:r w:rsidRPr="009E32E0">
              <w:rPr>
                <w:sz w:val="24"/>
                <w:lang w:val="en-GB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0692-69198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Vieru</w:t>
            </w:r>
          </w:p>
          <w:p w:rsidR="005F16E6" w:rsidRPr="003C37BD" w:rsidRDefault="005F16E6" w:rsidP="00B9206C">
            <w:pPr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Igor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C37BD" w:rsidRDefault="005F16E6" w:rsidP="00B9206C">
            <w:pPr>
              <w:jc w:val="center"/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680-02023</w:t>
            </w:r>
          </w:p>
          <w:p w:rsidR="005F16E6" w:rsidRPr="003C37BD" w:rsidRDefault="005F16E6" w:rsidP="00B9206C">
            <w:pPr>
              <w:jc w:val="center"/>
              <w:rPr>
                <w:sz w:val="24"/>
                <w:lang w:val="en-GB"/>
              </w:rPr>
            </w:pPr>
            <w:r w:rsidRPr="003C37BD">
              <w:rPr>
                <w:sz w:val="24"/>
                <w:lang w:val="en-GB"/>
              </w:rPr>
              <w:t>690-51500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E49E4" w:rsidRDefault="005F16E6" w:rsidP="00B9206C">
            <w:pPr>
              <w:rPr>
                <w:sz w:val="24"/>
                <w:lang w:val="en-GB"/>
              </w:rPr>
            </w:pPr>
            <w:r w:rsidRPr="00EE49E4">
              <w:rPr>
                <w:sz w:val="24"/>
                <w:lang w:val="en-GB"/>
              </w:rPr>
              <w:t>Dragan</w:t>
            </w:r>
          </w:p>
          <w:p w:rsidR="005F16E6" w:rsidRPr="00EE49E4" w:rsidRDefault="005F16E6" w:rsidP="00B9206C">
            <w:pPr>
              <w:rPr>
                <w:sz w:val="24"/>
                <w:lang w:val="en-GB"/>
              </w:rPr>
            </w:pPr>
            <w:r w:rsidRPr="00EE49E4">
              <w:rPr>
                <w:sz w:val="24"/>
                <w:lang w:val="en-GB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EE49E4">
              <w:rPr>
                <w:sz w:val="24"/>
                <w:lang w:val="en-GB"/>
              </w:rPr>
              <w:t>604-07555</w:t>
            </w:r>
          </w:p>
          <w:p w:rsidR="005F16E6" w:rsidRPr="00EE49E4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0231-27683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Diavor</w:t>
            </w:r>
          </w:p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0264-24647</w:t>
            </w:r>
          </w:p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0799-93461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Popa</w:t>
            </w:r>
          </w:p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1C7EB1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1C7EB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0792-52640</w:t>
            </w:r>
          </w:p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237-21333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Afanasiev</w:t>
            </w:r>
          </w:p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Iurie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tefan-Vod</w:t>
            </w:r>
            <w:r>
              <w:rPr>
                <w:sz w:val="24"/>
                <w:lang w:val="ro-RO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680-07078</w:t>
            </w:r>
          </w:p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242-24687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Zagaiciuc</w:t>
            </w:r>
          </w:p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Fiodor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0687-65702</w:t>
            </w:r>
          </w:p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264-22649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Andronic</w:t>
            </w:r>
          </w:p>
          <w:p w:rsidR="005F16E6" w:rsidRPr="001C7EB1" w:rsidRDefault="005F16E6" w:rsidP="00B9206C">
            <w:pPr>
              <w:rPr>
                <w:sz w:val="24"/>
                <w:lang w:val="en-GB"/>
              </w:rPr>
            </w:pPr>
            <w:r w:rsidRPr="001C7EB1">
              <w:rPr>
                <w:sz w:val="24"/>
                <w:lang w:val="en-GB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1C7EB1">
              <w:rPr>
                <w:sz w:val="24"/>
                <w:lang w:val="en-GB"/>
              </w:rPr>
              <w:t>254-22169</w:t>
            </w:r>
          </w:p>
          <w:p w:rsidR="005F16E6" w:rsidRPr="001C7EB1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0698-84323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Baisangurov</w:t>
            </w:r>
          </w:p>
          <w:p w:rsidR="005F16E6" w:rsidRPr="00451E7E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Artur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0698-74350</w:t>
            </w:r>
          </w:p>
          <w:p w:rsidR="005F16E6" w:rsidRPr="00451E7E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0235-24937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 w:rsidRPr="002B6E03">
              <w:rPr>
                <w:sz w:val="24"/>
                <w:lang w:val="en-GB"/>
              </w:rPr>
              <w:t>Cebotari</w:t>
            </w:r>
          </w:p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 w:rsidRPr="002B6E03">
              <w:rPr>
                <w:sz w:val="24"/>
                <w:lang w:val="en-GB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2B6E03">
              <w:rPr>
                <w:sz w:val="24"/>
                <w:lang w:val="ro-RO"/>
              </w:rPr>
              <w:t xml:space="preserve">Chișinău </w:t>
            </w:r>
          </w:p>
          <w:p w:rsidR="005F16E6" w:rsidRPr="002B6E0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022-929142</w:t>
            </w:r>
          </w:p>
          <w:p w:rsidR="005F16E6" w:rsidRPr="002B6E0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2B6E03">
              <w:rPr>
                <w:sz w:val="24"/>
                <w:lang w:val="en-GB"/>
              </w:rPr>
              <w:t>683-30029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 w:rsidRPr="002B6E03">
              <w:rPr>
                <w:sz w:val="24"/>
                <w:lang w:val="en-GB"/>
              </w:rPr>
              <w:t>Șveț</w:t>
            </w:r>
          </w:p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 w:rsidRPr="002B6E03">
              <w:rPr>
                <w:sz w:val="24"/>
                <w:lang w:val="en-GB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Telene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6E0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2B6E03">
              <w:rPr>
                <w:sz w:val="24"/>
                <w:lang w:val="en-GB"/>
              </w:rPr>
              <w:t>258-</w:t>
            </w:r>
            <w:r>
              <w:rPr>
                <w:sz w:val="24"/>
                <w:lang w:val="en-GB"/>
              </w:rPr>
              <w:t>51676</w:t>
            </w:r>
          </w:p>
          <w:p w:rsidR="005F16E6" w:rsidRPr="002B6E0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0690-74917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 w:rsidRPr="002B6E03">
              <w:rPr>
                <w:sz w:val="24"/>
                <w:lang w:val="en-GB"/>
              </w:rPr>
              <w:t xml:space="preserve">Ursu </w:t>
            </w:r>
          </w:p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 w:rsidRPr="002B6E03">
              <w:rPr>
                <w:sz w:val="24"/>
                <w:lang w:val="en-GB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6E0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  <w:r w:rsidRPr="002B6E03">
              <w:rPr>
                <w:sz w:val="24"/>
                <w:lang w:val="en-GB"/>
              </w:rPr>
              <w:t>795-20066</w:t>
            </w:r>
          </w:p>
          <w:p w:rsidR="005F16E6" w:rsidRPr="002B6E03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</w:t>
            </w:r>
            <w:r w:rsidRPr="002B6E03">
              <w:rPr>
                <w:sz w:val="24"/>
                <w:lang w:val="en-GB"/>
              </w:rPr>
              <w:t>347191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Bachirov</w:t>
            </w:r>
          </w:p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Vahid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0780-72507</w:t>
            </w:r>
          </w:p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022-541389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Bagrin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</w:t>
            </w:r>
            <w:r>
              <w:rPr>
                <w:sz w:val="24"/>
                <w:lang w:val="ro-RO"/>
              </w:rPr>
              <w:t>0603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699-65694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 xml:space="preserve">Dulea </w:t>
            </w:r>
          </w:p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o</w:t>
            </w:r>
            <w:r w:rsidRPr="00534E50">
              <w:rPr>
                <w:sz w:val="24"/>
                <w:lang w:val="ro-RO"/>
              </w:rPr>
              <w:t>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jc w:val="center"/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Ialoveni</w:t>
            </w:r>
          </w:p>
          <w:p w:rsidR="005F16E6" w:rsidRPr="00534E5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716267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691-21774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Barbos</w:t>
            </w:r>
          </w:p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Efim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0689-99619</w:t>
            </w:r>
          </w:p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022-738088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Bogaciov</w:t>
            </w:r>
          </w:p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0693-40271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Godunov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 xml:space="preserve">Chișinău </w:t>
            </w:r>
          </w:p>
          <w:p w:rsidR="005F16E6" w:rsidRPr="00534E5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796-10608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022-581988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Iațco</w:t>
            </w:r>
          </w:p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jc w:val="center"/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795-89809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Ignatov</w:t>
            </w:r>
          </w:p>
          <w:p w:rsidR="005F16E6" w:rsidRPr="002B6E03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Arcadie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Cîrnățeii Noi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0608-83777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691-36857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022-608929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Rusu</w:t>
            </w:r>
          </w:p>
          <w:p w:rsidR="005F16E6" w:rsidRPr="00534E50" w:rsidRDefault="005F16E6" w:rsidP="00B9206C">
            <w:pPr>
              <w:rPr>
                <w:sz w:val="24"/>
                <w:lang w:val="ro-RO"/>
              </w:rPr>
            </w:pPr>
            <w:r w:rsidRPr="00534E50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5F16E6" w:rsidRPr="00534E5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4E5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34E50">
              <w:rPr>
                <w:sz w:val="24"/>
                <w:lang w:val="ro-RO"/>
              </w:rPr>
              <w:t>601-94020</w:t>
            </w:r>
          </w:p>
          <w:p w:rsidR="005F16E6" w:rsidRPr="00534E5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34E50">
              <w:rPr>
                <w:sz w:val="24"/>
                <w:lang w:val="ro-RO"/>
              </w:rPr>
              <w:t>254-25138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243-2</w:t>
            </w:r>
            <w:r>
              <w:rPr>
                <w:sz w:val="24"/>
                <w:lang w:val="ro-RO"/>
              </w:rPr>
              <w:t>6849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698-32282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Soltan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0690-02694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022-775085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Secrieru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Corneliu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B87E2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022-621003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0683-99799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Veveri</w:t>
            </w:r>
            <w:r>
              <w:rPr>
                <w:sz w:val="24"/>
                <w:lang w:val="ro-RO"/>
              </w:rPr>
              <w:t>ță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022-855196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0685-55944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Stoian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Cricova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602-63000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453068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mbanu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Romeo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Flore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250-2</w:t>
            </w:r>
            <w:r>
              <w:rPr>
                <w:sz w:val="24"/>
                <w:lang w:val="ro-RO"/>
              </w:rPr>
              <w:t>4811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691-40241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man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743254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691-21250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Ursu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0691-94997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Elisei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022-837011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688-63777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Barannik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695-47049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022-334764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nzil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0792-00993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0264-22641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Bruma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022-500963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691-25714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Brunchi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Timofei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691-26878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925151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0264-24009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0264-27082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Manoli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686-99577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259-22546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Dercaci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13ECA" w:rsidRDefault="005F16E6" w:rsidP="00B9206C">
            <w:pPr>
              <w:jc w:val="center"/>
              <w:rPr>
                <w:sz w:val="24"/>
                <w:lang w:val="ro-RO"/>
              </w:rPr>
            </w:pPr>
            <w:r w:rsidRPr="00E13ECA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13ECA">
              <w:rPr>
                <w:sz w:val="24"/>
                <w:lang w:val="ro-RO"/>
              </w:rPr>
              <w:t xml:space="preserve">Chișinău </w:t>
            </w:r>
          </w:p>
          <w:p w:rsidR="005F16E6" w:rsidRPr="00E13EC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794-77313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rciumaru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13ECA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13EC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230-23444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695-77609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Crigan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0767-11363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022-435393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Cernica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698-00129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Ciochină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0264-24009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0600-82255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Gagim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0692-19215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E59D9" w:rsidRDefault="005F16E6" w:rsidP="00B9206C">
            <w:pPr>
              <w:rPr>
                <w:sz w:val="24"/>
                <w:lang w:val="ro-RO"/>
              </w:rPr>
            </w:pPr>
            <w:r w:rsidRPr="006E59D9">
              <w:rPr>
                <w:sz w:val="24"/>
                <w:lang w:val="ro-RO"/>
              </w:rPr>
              <w:t>G</w:t>
            </w:r>
            <w:r>
              <w:rPr>
                <w:sz w:val="24"/>
                <w:lang w:val="ro-RO"/>
              </w:rPr>
              <w:t>ă</w:t>
            </w:r>
            <w:r w:rsidRPr="006E59D9">
              <w:rPr>
                <w:sz w:val="24"/>
                <w:lang w:val="ro-RO"/>
              </w:rPr>
              <w:t>ină</w:t>
            </w:r>
          </w:p>
          <w:p w:rsidR="005F16E6" w:rsidRPr="006E59D9" w:rsidRDefault="005F16E6" w:rsidP="00B9206C">
            <w:pPr>
              <w:rPr>
                <w:sz w:val="24"/>
                <w:lang w:val="ro-RO"/>
              </w:rPr>
            </w:pPr>
            <w:r w:rsidRPr="006E59D9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E59D9" w:rsidRDefault="005F16E6" w:rsidP="00B9206C">
            <w:pPr>
              <w:jc w:val="center"/>
              <w:rPr>
                <w:sz w:val="24"/>
                <w:lang w:val="ro-RO"/>
              </w:rPr>
            </w:pPr>
            <w:r w:rsidRPr="006E59D9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E59D9" w:rsidRDefault="005F16E6" w:rsidP="00B9206C">
            <w:pPr>
              <w:rPr>
                <w:sz w:val="24"/>
                <w:lang w:val="ro-RO"/>
              </w:rPr>
            </w:pPr>
            <w:r w:rsidRPr="006E59D9">
              <w:rPr>
                <w:sz w:val="24"/>
                <w:lang w:val="ro-RO"/>
              </w:rPr>
              <w:t>Nisporeni,</w:t>
            </w:r>
          </w:p>
          <w:p w:rsidR="005F16E6" w:rsidRPr="006E59D9" w:rsidRDefault="005F16E6" w:rsidP="00B9206C">
            <w:pPr>
              <w:rPr>
                <w:sz w:val="24"/>
                <w:lang w:val="ro-RO"/>
              </w:rPr>
            </w:pPr>
            <w:r w:rsidRPr="006E59D9">
              <w:rPr>
                <w:sz w:val="24"/>
                <w:lang w:val="ro-RO"/>
              </w:rPr>
              <w:t>Bălăurești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0264-24009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0792-00669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E59D9" w:rsidRDefault="005F16E6" w:rsidP="00B9206C">
            <w:pPr>
              <w:rPr>
                <w:sz w:val="24"/>
                <w:lang w:val="ro-RO"/>
              </w:rPr>
            </w:pPr>
            <w:r w:rsidRPr="006E59D9">
              <w:rPr>
                <w:sz w:val="24"/>
                <w:lang w:val="ro-RO"/>
              </w:rPr>
              <w:t>Gramă</w:t>
            </w:r>
          </w:p>
          <w:p w:rsidR="005F16E6" w:rsidRPr="006E59D9" w:rsidRDefault="005F16E6" w:rsidP="00B9206C">
            <w:pPr>
              <w:rPr>
                <w:sz w:val="24"/>
                <w:lang w:val="ro-RO"/>
              </w:rPr>
            </w:pPr>
            <w:r w:rsidRPr="006E59D9">
              <w:rPr>
                <w:sz w:val="24"/>
                <w:lang w:val="ro-RO"/>
              </w:rPr>
              <w:t>Eugeniu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E59D9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6E59D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E59D9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0684-28877</w:t>
            </w:r>
          </w:p>
          <w:p w:rsidR="005F16E6" w:rsidRPr="006E59D9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6E59D9">
              <w:rPr>
                <w:sz w:val="24"/>
                <w:lang w:val="ro-RO"/>
              </w:rPr>
              <w:t>555276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Gulim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Evghenii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Anenii-Noi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0699-49969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Lazarev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0686-89308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Luchianciuc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270413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695-15993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Munteanu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022-222603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691-78401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Lujanschii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Evghenii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683-87775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022-792779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699-66364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022-283132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Nartea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0795-09009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022-488297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51994" w:rsidRDefault="005F16E6" w:rsidP="00B9206C">
            <w:pPr>
              <w:rPr>
                <w:sz w:val="24"/>
                <w:lang w:val="ro-RO"/>
              </w:rPr>
            </w:pPr>
            <w:r w:rsidRPr="00951994">
              <w:rPr>
                <w:sz w:val="24"/>
                <w:lang w:val="ro-RO"/>
              </w:rPr>
              <w:t>Paladii</w:t>
            </w:r>
          </w:p>
          <w:p w:rsidR="005F16E6" w:rsidRPr="00951994" w:rsidRDefault="005F16E6" w:rsidP="00B9206C">
            <w:pPr>
              <w:rPr>
                <w:sz w:val="24"/>
                <w:lang w:val="ro-RO"/>
              </w:rPr>
            </w:pPr>
            <w:r w:rsidRPr="00951994">
              <w:rPr>
                <w:sz w:val="24"/>
                <w:lang w:val="ro-RO"/>
              </w:rPr>
              <w:t>Ene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5199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9519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5199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951994">
              <w:rPr>
                <w:sz w:val="24"/>
                <w:lang w:val="ro-RO"/>
              </w:rPr>
              <w:t>274966</w:t>
            </w:r>
          </w:p>
          <w:p w:rsidR="005F16E6" w:rsidRPr="0095199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51994">
              <w:rPr>
                <w:sz w:val="24"/>
                <w:lang w:val="ro-RO"/>
              </w:rPr>
              <w:t>691-19101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Viorel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0798-48988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259-23626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Rachiu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951994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9519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269-26635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791-62584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ileanu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Piotr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697-60363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0797-06058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242615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699-28228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51994" w:rsidRDefault="005F16E6" w:rsidP="00B9206C">
            <w:pPr>
              <w:rPr>
                <w:sz w:val="24"/>
                <w:lang w:val="ro-RO"/>
              </w:rPr>
            </w:pPr>
            <w:r w:rsidRPr="00951994">
              <w:rPr>
                <w:sz w:val="24"/>
                <w:lang w:val="ro-RO"/>
              </w:rPr>
              <w:t>Soltan</w:t>
            </w:r>
          </w:p>
          <w:p w:rsidR="005F16E6" w:rsidRPr="00951994" w:rsidRDefault="005F16E6" w:rsidP="00B9206C">
            <w:pPr>
              <w:rPr>
                <w:sz w:val="24"/>
                <w:lang w:val="ro-RO"/>
              </w:rPr>
            </w:pPr>
            <w:r w:rsidRPr="00951994">
              <w:rPr>
                <w:sz w:val="24"/>
                <w:lang w:val="ro-RO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5199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9519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5199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0690-07392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arcanean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51994" w:rsidRDefault="005F16E6" w:rsidP="00B9206C">
            <w:pPr>
              <w:rPr>
                <w:sz w:val="24"/>
                <w:lang w:val="ro-RO"/>
              </w:rPr>
            </w:pPr>
            <w:r w:rsidRPr="00951994">
              <w:rPr>
                <w:sz w:val="24"/>
                <w:lang w:val="ro-RO"/>
              </w:rPr>
              <w:t xml:space="preserve">Chișinău </w:t>
            </w:r>
          </w:p>
          <w:p w:rsidR="005F16E6" w:rsidRPr="009519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022-295774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692-05515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Ursu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691-26794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293029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Șveț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Hîncești,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0698-98930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Tatu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791-41819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259-29230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rPr>
                <w:sz w:val="24"/>
                <w:lang w:val="ro-RO"/>
              </w:rPr>
            </w:pPr>
            <w:r w:rsidRPr="008C3091">
              <w:rPr>
                <w:sz w:val="24"/>
                <w:lang w:val="ro-RO"/>
              </w:rPr>
              <w:t>Varzari</w:t>
            </w:r>
          </w:p>
          <w:p w:rsidR="005F16E6" w:rsidRPr="008C3091" w:rsidRDefault="005F16E6" w:rsidP="00B9206C">
            <w:pPr>
              <w:rPr>
                <w:sz w:val="24"/>
                <w:lang w:val="ro-RO"/>
              </w:rPr>
            </w:pPr>
            <w:r w:rsidRPr="008C3091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691-11033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Jurminschi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0693-42186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0250-23654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Davidescu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jc w:val="center"/>
              <w:rPr>
                <w:sz w:val="24"/>
                <w:lang w:val="ro-RO"/>
              </w:rPr>
            </w:pPr>
            <w:r w:rsidRPr="008C3091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8C3091">
              <w:rPr>
                <w:sz w:val="24"/>
                <w:lang w:val="ro-RO"/>
              </w:rPr>
              <w:t xml:space="preserve">Chișinău </w:t>
            </w:r>
          </w:p>
          <w:p w:rsidR="005F16E6" w:rsidRPr="008C309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691-08851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744350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szCs w:val="24"/>
                <w:lang w:val="ro-RO"/>
              </w:rPr>
            </w:pPr>
            <w:r w:rsidRPr="00E23B75">
              <w:rPr>
                <w:sz w:val="24"/>
                <w:szCs w:val="24"/>
                <w:lang w:val="ro-RO"/>
              </w:rPr>
              <w:t>Aliev</w:t>
            </w:r>
          </w:p>
          <w:p w:rsidR="005F16E6" w:rsidRPr="00E23B75" w:rsidRDefault="005F16E6" w:rsidP="00B9206C">
            <w:pPr>
              <w:rPr>
                <w:sz w:val="24"/>
                <w:szCs w:val="24"/>
                <w:lang w:val="ro-RO"/>
              </w:rPr>
            </w:pPr>
            <w:r w:rsidRPr="00E23B75">
              <w:rPr>
                <w:sz w:val="24"/>
                <w:szCs w:val="24"/>
                <w:lang w:val="ro-RO"/>
              </w:rPr>
              <w:t>Vadim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246-22</w:t>
            </w:r>
            <w:r>
              <w:rPr>
                <w:sz w:val="24"/>
                <w:lang w:val="ro-RO"/>
              </w:rPr>
              <w:t>827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0694-26077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Bilic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Evsevii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0691-93880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0247-23070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Blajin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Igor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695-33975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246-24222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Boldurean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0688-70478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0247-23390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Chisari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Briceni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692-87262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Chistruga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Marcel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246-22239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0608-50019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Iusip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Anatolii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Briceni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247-23290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691-58681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Ciobanița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Briceni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0681-10394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Gaivas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Ocnița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694-15815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271-64139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Grigoriev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Pavel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0246-24793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0691-01189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Grosu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Edineț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0246-27542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0696-01333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Lavric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Vitalie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Briceni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247-2</w:t>
            </w:r>
            <w:r>
              <w:rPr>
                <w:sz w:val="24"/>
                <w:lang w:val="ro-RO"/>
              </w:rPr>
              <w:t>2031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691-01421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Cupcini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0246-22028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0609-50046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Luțic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Vasili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Cupcini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697-89417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0246-71377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Melnic</w:t>
            </w:r>
          </w:p>
          <w:p w:rsidR="005F16E6" w:rsidRPr="00A87F12" w:rsidRDefault="005F16E6" w:rsidP="00B9206C">
            <w:pPr>
              <w:rPr>
                <w:sz w:val="24"/>
                <w:szCs w:val="24"/>
                <w:lang w:val="ro-RO"/>
              </w:rPr>
            </w:pPr>
            <w:r w:rsidRPr="00A87F12">
              <w:rPr>
                <w:sz w:val="24"/>
                <w:szCs w:val="24"/>
                <w:lang w:val="ro-RO"/>
              </w:rPr>
              <w:t>Anatolii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jc w:val="center"/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87F12" w:rsidRDefault="005F16E6" w:rsidP="00B9206C">
            <w:pPr>
              <w:rPr>
                <w:sz w:val="24"/>
                <w:lang w:val="ro-RO"/>
              </w:rPr>
            </w:pPr>
            <w:r w:rsidRPr="00A87F12">
              <w:rPr>
                <w:sz w:val="24"/>
                <w:lang w:val="ro-RO"/>
              </w:rPr>
              <w:t>Ocnița</w:t>
            </w:r>
          </w:p>
          <w:p w:rsidR="005F16E6" w:rsidRPr="00A87F1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271-26011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0783-29090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04827" w:rsidRDefault="005F16E6" w:rsidP="00B9206C">
            <w:pPr>
              <w:rPr>
                <w:sz w:val="24"/>
                <w:szCs w:val="24"/>
                <w:lang w:val="ro-RO"/>
              </w:rPr>
            </w:pPr>
            <w:r w:rsidRPr="00904827">
              <w:rPr>
                <w:sz w:val="24"/>
                <w:szCs w:val="24"/>
                <w:lang w:val="ro-RO"/>
              </w:rPr>
              <w:t>Rusu</w:t>
            </w:r>
          </w:p>
          <w:p w:rsidR="005F16E6" w:rsidRPr="00904827" w:rsidRDefault="005F16E6" w:rsidP="00B9206C">
            <w:pPr>
              <w:rPr>
                <w:sz w:val="24"/>
                <w:szCs w:val="24"/>
                <w:lang w:val="ro-RO"/>
              </w:rPr>
            </w:pPr>
            <w:r w:rsidRPr="00904827">
              <w:rPr>
                <w:sz w:val="24"/>
                <w:szCs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Briceni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247-23156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691-25844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Paduca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jc w:val="center"/>
              <w:rPr>
                <w:sz w:val="24"/>
                <w:lang w:val="ro-RO"/>
              </w:rPr>
            </w:pPr>
            <w:r w:rsidRPr="00176561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lang w:val="ro-RO"/>
              </w:rPr>
            </w:pPr>
            <w:r w:rsidRPr="00176561">
              <w:rPr>
                <w:sz w:val="24"/>
                <w:lang w:val="ro-RO"/>
              </w:rPr>
              <w:t>Edineț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246-22096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790-76600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Priseajniuc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Iuri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,</w:t>
            </w:r>
          </w:p>
          <w:p w:rsidR="005F16E6" w:rsidRPr="00176561" w:rsidRDefault="005F16E6" w:rsidP="00B9206C">
            <w:pPr>
              <w:rPr>
                <w:sz w:val="24"/>
                <w:lang w:val="ro-RO"/>
              </w:rPr>
            </w:pPr>
            <w:r w:rsidRPr="00176561">
              <w:rPr>
                <w:sz w:val="24"/>
                <w:lang w:val="ro-RO"/>
              </w:rPr>
              <w:t>Cupcini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680-27797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246-71335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Scutaru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Florian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0608-50015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</w:t>
            </w:r>
            <w:r>
              <w:rPr>
                <w:sz w:val="24"/>
                <w:lang w:val="ro-RO"/>
              </w:rPr>
              <w:t>1636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Sîngereanu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Tudor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696-39577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246-25533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Smocovschii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Vasilii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Briceni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247-24991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694-71096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Sprincean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Gheorghe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Glodeni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0605-27715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249-56256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Turchin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Visarion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0866-63484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0246-93789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Țapu</w:t>
            </w:r>
          </w:p>
          <w:p w:rsidR="005F16E6" w:rsidRPr="00176561" w:rsidRDefault="005F16E6" w:rsidP="00B9206C">
            <w:pPr>
              <w:rPr>
                <w:sz w:val="24"/>
                <w:szCs w:val="24"/>
                <w:lang w:val="ro-RO"/>
              </w:rPr>
            </w:pPr>
            <w:r w:rsidRPr="00176561">
              <w:rPr>
                <w:sz w:val="24"/>
                <w:szCs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246-22239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0608-30094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0693-41660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0246-25256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Lupa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</w:t>
            </w:r>
            <w:r>
              <w:rPr>
                <w:sz w:val="24"/>
                <w:lang w:val="ro-RO"/>
              </w:rPr>
              <w:t>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Briceni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696-92942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247-24284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Cozmic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Ocni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271-22010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686-33719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Mitreniuc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Ilia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794-80924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246-2</w:t>
            </w:r>
            <w:r>
              <w:rPr>
                <w:sz w:val="24"/>
                <w:lang w:val="ro-RO"/>
              </w:rPr>
              <w:t>4899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Fedorcea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Briceni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694-29580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0247-24561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Ghilan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C309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0252-23381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0790-62152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231-71227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691-85022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Briceni</w:t>
            </w:r>
          </w:p>
          <w:p w:rsidR="005F16E6" w:rsidRPr="0050750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0767-70440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0247-24971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Scorobagatco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0231-71127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0695-26106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Trestian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Briceni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0247-21088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691-92705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Babin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Evgheni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0256-22306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0690-52648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Boldu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0249-23494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0680-07310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Gurău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0256-22306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0783-07209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Bîrca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Briceni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0247-22340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0767-70443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Jacot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Briceni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247-22340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696-49884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Briceni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247-22340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0674-44306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cun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</w:t>
            </w: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îș</w:t>
            </w:r>
            <w:r w:rsidRPr="00E23B75">
              <w:rPr>
                <w:sz w:val="24"/>
                <w:lang w:val="ro-RO"/>
              </w:rPr>
              <w:t>cani,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Coste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256-32383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797-00026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Levcenco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Ruslan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698-72646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0767-70151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Priseajniuc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Edine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690-40151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0246-25515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a</w:t>
            </w:r>
            <w:r w:rsidRPr="00E23B75">
              <w:rPr>
                <w:sz w:val="24"/>
                <w:lang w:val="ro-RO"/>
              </w:rPr>
              <w:t>ilean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0676-60400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691-40629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Baranov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691-35667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Bogdan</w:t>
            </w:r>
          </w:p>
          <w:p w:rsidR="005F16E6" w:rsidRPr="00415A72" w:rsidRDefault="005F16E6" w:rsidP="00B9206C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jc w:val="center"/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0673-09555 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022-441498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Botea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jc w:val="center"/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0691-24140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Buliga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jc w:val="center"/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0699-55757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022-794676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Buruian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698-17925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244-20495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 xml:space="preserve">Cojocaru </w:t>
            </w:r>
          </w:p>
          <w:p w:rsidR="005F16E6" w:rsidRPr="00415A72" w:rsidRDefault="005F16E6" w:rsidP="00B9206C">
            <w:pPr>
              <w:rPr>
                <w:sz w:val="24"/>
                <w:lang w:val="ro-RO"/>
              </w:rPr>
            </w:pPr>
            <w:r w:rsidRPr="00415A72">
              <w:rPr>
                <w:sz w:val="24"/>
                <w:lang w:val="ro-RO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15A72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415A7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500405</w:t>
            </w:r>
          </w:p>
          <w:p w:rsidR="005F16E6" w:rsidRPr="00415A7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696-67011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Costi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697-77903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Cerba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022-794011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0791-16456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0680-02615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0258-71289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Crecescu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Pelivan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0600-46782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235-68615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Grozdev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797-04661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472699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Fărîmă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0692-25139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Hadji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Evghenii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698-60383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525008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Iațco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0691-36857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0792-07056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4" w:rsidRDefault="005F16E6" w:rsidP="00B9206C">
            <w:pPr>
              <w:rPr>
                <w:sz w:val="24"/>
                <w:lang w:val="ro-RO"/>
              </w:rPr>
            </w:pPr>
            <w:r w:rsidRPr="00A07664">
              <w:rPr>
                <w:sz w:val="24"/>
                <w:lang w:val="ro-RO"/>
              </w:rPr>
              <w:t xml:space="preserve">Jalba </w:t>
            </w:r>
          </w:p>
          <w:p w:rsidR="005F16E6" w:rsidRPr="00A07664" w:rsidRDefault="005F16E6" w:rsidP="00B9206C">
            <w:pPr>
              <w:rPr>
                <w:sz w:val="24"/>
                <w:lang w:val="ro-RO"/>
              </w:rPr>
            </w:pPr>
            <w:r w:rsidRPr="00A07664">
              <w:rPr>
                <w:sz w:val="24"/>
                <w:lang w:val="ro-RO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4" w:rsidRDefault="005F16E6" w:rsidP="00B9206C">
            <w:pPr>
              <w:rPr>
                <w:sz w:val="24"/>
                <w:lang w:val="ro-RO"/>
              </w:rPr>
            </w:pPr>
            <w:r w:rsidRPr="00A07664">
              <w:rPr>
                <w:sz w:val="24"/>
                <w:lang w:val="ro-RO"/>
              </w:rPr>
              <w:t xml:space="preserve">Ialoveni </w:t>
            </w:r>
          </w:p>
          <w:p w:rsidR="005F16E6" w:rsidRPr="00A0766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0796-62687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0268-74226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0795-08468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022-580041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Melnic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602-50009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794-50879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Midari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691-22506</w:t>
            </w:r>
            <w:r>
              <w:rPr>
                <w:sz w:val="24"/>
                <w:lang w:val="ro-RO"/>
              </w:rPr>
              <w:t xml:space="preserve"> 022-</w:t>
            </w:r>
            <w:r w:rsidRPr="00E23B75">
              <w:rPr>
                <w:sz w:val="24"/>
                <w:lang w:val="ro-RO"/>
              </w:rPr>
              <w:t>54</w:t>
            </w:r>
            <w:r>
              <w:rPr>
                <w:sz w:val="24"/>
                <w:lang w:val="ro-RO"/>
              </w:rPr>
              <w:t>7062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Slavie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0691-28467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695-66007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291151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Pavalache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Vadim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old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790-40651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0272-22883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0688-16867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022-345915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Trofimov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637716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696-40430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Vrednic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022-225187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0691-20321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Hadji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0686-97085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022-744871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699-69987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022-237708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Severin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  <w:r>
              <w:rPr>
                <w:sz w:val="24"/>
                <w:lang w:val="ro-RO"/>
              </w:rPr>
              <w:t>,</w:t>
            </w:r>
            <w:r w:rsidRPr="00E23B75">
              <w:rPr>
                <w:sz w:val="24"/>
                <w:lang w:val="ro-RO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Bender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691-82531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Vozian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022-293976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0696-25951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21.04.2021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ceaulov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690-79276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464206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Andriuță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0693-34042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Bacilo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0799-50056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Bordeniuc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0795-07994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Brodschi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0620-49082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Chiaburu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680-06060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690-04932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Motînga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Grigoropol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0600-46772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Mutoi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0690-36402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4A09" w:rsidRDefault="005F16E6" w:rsidP="00B9206C">
            <w:pPr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 xml:space="preserve">Nastas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>Mihai</w:t>
            </w:r>
            <w:r>
              <w:rPr>
                <w:sz w:val="24"/>
                <w:lang w:val="ro-RO"/>
              </w:rPr>
              <w:t>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4A09" w:rsidRDefault="005F16E6" w:rsidP="00B9206C">
            <w:pPr>
              <w:jc w:val="center"/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4A09" w:rsidRDefault="005F16E6" w:rsidP="00B9206C">
            <w:pPr>
              <w:rPr>
                <w:sz w:val="24"/>
                <w:lang w:val="ro-RO"/>
              </w:rPr>
            </w:pPr>
            <w:r w:rsidRPr="00EF4A09">
              <w:rPr>
                <w:sz w:val="24"/>
                <w:lang w:val="ro-RO"/>
              </w:rPr>
              <w:t>Chișinău</w:t>
            </w:r>
          </w:p>
          <w:p w:rsidR="005F16E6" w:rsidRPr="00EF4A0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0798-78769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022-248511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0604-63145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022-420323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Panaite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Eugeniu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402530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680-09994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Susanu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0690-02368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0244-20972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Stog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799-55536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252-27547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Sufrai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0784-14142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691-54167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Șișcovschi 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0694-32573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0791-16614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taru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A6CB9" w:rsidRDefault="005F16E6" w:rsidP="00B9206C">
            <w:pPr>
              <w:rPr>
                <w:sz w:val="24"/>
                <w:lang w:val="ro-RO"/>
              </w:rPr>
            </w:pPr>
            <w:r w:rsidRPr="000A6CB9">
              <w:rPr>
                <w:sz w:val="24"/>
                <w:lang w:val="ro-RO"/>
              </w:rPr>
              <w:t>Hîncești,</w:t>
            </w:r>
          </w:p>
          <w:p w:rsidR="005F16E6" w:rsidRPr="000A6CB9" w:rsidRDefault="005F16E6" w:rsidP="00B9206C">
            <w:pPr>
              <w:rPr>
                <w:sz w:val="24"/>
                <w:lang w:val="ro-RO"/>
              </w:rPr>
            </w:pPr>
            <w:r w:rsidRPr="000A6CB9">
              <w:rPr>
                <w:sz w:val="24"/>
                <w:lang w:val="ro-RO"/>
              </w:rPr>
              <w:t>Caracui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698-80580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0269-31255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Vascan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773688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692-29982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Puzur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Matei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Telene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691-37960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258-2</w:t>
            </w:r>
            <w:r>
              <w:rPr>
                <w:sz w:val="24"/>
                <w:lang w:val="ro-RO"/>
              </w:rPr>
              <w:t>3395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Lavric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Răzeni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0243-22369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0797-54450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0698-71014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0696-87304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Berber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293-23232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690-85101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Pulucciu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294-21307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693-23014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Braguța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0294-21307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0796-44173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sa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Stepan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691-73562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293-24057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Chirciu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293-2</w:t>
            </w:r>
            <w:r>
              <w:rPr>
                <w:sz w:val="24"/>
                <w:lang w:val="ro-RO"/>
              </w:rPr>
              <w:t>1344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693-61561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Ceavdari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798-13648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294-25094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Galațan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0294-50760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0790-81887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lama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r-Lunga, Copceac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294-50145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796-02302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Nisterenco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60BDA" w:rsidRDefault="005F16E6" w:rsidP="00B9206C">
            <w:pPr>
              <w:jc w:val="center"/>
              <w:rPr>
                <w:sz w:val="24"/>
                <w:lang w:val="ro-RO"/>
              </w:rPr>
            </w:pPr>
            <w:r w:rsidRPr="00D60BDA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60BDA" w:rsidRDefault="005F16E6" w:rsidP="00B9206C">
            <w:pPr>
              <w:rPr>
                <w:sz w:val="24"/>
                <w:lang w:val="ro-RO"/>
              </w:rPr>
            </w:pPr>
            <w:r w:rsidRPr="00D60BDA">
              <w:rPr>
                <w:sz w:val="24"/>
                <w:lang w:val="ro-RO"/>
              </w:rPr>
              <w:t xml:space="preserve">Vulcănești, </w:t>
            </w:r>
          </w:p>
          <w:p w:rsidR="005F16E6" w:rsidRPr="00D60BDA" w:rsidRDefault="005F16E6" w:rsidP="00B9206C">
            <w:pPr>
              <w:rPr>
                <w:sz w:val="24"/>
                <w:lang w:val="ro-RO"/>
              </w:rPr>
            </w:pPr>
            <w:r w:rsidRPr="00D60BDA">
              <w:rPr>
                <w:sz w:val="24"/>
                <w:lang w:val="ro-RO"/>
              </w:rPr>
              <w:t>Chișmichioi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0681-33688 0293-34448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Petcov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0697-93376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0291-77262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601-60061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294-22735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Topal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E5739" w:rsidRDefault="005F16E6" w:rsidP="00B9206C">
            <w:pPr>
              <w:jc w:val="center"/>
              <w:rPr>
                <w:sz w:val="24"/>
                <w:lang w:val="ro-RO"/>
              </w:rPr>
            </w:pPr>
            <w:r w:rsidRPr="000E5739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Ciadîr-Lunga</w:t>
            </w:r>
          </w:p>
          <w:p w:rsidR="005F16E6" w:rsidRPr="000E573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0796-58052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0294-50582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Vulcane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690-72672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</w:t>
            </w:r>
            <w:r>
              <w:rPr>
                <w:sz w:val="24"/>
                <w:lang w:val="ro-RO"/>
              </w:rPr>
              <w:t>30</w:t>
            </w:r>
            <w:r w:rsidRPr="00E23B75">
              <w:rPr>
                <w:sz w:val="24"/>
                <w:lang w:val="ro-RO"/>
              </w:rPr>
              <w:t>270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Pulucciu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294-21907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691-40545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Tuluș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Artiom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</w:t>
            </w:r>
            <w:r>
              <w:rPr>
                <w:sz w:val="24"/>
                <w:lang w:val="ro-RO"/>
              </w:rPr>
              <w:t>22252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0692-98332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Tuluș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</w:t>
            </w:r>
            <w:r>
              <w:rPr>
                <w:sz w:val="24"/>
                <w:lang w:val="ro-RO"/>
              </w:rPr>
              <w:t>21505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0795-51827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Lozov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797-43347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294-2</w:t>
            </w:r>
            <w:r>
              <w:rPr>
                <w:sz w:val="24"/>
                <w:lang w:val="ro-RO"/>
              </w:rPr>
              <w:t>4860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icean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293-</w:t>
            </w:r>
            <w:r>
              <w:rPr>
                <w:sz w:val="24"/>
                <w:lang w:val="ro-RO"/>
              </w:rPr>
              <w:t>32588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691-21152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</w:t>
            </w:r>
            <w:r>
              <w:rPr>
                <w:sz w:val="24"/>
                <w:lang w:val="ro-RO"/>
              </w:rPr>
              <w:t>22047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0607-77881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Nichiforov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0607-77862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294-26558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Axentii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068946679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0299-78480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5395" w:rsidRDefault="005F16E6" w:rsidP="00B9206C">
            <w:pPr>
              <w:rPr>
                <w:sz w:val="24"/>
                <w:lang w:val="ro-RO"/>
              </w:rPr>
            </w:pPr>
            <w:r w:rsidRPr="00F25395">
              <w:rPr>
                <w:sz w:val="24"/>
                <w:lang w:val="ro-RO"/>
              </w:rPr>
              <w:t>Taraclia</w:t>
            </w:r>
          </w:p>
          <w:p w:rsidR="005F16E6" w:rsidRPr="00F2539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294-22047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0607-77863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Bocicovar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</w:t>
            </w:r>
            <w:r w:rsidRPr="00E23B75">
              <w:rPr>
                <w:sz w:val="24"/>
                <w:lang w:val="ro-RO"/>
              </w:rPr>
              <w:t>2a,4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Taraclia, Sofievca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294-22047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0607-77861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Pucal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</w:t>
            </w:r>
            <w:r>
              <w:rPr>
                <w:sz w:val="24"/>
                <w:lang w:val="ro-RO"/>
              </w:rPr>
              <w:t>2b,</w:t>
            </w:r>
            <w:r w:rsidRPr="00E23B75">
              <w:rPr>
                <w:sz w:val="24"/>
                <w:lang w:val="ro-RO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294-21449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796-06099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03.06.2021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Tomșa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022-834401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0686-84301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Aftinescu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Liviu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693-44338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0262-53838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Bordeian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0681-9411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Burdila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696-50824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294673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Busuioc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0791-86515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0248-34475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Cat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nsus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1637F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695-78533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022-516396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0795-61966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Elena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269-23051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795-39803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Cujbă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0697-71764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0235-43413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0694-65094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0269-23905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Dicusar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688-68444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Epureanu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1637F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0681-83569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235-76106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691-89217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022-727301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Oan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794-80958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561310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Rotaru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0793-15104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0248-21747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637F9" w:rsidRDefault="005F16E6" w:rsidP="00B9206C">
            <w:pPr>
              <w:jc w:val="center"/>
              <w:rPr>
                <w:sz w:val="24"/>
                <w:lang w:val="ro-RO"/>
              </w:rPr>
            </w:pPr>
            <w:r w:rsidRPr="001637F9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1637F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022-527411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688-99876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84552" w:rsidRDefault="005F16E6" w:rsidP="00B9206C">
            <w:pPr>
              <w:rPr>
                <w:sz w:val="24"/>
                <w:lang w:val="ro-RO"/>
              </w:rPr>
            </w:pPr>
            <w:r w:rsidRPr="00484552">
              <w:rPr>
                <w:sz w:val="24"/>
                <w:lang w:val="ro-RO"/>
              </w:rPr>
              <w:t>Sîrbu</w:t>
            </w:r>
          </w:p>
          <w:p w:rsidR="005F16E6" w:rsidRPr="00484552" w:rsidRDefault="005F16E6" w:rsidP="00B9206C">
            <w:pPr>
              <w:rPr>
                <w:sz w:val="24"/>
                <w:lang w:val="ro-RO"/>
              </w:rPr>
            </w:pPr>
            <w:r w:rsidRPr="00484552">
              <w:rPr>
                <w:sz w:val="24"/>
                <w:lang w:val="ro-RO"/>
              </w:rPr>
              <w:t>Nicolai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84552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48455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845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84552">
              <w:rPr>
                <w:sz w:val="24"/>
                <w:lang w:val="ro-RO"/>
              </w:rPr>
              <w:t>691-49529</w:t>
            </w:r>
          </w:p>
          <w:p w:rsidR="005F16E6" w:rsidRPr="004845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484552">
              <w:rPr>
                <w:sz w:val="24"/>
                <w:lang w:val="ro-RO"/>
              </w:rPr>
              <w:t>293234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ider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693-44428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462023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Paduri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0698-99077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0251-24830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Rostovskaya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022-213161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0691-49517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Șterbeț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0269-23259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0691-43636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US"/>
              </w:rPr>
            </w:pPr>
            <w:r w:rsidRPr="00E23B75">
              <w:rPr>
                <w:sz w:val="24"/>
                <w:lang w:val="en-US"/>
              </w:rPr>
              <w:t>Aculova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US"/>
              </w:rPr>
              <w:t>Svetlana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696-70077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29-13-04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Antoci</w:t>
            </w:r>
          </w:p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Durlești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0699-75293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022-586554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Avădănii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0693-80454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022-213429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Țaran</w:t>
            </w:r>
          </w:p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jc w:val="center"/>
              <w:rPr>
                <w:sz w:val="24"/>
                <w:lang w:val="ro-RO"/>
              </w:rPr>
            </w:pPr>
            <w:r w:rsidRPr="00F2729A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2729A">
              <w:rPr>
                <w:sz w:val="24"/>
                <w:lang w:val="ro-RO"/>
              </w:rPr>
              <w:t xml:space="preserve">Chișinău </w:t>
            </w:r>
          </w:p>
          <w:p w:rsidR="005F16E6" w:rsidRPr="00F2729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792-22648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0687-91122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Chilian</w:t>
            </w:r>
          </w:p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Octavian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690-99298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661030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Chirilov</w:t>
            </w:r>
          </w:p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692-74621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271229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Cîrlan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0682-17111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Guzun</w:t>
            </w:r>
          </w:p>
          <w:p w:rsidR="005F16E6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Mihail</w:t>
            </w:r>
          </w:p>
          <w:p w:rsidR="005F16E6" w:rsidRPr="00C50D17" w:rsidRDefault="005F16E6" w:rsidP="00B9206C">
            <w:pPr>
              <w:rPr>
                <w:color w:val="FF0000"/>
                <w:lang w:val="en-US"/>
              </w:rPr>
            </w:pPr>
            <w:r w:rsidRPr="00C50D17">
              <w:rPr>
                <w:color w:val="FF0000"/>
                <w:sz w:val="18"/>
                <w:lang w:val="en-US"/>
              </w:rPr>
              <w:t>Sustendat pînă la 04.01.20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0791-12898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0788-65717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 xml:space="preserve">Coda </w:t>
            </w:r>
          </w:p>
          <w:p w:rsidR="005F16E6" w:rsidRPr="00F2729A" w:rsidRDefault="005F16E6" w:rsidP="00B9206C">
            <w:pPr>
              <w:rPr>
                <w:sz w:val="24"/>
                <w:lang w:val="en-US"/>
              </w:rPr>
            </w:pPr>
            <w:r w:rsidRPr="00F2729A">
              <w:rPr>
                <w:sz w:val="24"/>
                <w:lang w:val="en-US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Puhoi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0696-94897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268-63552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Răileanu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Cucuruzeni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0235-66458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0794-62011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Cuculescu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022-820725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0681-11230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Iabanji</w:t>
            </w:r>
          </w:p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Mihai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794-51657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733695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Josan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729A" w:rsidRDefault="005F16E6" w:rsidP="00B9206C">
            <w:pPr>
              <w:jc w:val="center"/>
              <w:rPr>
                <w:sz w:val="24"/>
                <w:lang w:val="ro-RO"/>
              </w:rPr>
            </w:pPr>
            <w:r w:rsidRPr="00F2729A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0794-27039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Onofrei</w:t>
            </w:r>
          </w:p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Oleg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693-97707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516925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Soltan</w:t>
            </w:r>
          </w:p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Gheorghe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gd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692-37991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248-34770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Știrbu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0698-79922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022-752989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Vlasiuc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0795-57552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022-549395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Uzun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0695-57200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022-777616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Tcaci</w:t>
            </w:r>
          </w:p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C70" w:rsidRDefault="005F16E6" w:rsidP="00B9206C">
            <w:pPr>
              <w:rPr>
                <w:sz w:val="24"/>
                <w:lang w:val="ro-RO"/>
              </w:rPr>
            </w:pPr>
            <w:r w:rsidRPr="00E51C70">
              <w:rPr>
                <w:sz w:val="24"/>
                <w:lang w:val="ro-RO"/>
              </w:rPr>
              <w:t>Ialoveni</w:t>
            </w:r>
          </w:p>
          <w:p w:rsidR="005F16E6" w:rsidRPr="00E51C7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0690-89607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Vartolomei</w:t>
            </w:r>
          </w:p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Tudor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nce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690-02540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269-93120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Botnari</w:t>
            </w:r>
          </w:p>
          <w:p w:rsidR="005F16E6" w:rsidRPr="00E51C70" w:rsidRDefault="005F16E6" w:rsidP="00B9206C">
            <w:pPr>
              <w:rPr>
                <w:sz w:val="24"/>
                <w:lang w:val="en-US"/>
              </w:rPr>
            </w:pPr>
            <w:r w:rsidRPr="00E51C70">
              <w:rPr>
                <w:sz w:val="24"/>
                <w:lang w:val="en-US"/>
              </w:rPr>
              <w:t>Gheorghi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Bălți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0231-42577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938">
              <w:rPr>
                <w:sz w:val="24"/>
                <w:lang w:val="ro-RO"/>
              </w:rPr>
              <w:t>693-41542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08.11.2021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Ceapa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0794-56730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022-331193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-108"/>
                <w:tab w:val="num" w:pos="644"/>
              </w:tabs>
              <w:spacing w:after="0"/>
              <w:ind w:left="644" w:hanging="61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5F16E6" w:rsidRPr="00417E14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Romanenco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691-03345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Ucrainciuc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Alexandru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1,</w:t>
            </w:r>
            <w:r>
              <w:rPr>
                <w:sz w:val="24"/>
                <w:lang w:val="ro-RO"/>
              </w:rPr>
              <w:t>2a,</w:t>
            </w:r>
            <w:r w:rsidRPr="00F94CA3">
              <w:rPr>
                <w:sz w:val="24"/>
                <w:lang w:val="ro-RO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 w:rsidRPr="00F94CA3">
              <w:rPr>
                <w:sz w:val="24"/>
                <w:lang w:val="ro-RO"/>
              </w:rPr>
              <w:t>Rezina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0680-09840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0254-21372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Barbulat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0793-47767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022-490330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Berzan 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Doroțcaia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0797-43300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690-66408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022-625636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Bîstrițchii 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Sveatoslav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Ocnița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0788-78785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Clepa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0798-78763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0697-71184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Condratenco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0795-65290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Roșior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Anenii-Noi,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Hîrbovăț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0767-78805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0265-72144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Ursu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Anenii-Noi,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Geamănă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0798-78762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0265-68556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Ciumaș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022-422706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0785-84586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Tofan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0798-78761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0237-45069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0231-20499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0697-35655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Harbuz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0607-79389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Lavric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699-91249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022-985237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Lungu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685-48980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347587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Motreac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0601-82277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776949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Parvan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692-94176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Răileanu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0683-21177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0268-37027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Secrieru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Oleg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696-04553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022-330543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Smetanca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0785-85189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0687-57591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vil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Teodor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691-07566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Șanuhin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022-714905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0692-30227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Vlaicu</w:t>
            </w:r>
          </w:p>
          <w:p w:rsidR="005F16E6" w:rsidRPr="00F94CA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94CA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0790-06907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0248-31157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Slobodzeia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0785-48754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0557-25556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Buruiană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0798-01549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022-605267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Ciumac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Chișinău</w:t>
            </w:r>
          </w:p>
          <w:p w:rsidR="005F16E6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0677-44434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Furtun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rPr>
                <w:sz w:val="24"/>
                <w:lang w:val="en-GB"/>
              </w:rPr>
            </w:pPr>
            <w:r w:rsidRPr="005F10E4">
              <w:rPr>
                <w:sz w:val="24"/>
                <w:lang w:val="en-GB"/>
              </w:rPr>
              <w:t>Chișinău,</w:t>
            </w:r>
          </w:p>
          <w:p w:rsidR="005F16E6" w:rsidRPr="005F10E4" w:rsidRDefault="005F16E6" w:rsidP="00B9206C">
            <w:pPr>
              <w:rPr>
                <w:sz w:val="24"/>
                <w:lang w:val="en-GB"/>
              </w:rPr>
            </w:pPr>
            <w:r w:rsidRPr="005F10E4">
              <w:rPr>
                <w:sz w:val="24"/>
                <w:lang w:val="en-GB"/>
              </w:rPr>
              <w:t>Vatra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280933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693-70935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rPr>
                <w:sz w:val="24"/>
                <w:lang w:val="ro-RO"/>
              </w:rPr>
            </w:pPr>
            <w:r w:rsidRPr="005F10E4">
              <w:rPr>
                <w:sz w:val="24"/>
                <w:lang w:val="ro-RO"/>
              </w:rPr>
              <w:t>Danu</w:t>
            </w:r>
          </w:p>
          <w:p w:rsidR="005F16E6" w:rsidRPr="005F10E4" w:rsidRDefault="005F16E6" w:rsidP="00B9206C">
            <w:pPr>
              <w:rPr>
                <w:sz w:val="24"/>
                <w:lang w:val="ro-RO"/>
              </w:rPr>
            </w:pPr>
            <w:r w:rsidRPr="005F10E4">
              <w:rPr>
                <w:sz w:val="24"/>
                <w:lang w:val="ro-RO"/>
              </w:rPr>
              <w:t>Isai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rPr>
                <w:sz w:val="24"/>
                <w:lang w:val="en-GB"/>
              </w:rPr>
            </w:pPr>
            <w:r w:rsidRPr="005F10E4">
              <w:rPr>
                <w:sz w:val="24"/>
                <w:lang w:val="en-GB"/>
              </w:rPr>
              <w:t>Chișinău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022-319024</w:t>
            </w:r>
          </w:p>
          <w:p w:rsidR="005F16E6" w:rsidRPr="005F10E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0682-82216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Eremciuc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Bălți</w:t>
            </w:r>
          </w:p>
          <w:p w:rsidR="005F16E6" w:rsidRPr="005F10E4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691-17173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0231-68151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Ghimpu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rPr>
                <w:sz w:val="24"/>
                <w:lang w:val="en-GB"/>
              </w:rPr>
            </w:pPr>
            <w:r w:rsidRPr="005F10E4">
              <w:rPr>
                <w:sz w:val="24"/>
                <w:lang w:val="en-GB"/>
              </w:rPr>
              <w:t>Chișinău</w:t>
            </w:r>
          </w:p>
          <w:p w:rsidR="005F16E6" w:rsidRPr="005F10E4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0610-61461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022-575658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Ghinchevici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rPr>
                <w:sz w:val="24"/>
                <w:lang w:val="en-GB"/>
              </w:rPr>
            </w:pPr>
            <w:r w:rsidRPr="005F10E4">
              <w:rPr>
                <w:sz w:val="24"/>
                <w:lang w:val="en-GB"/>
              </w:rPr>
              <w:t>Chișinău</w:t>
            </w:r>
          </w:p>
          <w:p w:rsidR="005F16E6" w:rsidRPr="005F10E4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690-43896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532040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0683-21721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0794-00154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Iorgu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0689-32255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0697-41147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Lupu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Maxim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F10E4" w:rsidRDefault="005F16E6" w:rsidP="00B9206C">
            <w:pPr>
              <w:rPr>
                <w:sz w:val="24"/>
                <w:lang w:val="en-GB"/>
              </w:rPr>
            </w:pPr>
            <w:r w:rsidRPr="005F10E4">
              <w:rPr>
                <w:sz w:val="24"/>
                <w:lang w:val="en-GB"/>
              </w:rPr>
              <w:t>Chișinău</w:t>
            </w:r>
          </w:p>
          <w:p w:rsidR="005F16E6" w:rsidRPr="005F10E4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0792-27471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586034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Macari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022-966000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0699-88686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Malai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73884" w:rsidRDefault="005F16E6" w:rsidP="00B9206C">
            <w:pPr>
              <w:rPr>
                <w:sz w:val="24"/>
                <w:lang w:val="en-GB"/>
              </w:rPr>
            </w:pPr>
            <w:r w:rsidRPr="00A73884">
              <w:rPr>
                <w:sz w:val="24"/>
                <w:lang w:val="en-GB"/>
              </w:rPr>
              <w:t>Telenești,</w:t>
            </w:r>
          </w:p>
          <w:p w:rsidR="005F16E6" w:rsidRPr="00A73884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Chiștelnița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685-54435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Orioglo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73884" w:rsidRDefault="005F16E6" w:rsidP="00B9206C">
            <w:pPr>
              <w:rPr>
                <w:sz w:val="24"/>
                <w:lang w:val="en-GB"/>
              </w:rPr>
            </w:pPr>
            <w:r w:rsidRPr="00A73884">
              <w:rPr>
                <w:sz w:val="24"/>
                <w:lang w:val="en-GB"/>
              </w:rPr>
              <w:t>Ceadîr-Lunga, Copciac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791-03457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294-50059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Prutean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73884" w:rsidRDefault="005F16E6" w:rsidP="00B9206C">
            <w:pPr>
              <w:jc w:val="center"/>
              <w:rPr>
                <w:sz w:val="24"/>
                <w:lang w:val="ro-RO"/>
              </w:rPr>
            </w:pPr>
            <w:r w:rsidRPr="00A73884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Drochia</w:t>
            </w:r>
          </w:p>
          <w:p w:rsidR="005F16E6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0767-28112</w:t>
            </w:r>
          </w:p>
          <w:p w:rsidR="005F16E6" w:rsidRPr="00A7388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0252-23958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Reaboi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73884" w:rsidRDefault="005F16E6" w:rsidP="00B9206C">
            <w:pPr>
              <w:rPr>
                <w:sz w:val="24"/>
                <w:lang w:val="en-GB"/>
              </w:rPr>
            </w:pPr>
            <w:r w:rsidRPr="00A73884">
              <w:rPr>
                <w:sz w:val="24"/>
                <w:lang w:val="en-GB"/>
              </w:rPr>
              <w:t>Nisporeni,</w:t>
            </w:r>
          </w:p>
          <w:p w:rsidR="005F16E6" w:rsidRPr="00A73884" w:rsidRDefault="005F16E6" w:rsidP="00B9206C">
            <w:pPr>
              <w:rPr>
                <w:sz w:val="24"/>
                <w:lang w:val="en-GB"/>
              </w:rPr>
            </w:pPr>
            <w:r w:rsidRPr="00A73884">
              <w:rPr>
                <w:sz w:val="24"/>
                <w:lang w:val="en-GB"/>
              </w:rPr>
              <w:t>Bărboieni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022-581001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691-71024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Stîrcu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0793-79332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0693-79332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eremet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73884" w:rsidRDefault="005F16E6" w:rsidP="00B9206C">
            <w:pPr>
              <w:rPr>
                <w:sz w:val="24"/>
                <w:lang w:val="en-GB"/>
              </w:rPr>
            </w:pPr>
            <w:r w:rsidRPr="00A73884">
              <w:rPr>
                <w:sz w:val="24"/>
                <w:lang w:val="en-GB"/>
              </w:rPr>
              <w:t>Chișinău</w:t>
            </w:r>
          </w:p>
          <w:p w:rsidR="005F16E6" w:rsidRPr="00A73884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691-94281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022-514555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Untila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73884" w:rsidRDefault="005F16E6" w:rsidP="00B9206C">
            <w:pPr>
              <w:rPr>
                <w:sz w:val="24"/>
                <w:lang w:val="en-GB"/>
              </w:rPr>
            </w:pPr>
            <w:r w:rsidRPr="00A73884">
              <w:rPr>
                <w:sz w:val="24"/>
                <w:lang w:val="en-GB"/>
              </w:rPr>
              <w:t>Chișinău</w:t>
            </w:r>
          </w:p>
          <w:p w:rsidR="005F16E6" w:rsidRPr="00A73884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0784-88041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Carau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4D4B" w:rsidRDefault="005F16E6" w:rsidP="00B9206C">
            <w:pPr>
              <w:rPr>
                <w:sz w:val="24"/>
                <w:lang w:val="en-GB"/>
              </w:rPr>
            </w:pPr>
            <w:r w:rsidRPr="009E4D4B">
              <w:rPr>
                <w:sz w:val="24"/>
                <w:lang w:val="en-GB"/>
              </w:rPr>
              <w:t>Chișinău</w:t>
            </w:r>
          </w:p>
          <w:p w:rsidR="005F16E6" w:rsidRPr="009E4D4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0600-14499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Budu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E4D4B" w:rsidRDefault="005F16E6" w:rsidP="00B9206C">
            <w:pPr>
              <w:rPr>
                <w:sz w:val="24"/>
                <w:lang w:val="en-GB"/>
              </w:rPr>
            </w:pPr>
            <w:r w:rsidRPr="009E4D4B">
              <w:rPr>
                <w:sz w:val="24"/>
                <w:lang w:val="en-GB"/>
              </w:rPr>
              <w:t>Chișinău</w:t>
            </w:r>
          </w:p>
          <w:p w:rsidR="005F16E6" w:rsidRPr="009E4D4B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692-74994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560920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Șvaga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0695-61422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E3DAF" w:rsidRDefault="005F16E6" w:rsidP="00B9206C">
            <w:pPr>
              <w:rPr>
                <w:sz w:val="24"/>
                <w:lang w:val="en-GB"/>
              </w:rPr>
            </w:pPr>
            <w:r w:rsidRPr="001E3DAF">
              <w:rPr>
                <w:sz w:val="24"/>
                <w:lang w:val="en-GB"/>
              </w:rPr>
              <w:t>Orhei</w:t>
            </w:r>
          </w:p>
          <w:p w:rsidR="005F16E6" w:rsidRPr="001E3DAF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780-97942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235-26437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Stratulat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0797-01990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24.11.2016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24.11.2021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Dedu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0600-02953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5B1D96" w:rsidTr="00B920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" w:type="dxa"/>
        </w:trPr>
        <w:tc>
          <w:tcPr>
            <w:tcW w:w="10040" w:type="dxa"/>
            <w:gridSpan w:val="10"/>
          </w:tcPr>
          <w:p w:rsidR="005F16E6" w:rsidRPr="005B1D96" w:rsidRDefault="005F16E6" w:rsidP="00B9206C">
            <w:pPr>
              <w:jc w:val="center"/>
              <w:rPr>
                <w:color w:val="008000"/>
                <w:sz w:val="24"/>
                <w:lang w:val="ro-RO"/>
              </w:rPr>
            </w:pPr>
            <w:r w:rsidRPr="000A4126"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 xml:space="preserve">Seria </w:t>
            </w:r>
            <w:r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>2017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Batereanu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0695-90127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0693-45317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Enachi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522148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797-60001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Oprea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0696-52993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022-420303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Corlăteni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0600-14028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0256-56432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0602-84405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022-445698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0690-43090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022-009114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691-48128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Soltan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248-46266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794-63750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Coc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rl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792-01647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0602-55505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Lozan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022-772952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0691-49040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Bumbu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790-03249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0799-90377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0605-56244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Marfescu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</w:t>
            </w:r>
            <w:r>
              <w:rPr>
                <w:sz w:val="24"/>
                <w:lang w:val="ro-RO"/>
              </w:rPr>
              <w:t>2701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682-27732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Țugui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022-317547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0601-00315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Bulala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Aurel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224717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691-66498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35586" w:rsidRDefault="005F16E6" w:rsidP="00B9206C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Bunduchi</w:t>
            </w:r>
          </w:p>
          <w:p w:rsidR="005F16E6" w:rsidRPr="00B35586" w:rsidRDefault="005F16E6" w:rsidP="00B9206C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Dumitru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0602-19779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022-721693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Lipeț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0782-02864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022-759461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35586" w:rsidRDefault="005F16E6" w:rsidP="00B9206C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Cînalî</w:t>
            </w:r>
          </w:p>
          <w:p w:rsidR="005F16E6" w:rsidRPr="00B35586" w:rsidRDefault="005F16E6" w:rsidP="00B9206C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Fiodor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0784-11144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Cotoman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Cătălin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0696-52392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Furtună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0693-59266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Guboglo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Ciadîr-Lunga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0685-20005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414E8" w:rsidRDefault="005F16E6" w:rsidP="00B9206C">
            <w:pPr>
              <w:rPr>
                <w:sz w:val="24"/>
                <w:lang w:val="en-GB"/>
              </w:rPr>
            </w:pPr>
            <w:r w:rsidRPr="009414E8">
              <w:rPr>
                <w:sz w:val="24"/>
                <w:lang w:val="en-GB"/>
              </w:rPr>
              <w:t>Lupu</w:t>
            </w:r>
          </w:p>
          <w:p w:rsidR="005F16E6" w:rsidRPr="009414E8" w:rsidRDefault="005F16E6" w:rsidP="00B9206C">
            <w:pPr>
              <w:rPr>
                <w:sz w:val="24"/>
                <w:lang w:val="en-GB"/>
              </w:rPr>
            </w:pPr>
            <w:r w:rsidRPr="009414E8">
              <w:rPr>
                <w:sz w:val="24"/>
                <w:lang w:val="en-GB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0692-76195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022-778448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0688-73626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35586" w:rsidRDefault="005F16E6" w:rsidP="00B9206C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Todorov</w:t>
            </w:r>
          </w:p>
          <w:p w:rsidR="005F16E6" w:rsidRPr="00B35586" w:rsidRDefault="005F16E6" w:rsidP="00B9206C">
            <w:pPr>
              <w:rPr>
                <w:sz w:val="24"/>
                <w:lang w:val="en-GB"/>
              </w:rPr>
            </w:pPr>
            <w:r w:rsidRPr="00B35586">
              <w:rPr>
                <w:sz w:val="24"/>
                <w:lang w:val="en-GB"/>
              </w:rPr>
              <w:t>Ivan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Telene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258-2</w:t>
            </w:r>
            <w:r>
              <w:rPr>
                <w:sz w:val="24"/>
                <w:lang w:val="ro-RO"/>
              </w:rPr>
              <w:t>2962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795-77684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Macovei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1,2b,4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0791-18884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Corobcă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0792-44703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0244-66224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Codiță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 w:rsidRPr="007F7B81">
              <w:rPr>
                <w:sz w:val="24"/>
                <w:lang w:val="ro-RO"/>
              </w:rPr>
              <w:t>Chișinău</w:t>
            </w:r>
          </w:p>
          <w:p w:rsidR="005F16E6" w:rsidRPr="007F7B8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0697-21992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Guzun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022-281406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0691-49971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Teleman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022-740570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0695-45000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Costin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0798-06011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Tomiță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0693-71509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0696-18300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Antoci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Aurel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Dubăsa. Vechi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0697-17190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0248-61212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Butuc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0695-91372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022-311752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Chircioglu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Semion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022-276234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793-93647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0691-15063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Ciobanu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693-84170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463157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5D93" w:rsidRDefault="005F16E6" w:rsidP="00B9206C">
            <w:pPr>
              <w:rPr>
                <w:sz w:val="24"/>
                <w:lang w:val="ro-RO"/>
              </w:rPr>
            </w:pPr>
            <w:r w:rsidRPr="00F65D93">
              <w:rPr>
                <w:sz w:val="24"/>
                <w:lang w:val="ro-RO"/>
              </w:rPr>
              <w:t xml:space="preserve">Fusa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 w:rsidRPr="00F65D93">
              <w:rPr>
                <w:sz w:val="24"/>
                <w:lang w:val="ro-RO"/>
              </w:rPr>
              <w:t>Anatol</w:t>
            </w:r>
            <w:r>
              <w:rPr>
                <w:sz w:val="24"/>
                <w:lang w:val="ro-RO"/>
              </w:rPr>
              <w:t>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5D93" w:rsidRDefault="005F16E6" w:rsidP="00B9206C">
            <w:pPr>
              <w:jc w:val="center"/>
              <w:rPr>
                <w:sz w:val="24"/>
                <w:lang w:val="ro-RO"/>
              </w:rPr>
            </w:pPr>
            <w:r w:rsidRPr="00F65D93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5D93" w:rsidRDefault="005F16E6" w:rsidP="00B9206C">
            <w:pPr>
              <w:rPr>
                <w:sz w:val="24"/>
                <w:lang w:val="ro-RO"/>
              </w:rPr>
            </w:pPr>
            <w:r w:rsidRPr="00F65D93">
              <w:rPr>
                <w:sz w:val="24"/>
                <w:lang w:val="ro-RO"/>
              </w:rPr>
              <w:t xml:space="preserve">Chișinău </w:t>
            </w:r>
          </w:p>
          <w:p w:rsidR="005F16E6" w:rsidRPr="00F65D9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0690-00331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022-468481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Fornea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Zinaida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5D93" w:rsidRDefault="005F16E6" w:rsidP="00B9206C">
            <w:pPr>
              <w:jc w:val="center"/>
              <w:rPr>
                <w:sz w:val="24"/>
                <w:lang w:val="ro-RO"/>
              </w:rPr>
            </w:pPr>
            <w:r w:rsidRPr="00F65D93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65D93" w:rsidRDefault="005F16E6" w:rsidP="00B9206C">
            <w:pPr>
              <w:rPr>
                <w:sz w:val="24"/>
                <w:lang w:val="ro-RO"/>
              </w:rPr>
            </w:pPr>
            <w:r w:rsidRPr="00F65D93">
              <w:rPr>
                <w:sz w:val="24"/>
                <w:lang w:val="ro-RO"/>
              </w:rPr>
              <w:t xml:space="preserve">Chișinău </w:t>
            </w:r>
          </w:p>
          <w:p w:rsidR="005F16E6" w:rsidRPr="00F65D9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0693-81927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022-326053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Golubenco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344827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0694-74433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Pletosu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0600-07021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022-426056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0681-59455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259-22491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0692-34683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Cheosea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0799-35033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0698-14976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Dermenji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0607-71242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0790-09346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0259-22491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0787-87971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Draghici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0601-69696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Levcenco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0607-28675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0694-30433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Bordian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0691-24746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022-717372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Usatîi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B8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0230-22450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0691-38618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Creanga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022-222219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690-47289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Cerchina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Afanasie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0686-27327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0691-12526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Fusu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E425D2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425D2">
              <w:rPr>
                <w:sz w:val="24"/>
                <w:lang w:val="ro-RO"/>
              </w:rPr>
              <w:t>Chișinău</w:t>
            </w:r>
          </w:p>
          <w:p w:rsidR="005F16E6" w:rsidRPr="00E425D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022-475243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0689-63888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Ignat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0606-57001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466983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Jereghi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0602-08040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 w:rsidRPr="00E51815">
              <w:rPr>
                <w:sz w:val="24"/>
                <w:lang w:val="ro-RO"/>
              </w:rPr>
              <w:t>Chișinău</w:t>
            </w:r>
          </w:p>
          <w:p w:rsidR="005F16E6" w:rsidRPr="00E5181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0680-10434</w:t>
            </w:r>
          </w:p>
          <w:p w:rsidR="005F16E6" w:rsidRPr="00E5181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022-732859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Pantea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Bardar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0693-21464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0789-11135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0265-53007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Scutaru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0682-96058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Popovciuc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Dmitrii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691-49058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569703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rbu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0605-66654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785-14454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Carauș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Dinu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0684-49923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Tabaran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0684-76798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Vataman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022-930737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0691-58672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Panfil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022-588104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0691-28185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Vasișli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0690-96018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022-463888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Gurduza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0249-23460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691-01302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Panfil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Dinu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022-588104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0793-13183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Curmei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0973" w:rsidRDefault="005F16E6" w:rsidP="00B9206C">
            <w:pPr>
              <w:jc w:val="center"/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,2a,b,5a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0973" w:rsidRDefault="005F16E6" w:rsidP="00B9206C">
            <w:pPr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Chișinău</w:t>
            </w:r>
          </w:p>
          <w:p w:rsidR="005F16E6" w:rsidRPr="00A009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692-00252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220539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0973" w:rsidRDefault="005F16E6" w:rsidP="00B9206C">
            <w:pPr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 xml:space="preserve">Pădure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0973" w:rsidRDefault="005F16E6" w:rsidP="00B9206C">
            <w:pPr>
              <w:jc w:val="center"/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0973" w:rsidRDefault="005F16E6" w:rsidP="00B9206C">
            <w:pPr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 xml:space="preserve">Soroca </w:t>
            </w:r>
          </w:p>
          <w:p w:rsidR="005F16E6" w:rsidRPr="00A009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680-33399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230-24444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Belo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794-61302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533566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Bolocan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Vlorea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697-13519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252-22130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Cristea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0688-61115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0682-30111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Cioară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0693-56513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0269-24201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Efros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Măgdăcești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0799-43713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Erhan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0691-07264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0602-08007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Moțpan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022-245730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0690-57579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0794-16013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0799-13456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Perov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696-42519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022-496799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0695-69776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022-418112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Sarandi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0696-87610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022-600780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Spatar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Viorica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Vărzărești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0264-26565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0699-51417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Popa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0973" w:rsidRDefault="005F16E6" w:rsidP="00B9206C">
            <w:pPr>
              <w:jc w:val="center"/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,2a,b,5a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244390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0686-05839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Sufrai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797-74974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238803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Torgai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Rădeni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022-295580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0693-77083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Vasilache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0671-55181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022-340416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022-838503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0691-515036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Untilov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A0097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0242-664994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Alba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Zaharia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0691-22369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022-290346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Bruma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0797-71064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523619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Văsieni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0792-67070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Lică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0269-21513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0691-26157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Melenciuc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Mileștii Mici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0696-50041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0268-68204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Efim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Rezina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254-</w:t>
            </w:r>
            <w:r>
              <w:rPr>
                <w:sz w:val="24"/>
                <w:lang w:val="ro-RO"/>
              </w:rPr>
              <w:t>22838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</w:t>
            </w:r>
            <w:r>
              <w:rPr>
                <w:sz w:val="24"/>
                <w:lang w:val="ro-RO"/>
              </w:rPr>
              <w:t>9</w:t>
            </w:r>
            <w:r w:rsidRPr="00E23B75">
              <w:rPr>
                <w:sz w:val="24"/>
                <w:lang w:val="ro-RO"/>
              </w:rPr>
              <w:t>-33100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0231-39545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0691-63907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Racu </w:t>
            </w:r>
          </w:p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 w:rsidRPr="00E51815">
              <w:rPr>
                <w:sz w:val="24"/>
                <w:lang w:val="ro-RO"/>
              </w:rPr>
              <w:t>Chișinău</w:t>
            </w:r>
          </w:p>
          <w:p w:rsidR="005F16E6" w:rsidRPr="00E5181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022-234073</w:t>
            </w:r>
          </w:p>
          <w:p w:rsidR="005F16E6" w:rsidRPr="00E5181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0681-53993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0690-63532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022-510747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8210A" w:rsidRDefault="005F16E6" w:rsidP="00B9206C">
            <w:pPr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Croitor</w:t>
            </w:r>
          </w:p>
          <w:p w:rsidR="005F16E6" w:rsidRPr="00E8210A" w:rsidRDefault="005F16E6" w:rsidP="00B9206C">
            <w:pPr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Vasili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D4BDE" w:rsidRDefault="005F16E6" w:rsidP="00B9206C">
            <w:pPr>
              <w:jc w:val="center"/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8210A" w:rsidRDefault="005F16E6" w:rsidP="00B9206C">
            <w:pPr>
              <w:rPr>
                <w:sz w:val="24"/>
                <w:lang w:val="ro-RO"/>
              </w:rPr>
            </w:pPr>
            <w:r w:rsidRPr="00E8210A">
              <w:rPr>
                <w:sz w:val="24"/>
                <w:lang w:val="ro-RO"/>
              </w:rPr>
              <w:t>Comrat</w:t>
            </w:r>
          </w:p>
          <w:p w:rsidR="005F16E6" w:rsidRPr="00E8210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0298-23506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0794-09682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15ACC" w:rsidRDefault="005F16E6" w:rsidP="00B9206C">
            <w:pPr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 xml:space="preserve">Știrbu </w:t>
            </w:r>
          </w:p>
          <w:p w:rsidR="005F16E6" w:rsidRPr="00D15ACC" w:rsidRDefault="005F16E6" w:rsidP="00B9206C">
            <w:pPr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15ACC" w:rsidRDefault="005F16E6" w:rsidP="00B9206C">
            <w:pPr>
              <w:jc w:val="center"/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15ACC" w:rsidRDefault="005F16E6" w:rsidP="00B9206C">
            <w:pPr>
              <w:rPr>
                <w:sz w:val="24"/>
                <w:lang w:val="ro-RO"/>
              </w:rPr>
            </w:pPr>
            <w:r w:rsidRPr="00D15ACC">
              <w:rPr>
                <w:sz w:val="24"/>
                <w:lang w:val="ro-RO"/>
              </w:rPr>
              <w:t>Chișinău</w:t>
            </w:r>
          </w:p>
          <w:p w:rsidR="005F16E6" w:rsidRPr="00D15AC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0790-63018</w:t>
            </w:r>
          </w:p>
          <w:p w:rsidR="005F16E6" w:rsidRPr="00D15AC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022-430851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Timuș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022-659325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0611-12534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Udrea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Anisia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0697-20062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Vîrlan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0692-31736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022-661555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Petuhov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794-66419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Beșelea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 xml:space="preserve">Călărași 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0697-70330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 xml:space="preserve">Roșca 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</w:t>
            </w:r>
            <w:r w:rsidRPr="00440531">
              <w:rPr>
                <w:sz w:val="24"/>
                <w:lang w:val="ro-RO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 xml:space="preserve">Călărași 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0684-44923</w:t>
            </w:r>
          </w:p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0244-20016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Bortă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0799-79538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0699-79538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Calcea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697-93445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0790-54055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022-495250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Cozmulici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0695-65200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022-511495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Drucioc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695-11603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235-27832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Dobrovols</w:t>
            </w:r>
            <w:r>
              <w:rPr>
                <w:sz w:val="24"/>
                <w:lang w:val="ro-RO"/>
              </w:rPr>
              <w:t>chi</w:t>
            </w:r>
          </w:p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Serghei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jc w:val="center"/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Chișinău</w:t>
            </w:r>
          </w:p>
          <w:p w:rsidR="005F16E6" w:rsidRPr="001461D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461D0">
              <w:rPr>
                <w:sz w:val="24"/>
                <w:lang w:val="ro-RO"/>
              </w:rPr>
              <w:t>691-16953</w:t>
            </w:r>
          </w:p>
          <w:p w:rsidR="005F16E6" w:rsidRPr="001461D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0692-23214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Dubceac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Chiperceni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0601-36339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0235-75299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Evtodiev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022-922825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0690-88023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Lipcan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685-50396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022-443262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Lucașenco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Pașcani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022-238281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0695-24734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Sulă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0684-22391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0600-03588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0698-45657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Vacarciuc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0605-77229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0241-22427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Munteanu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281600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681-11114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Oltean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Artur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794-35163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724829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E58E5" w:rsidRDefault="005F16E6" w:rsidP="00B9206C">
            <w:pPr>
              <w:rPr>
                <w:sz w:val="24"/>
                <w:lang w:val="ro-RO"/>
              </w:rPr>
            </w:pPr>
            <w:r w:rsidRPr="00CE58E5">
              <w:rPr>
                <w:sz w:val="24"/>
                <w:lang w:val="ro-RO"/>
              </w:rPr>
              <w:t>Telenești</w:t>
            </w:r>
          </w:p>
          <w:p w:rsidR="005F16E6" w:rsidRPr="00CE58E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258-22848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691-34851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Sibov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0682-34234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Stratan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797-06037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748779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Tulbu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271375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691-44094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Țurcan</w:t>
            </w:r>
          </w:p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Roman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jc w:val="center"/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0604-77116</w:t>
            </w:r>
          </w:p>
          <w:p w:rsidR="005F16E6" w:rsidRPr="001461D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022-719096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Timi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Arcadie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549488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691-06935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022-244390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0782-63242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Lazari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Ocnița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0691-11430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0271-54141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Cotruța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022-748460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Atanasov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en-GB"/>
              </w:rPr>
              <w:t>Chi</w:t>
            </w:r>
            <w:r>
              <w:rPr>
                <w:sz w:val="24"/>
                <w:lang w:val="en-GB"/>
              </w:rPr>
              <w:t>ș</w:t>
            </w:r>
            <w:r w:rsidRPr="00E23B75">
              <w:rPr>
                <w:sz w:val="24"/>
                <w:lang w:val="en-GB"/>
              </w:rPr>
              <w:t>in</w:t>
            </w:r>
            <w:r>
              <w:rPr>
                <w:sz w:val="24"/>
                <w:lang w:val="en-GB"/>
              </w:rPr>
              <w:t>ă</w:t>
            </w:r>
            <w:r w:rsidRPr="00E23B75">
              <w:rPr>
                <w:sz w:val="24"/>
                <w:lang w:val="en-GB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0687-77227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022-766987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0691-20436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022-593205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Erizanu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Ialoveni,</w:t>
            </w:r>
          </w:p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Cicîrleni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0682-26323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0268-71256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Gamar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23053" w:rsidRDefault="005F16E6" w:rsidP="00B9206C">
            <w:pPr>
              <w:jc w:val="center"/>
              <w:rPr>
                <w:sz w:val="24"/>
                <w:lang w:val="ro-RO"/>
              </w:rPr>
            </w:pPr>
            <w:r w:rsidRPr="00523053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Chișinău</w:t>
            </w:r>
          </w:p>
          <w:p w:rsidR="005F16E6" w:rsidRPr="0052305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698-72203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439080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Dațco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0681-41991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Gulpi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0687-50246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Grozav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Chișinău,</w:t>
            </w:r>
          </w:p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Trușeni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0692-94416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022-590156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Jardan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Stgrășeni,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Lozova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0604-18871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Volosatîi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Silvia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0691-19080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Jitari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0690-45918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Patranica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Ocnița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0788-80358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Pruteanu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Chișinău</w:t>
            </w:r>
          </w:p>
          <w:p w:rsidR="005F16E6" w:rsidRPr="0052305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691-20058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Staver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Chișinău,</w:t>
            </w:r>
          </w:p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Trușeni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022-232382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0693-26161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Sterehov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23053" w:rsidRDefault="005F16E6" w:rsidP="00B9206C">
            <w:pPr>
              <w:rPr>
                <w:sz w:val="24"/>
                <w:lang w:val="en-GB"/>
              </w:rPr>
            </w:pPr>
            <w:r w:rsidRPr="00523053">
              <w:rPr>
                <w:sz w:val="24"/>
                <w:lang w:val="en-GB"/>
              </w:rPr>
              <w:t>Chișinău</w:t>
            </w:r>
          </w:p>
          <w:p w:rsidR="005F16E6" w:rsidRPr="00523053" w:rsidRDefault="005F16E6" w:rsidP="00B9206C">
            <w:pPr>
              <w:rPr>
                <w:sz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684-04356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830617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0691-25991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0783-58872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Zagorodnoi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0696-27125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Bodean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0792-25285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0691-30542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022-463440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Calmîc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50-24-34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691-30542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8049B" w:rsidRDefault="005F16E6" w:rsidP="00B9206C">
            <w:pPr>
              <w:rPr>
                <w:sz w:val="24"/>
                <w:lang w:val="ro-RO"/>
              </w:rPr>
            </w:pPr>
            <w:r w:rsidRPr="0008049B">
              <w:rPr>
                <w:sz w:val="24"/>
                <w:lang w:val="ro-RO"/>
              </w:rPr>
              <w:t>Zolotcov</w:t>
            </w:r>
          </w:p>
          <w:p w:rsidR="005F16E6" w:rsidRPr="0008049B" w:rsidRDefault="005F16E6" w:rsidP="00B9206C">
            <w:pPr>
              <w:rPr>
                <w:sz w:val="24"/>
                <w:lang w:val="ro-RO"/>
              </w:rPr>
            </w:pPr>
            <w:r w:rsidRPr="0008049B">
              <w:rPr>
                <w:sz w:val="24"/>
                <w:lang w:val="ro-RO"/>
              </w:rPr>
              <w:t>Anatolie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D6477" w:rsidRDefault="005F16E6" w:rsidP="00B9206C">
            <w:pPr>
              <w:jc w:val="center"/>
              <w:rPr>
                <w:sz w:val="24"/>
                <w:lang w:val="ro-RO"/>
              </w:rPr>
            </w:pPr>
            <w:r w:rsidRPr="0008049B">
              <w:rPr>
                <w:sz w:val="24"/>
                <w:lang w:val="ro-RO"/>
              </w:rPr>
              <w:t>1,2a,b</w:t>
            </w:r>
            <w:r>
              <w:rPr>
                <w:sz w:val="24"/>
                <w:lang w:val="ro-RO"/>
              </w:rPr>
              <w:t>,3,4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8049B" w:rsidRDefault="005F16E6" w:rsidP="00B9206C">
            <w:pPr>
              <w:rPr>
                <w:sz w:val="24"/>
                <w:lang w:val="ro-RO"/>
              </w:rPr>
            </w:pPr>
            <w:r w:rsidRPr="0008049B">
              <w:rPr>
                <w:sz w:val="24"/>
                <w:lang w:val="ro-RO"/>
              </w:rPr>
              <w:t>Chișinău</w:t>
            </w:r>
          </w:p>
          <w:p w:rsidR="005F16E6" w:rsidRPr="0008049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8049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8049B">
              <w:rPr>
                <w:sz w:val="24"/>
                <w:lang w:val="ro-RO"/>
              </w:rPr>
              <w:t>691-03007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Camilciu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Dmitri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697-65599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298-2</w:t>
            </w:r>
            <w:r>
              <w:rPr>
                <w:sz w:val="24"/>
                <w:lang w:val="ro-RO"/>
              </w:rPr>
              <w:t>8026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Eftene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022-470672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0795-03155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Decuseară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022-407804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0688-67620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Gospodinov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0760-32000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0263-23803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Iabanji</w:t>
            </w:r>
          </w:p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 w:rsidRPr="00E51815">
              <w:rPr>
                <w:sz w:val="24"/>
                <w:lang w:val="ro-RO"/>
              </w:rPr>
              <w:t>Chișinău</w:t>
            </w:r>
          </w:p>
          <w:p w:rsidR="005F16E6" w:rsidRPr="00E5181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0694-20213</w:t>
            </w:r>
          </w:p>
          <w:p w:rsidR="005F16E6" w:rsidRPr="00E5181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022-446101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Ignatiuc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0689-59599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0269-59606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Jornea</w:t>
            </w:r>
          </w:p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jc w:val="center"/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>Chișinău</w:t>
            </w:r>
          </w:p>
          <w:p w:rsidR="005F16E6" w:rsidRPr="001461D0" w:rsidRDefault="005F16E6" w:rsidP="00B9206C">
            <w:pPr>
              <w:rPr>
                <w:sz w:val="24"/>
                <w:lang w:val="ro-RO"/>
              </w:rPr>
            </w:pPr>
            <w:r w:rsidRPr="001461D0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0794-83478</w:t>
            </w:r>
          </w:p>
          <w:p w:rsidR="005F16E6" w:rsidRPr="001461D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022-719636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Lungu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0696-91175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022-282586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Pascari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Ghennadi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022-727779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0691-15423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0794-09807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Parasca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Marius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0796-44352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Vasilii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0231-27158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0691-55089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0695-99550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Spinei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Țarigrad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0792-88990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0692-88990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Șevciuc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Lina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0790-37167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0254-43318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0795-28699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0268-30258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28.09.2017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0241-23165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0698-44460</w:t>
            </w:r>
          </w:p>
        </w:tc>
      </w:tr>
      <w:tr w:rsidR="005F16E6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11.10.2017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11.10.2022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Caba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0691-48127</w:t>
            </w:r>
          </w:p>
        </w:tc>
      </w:tr>
      <w:tr w:rsidR="005F16E6" w:rsidRPr="005B1D96" w:rsidTr="00B920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" w:type="dxa"/>
        </w:trPr>
        <w:tc>
          <w:tcPr>
            <w:tcW w:w="10040" w:type="dxa"/>
            <w:gridSpan w:val="10"/>
          </w:tcPr>
          <w:p w:rsidR="005F16E6" w:rsidRPr="005B1D96" w:rsidRDefault="005F16E6" w:rsidP="00B9206C">
            <w:pPr>
              <w:jc w:val="center"/>
              <w:rPr>
                <w:color w:val="008000"/>
                <w:sz w:val="24"/>
                <w:lang w:val="ro-RO"/>
              </w:rPr>
            </w:pPr>
            <w:r w:rsidRPr="000A4126"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 xml:space="preserve">Seria </w:t>
            </w:r>
            <w:r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>2018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Creizan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Peresecina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0692-87901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0235-42672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Dicusar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0688-20000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022-417739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Cogîlniceanu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0698-72203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022-609484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Crîșmaru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0691-38136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Gaju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022-402549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0607-77800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84836" w:rsidRDefault="005F16E6" w:rsidP="00B9206C">
            <w:pPr>
              <w:rPr>
                <w:sz w:val="24"/>
                <w:lang w:val="ro-RO"/>
              </w:rPr>
            </w:pPr>
            <w:r w:rsidRPr="00984836">
              <w:rPr>
                <w:sz w:val="24"/>
                <w:lang w:val="ro-RO"/>
              </w:rPr>
              <w:t xml:space="preserve">Calancea </w:t>
            </w:r>
          </w:p>
          <w:p w:rsidR="005F16E6" w:rsidRPr="00984836" w:rsidRDefault="005F16E6" w:rsidP="00B9206C">
            <w:pPr>
              <w:rPr>
                <w:sz w:val="24"/>
                <w:lang w:val="ro-RO"/>
              </w:rPr>
            </w:pPr>
            <w:r w:rsidRPr="00984836">
              <w:rPr>
                <w:sz w:val="24"/>
                <w:lang w:val="ro-RO"/>
              </w:rPr>
              <w:t>Pantelimon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84836" w:rsidRDefault="005F16E6" w:rsidP="00B9206C">
            <w:pPr>
              <w:jc w:val="center"/>
              <w:rPr>
                <w:sz w:val="24"/>
                <w:lang w:val="ro-RO"/>
              </w:rPr>
            </w:pPr>
            <w:r w:rsidRPr="0098483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84836" w:rsidRDefault="005F16E6" w:rsidP="00B9206C">
            <w:pPr>
              <w:rPr>
                <w:sz w:val="24"/>
                <w:lang w:val="ro-RO"/>
              </w:rPr>
            </w:pPr>
            <w:r w:rsidRPr="00984836">
              <w:rPr>
                <w:sz w:val="24"/>
                <w:lang w:val="ro-RO"/>
              </w:rPr>
              <w:t>Chișinău</w:t>
            </w:r>
          </w:p>
          <w:p w:rsidR="005F16E6" w:rsidRPr="0098483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46-55-93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797-79050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6AA9" w:rsidRDefault="005F16E6" w:rsidP="00B9206C">
            <w:pPr>
              <w:rPr>
                <w:sz w:val="24"/>
                <w:lang w:val="ro-RO"/>
              </w:rPr>
            </w:pPr>
            <w:r w:rsidRPr="00896AA9">
              <w:rPr>
                <w:sz w:val="24"/>
                <w:lang w:val="ro-RO"/>
              </w:rPr>
              <w:t>Rebeja</w:t>
            </w:r>
          </w:p>
          <w:p w:rsidR="005F16E6" w:rsidRPr="00896AA9" w:rsidRDefault="005F16E6" w:rsidP="00B9206C">
            <w:pPr>
              <w:rPr>
                <w:sz w:val="24"/>
                <w:lang w:val="ro-RO"/>
              </w:rPr>
            </w:pPr>
            <w:r w:rsidRPr="00896AA9">
              <w:rPr>
                <w:sz w:val="24"/>
                <w:lang w:val="ro-RO"/>
              </w:rPr>
              <w:t>Dan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6AA9" w:rsidRDefault="005F16E6" w:rsidP="00B9206C">
            <w:pPr>
              <w:jc w:val="center"/>
              <w:rPr>
                <w:sz w:val="24"/>
                <w:lang w:val="ro-RO"/>
              </w:rPr>
            </w:pPr>
            <w:r w:rsidRPr="00896AA9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96AA9" w:rsidRDefault="005F16E6" w:rsidP="00B9206C">
            <w:pPr>
              <w:rPr>
                <w:sz w:val="24"/>
                <w:lang w:val="ro-RO"/>
              </w:rPr>
            </w:pPr>
            <w:r w:rsidRPr="00896AA9">
              <w:rPr>
                <w:sz w:val="24"/>
                <w:lang w:val="ro-RO"/>
              </w:rPr>
              <w:t>Chișinău</w:t>
            </w:r>
          </w:p>
          <w:p w:rsidR="005F16E6" w:rsidRPr="00896AA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022-402549</w:t>
            </w:r>
          </w:p>
          <w:p w:rsidR="005F16E6" w:rsidRPr="00896AA9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96AA9">
              <w:rPr>
                <w:sz w:val="24"/>
                <w:lang w:val="ro-RO"/>
              </w:rPr>
              <w:t>691-23842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Corneliu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0680-04418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Artiom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022-520957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0788-83087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Prutean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0252-23958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0796-87579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Munteanu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0606-83111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0780-40069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0688-11009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0621-89999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Luchianov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0697-41378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022-410973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Lupulenco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0798-87820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022-542165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Melinti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0231-39545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0691-63908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Sarandi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Harlampii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0691-06808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Țurcan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022-585911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0600-88004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Garabagiu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Ialoveni, Coste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268-92629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690-20175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Brini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ter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 Noi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0602-01622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022-270004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0691-53188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0250-93545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0695-54924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Bulat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0692-95342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022-386506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Butnaru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0760-00762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022-418027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Chirtoaca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022-834990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0680-39304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Guțu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0689-94484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022-624407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0694-27194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Corsan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F47EE7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47EE7">
              <w:rPr>
                <w:sz w:val="24"/>
                <w:lang w:val="ro-RO"/>
              </w:rPr>
              <w:t>Chișinău</w:t>
            </w:r>
          </w:p>
          <w:p w:rsidR="005F16E6" w:rsidRPr="00F47EE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739902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</w:t>
            </w:r>
            <w:r>
              <w:rPr>
                <w:sz w:val="24"/>
                <w:lang w:val="ro-RO"/>
              </w:rPr>
              <w:t>86</w:t>
            </w:r>
            <w:r w:rsidRPr="00E23B75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7</w:t>
            </w:r>
            <w:r w:rsidRPr="00E23B75">
              <w:rPr>
                <w:sz w:val="24"/>
                <w:lang w:val="ro-RO"/>
              </w:rPr>
              <w:t>7995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Ceaglei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022-622020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0680-11007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Fuior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Vulcănești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0671-21315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Știrbu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Chișinău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0788-00438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0691-79641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Gorceag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499247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694-57046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Grosu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4244D9">
              <w:rPr>
                <w:sz w:val="24"/>
                <w:lang w:val="ro-RO"/>
              </w:rPr>
              <w:t xml:space="preserve">Chișinău </w:t>
            </w:r>
          </w:p>
          <w:p w:rsidR="005F16E6" w:rsidRPr="004244D9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796-65784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497342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Demian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695-52236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022-224463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Manole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0692-25000 0256-28337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Mazurean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022-256714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0691-02135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0698-88441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Paladi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0692-69175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022-258456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Schivu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0681-29888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022-846652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Trestianu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Dinu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022-623500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0691-32672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Alaiba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0600-21727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Arbuzov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0693-83631</w:t>
            </w:r>
          </w:p>
          <w:p w:rsidR="005F16E6" w:rsidRPr="00E5114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022-492607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Bacalîm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210628">
              <w:rPr>
                <w:sz w:val="24"/>
                <w:lang w:val="ro-RO"/>
              </w:rPr>
              <w:t>690-56149</w:t>
            </w:r>
            <w:r>
              <w:rPr>
                <w:sz w:val="24"/>
                <w:lang w:val="ro-RO"/>
              </w:rPr>
              <w:t xml:space="preserve"> 022-</w:t>
            </w:r>
            <w:r w:rsidRPr="00210628">
              <w:rPr>
                <w:sz w:val="24"/>
                <w:lang w:val="ro-RO"/>
              </w:rPr>
              <w:t>565746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Babii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0680-03304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Codjebaș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0692-84644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0242-24013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Bedric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0795-73707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0299-92691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Bahnari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0792-61169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Bargan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0690-16006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rchin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va</w:t>
            </w:r>
            <w:r w:rsidRPr="00E23B75">
              <w:rPr>
                <w:sz w:val="24"/>
                <w:lang w:val="ro-RO"/>
              </w:rPr>
              <w:t>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795-38509</w:t>
            </w:r>
            <w:r>
              <w:rPr>
                <w:sz w:val="24"/>
                <w:lang w:val="ro-RO"/>
              </w:rPr>
              <w:t xml:space="preserve"> 022-</w:t>
            </w:r>
            <w:r w:rsidRPr="00E23B75">
              <w:rPr>
                <w:sz w:val="24"/>
                <w:lang w:val="ro-RO"/>
              </w:rPr>
              <w:t>778668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Platon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0691-09583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0242-22212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Croitor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0682-31093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0256-28013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Cijevschi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0600-68724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0262-28181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Dragan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0790-13170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0291-21520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Grachilo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022-739307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0680-37370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Vasilica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0788-00434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0683-02334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Had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ngerei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688-75607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262-</w:t>
            </w:r>
            <w:r>
              <w:rPr>
                <w:sz w:val="24"/>
                <w:lang w:val="ro-RO"/>
              </w:rPr>
              <w:t>28952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Levi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797-0</w:t>
            </w:r>
            <w:r>
              <w:rPr>
                <w:sz w:val="24"/>
                <w:lang w:val="ro-RO"/>
              </w:rPr>
              <w:t>6098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022-432399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0692-72007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022-420922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0792-22277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Spînu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0691-16687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0795-29546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022-213145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0601-00400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Tabac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0697-21204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Tabîica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0691-92979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Țîmbaliuc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022-553959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0698-59578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Dodon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0244-75299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0695-92300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Gladcov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Cimi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699-72721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241-22793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Grecu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0796-85376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Șolopa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0680-81820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Șveț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0691-92509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0241-45022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Virsta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0692-81807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Corobcă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0686-12602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022-336923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Bitirescu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0680-41520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487E" w:rsidRDefault="005F16E6" w:rsidP="00B9206C">
            <w:pPr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Madan</w:t>
            </w:r>
          </w:p>
          <w:p w:rsidR="005F16E6" w:rsidRPr="00C2487E" w:rsidRDefault="005F16E6" w:rsidP="00B9206C">
            <w:pPr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Arcadie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487E" w:rsidRDefault="005F16E6" w:rsidP="00B9206C">
            <w:pPr>
              <w:jc w:val="center"/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487E" w:rsidRDefault="005F16E6" w:rsidP="00B9206C">
            <w:pPr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Fălești</w:t>
            </w:r>
          </w:p>
          <w:p w:rsidR="005F16E6" w:rsidRPr="00C2487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0694-10217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Huțanu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487E" w:rsidRDefault="005F16E6" w:rsidP="00B9206C">
            <w:pPr>
              <w:jc w:val="center"/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2487E" w:rsidRDefault="005F16E6" w:rsidP="00B9206C">
            <w:pPr>
              <w:rPr>
                <w:sz w:val="24"/>
                <w:lang w:val="ro-RO"/>
              </w:rPr>
            </w:pPr>
            <w:r w:rsidRPr="00C2487E">
              <w:rPr>
                <w:sz w:val="24"/>
                <w:lang w:val="ro-RO"/>
              </w:rPr>
              <w:t>Fălești</w:t>
            </w:r>
          </w:p>
          <w:p w:rsidR="005F16E6" w:rsidRPr="00C2487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0699-39554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0259-25756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Strulea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0692-45134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0248-45134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Iabanji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0795-90536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022-583153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Podorvaniuc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5a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17C78" w:rsidRDefault="005F16E6" w:rsidP="00B9206C">
            <w:pPr>
              <w:rPr>
                <w:sz w:val="24"/>
                <w:lang w:val="ro-RO"/>
              </w:rPr>
            </w:pPr>
            <w:r w:rsidRPr="00617C78">
              <w:rPr>
                <w:sz w:val="24"/>
                <w:lang w:val="ro-RO"/>
              </w:rPr>
              <w:t>Chișinău</w:t>
            </w:r>
          </w:p>
          <w:p w:rsidR="005F16E6" w:rsidRPr="00617C7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699-91945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Novițchi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0688-14459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022-285308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Arabadji</w:t>
            </w:r>
          </w:p>
          <w:p w:rsidR="005F16E6" w:rsidRPr="00D50FA6" w:rsidRDefault="005F16E6" w:rsidP="00B9206C">
            <w:pPr>
              <w:rPr>
                <w:sz w:val="24"/>
                <w:lang w:val="ro-RO"/>
              </w:rPr>
            </w:pPr>
            <w:r w:rsidRPr="00D50FA6">
              <w:rPr>
                <w:sz w:val="24"/>
              </w:rPr>
              <w:t>P</w:t>
            </w:r>
            <w:r>
              <w:rPr>
                <w:sz w:val="24"/>
                <w:lang w:val="ro-RO"/>
              </w:rPr>
              <w:t>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77380" w:rsidRDefault="005F16E6" w:rsidP="00B9206C">
            <w:pPr>
              <w:jc w:val="center"/>
              <w:rPr>
                <w:sz w:val="24"/>
                <w:lang w:val="ro-RO"/>
              </w:rPr>
            </w:pPr>
            <w:r w:rsidRPr="00D50FA6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D50FA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0682-22538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0298-28020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Bass</w:t>
            </w:r>
          </w:p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Dmitri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A0766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0600-19846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0298-51829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Butuc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Cantemir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0273-22364</w:t>
            </w:r>
          </w:p>
          <w:p w:rsidR="005F16E6" w:rsidRPr="005D71C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0784-92832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Cara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0692-37870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0298-31286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Caraghioz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69472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0793-61942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0294-22818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Cîlcic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A0766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0692-49710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0298-25046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Cînev</w:t>
            </w:r>
          </w:p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Boris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jc w:val="center"/>
              <w:rPr>
                <w:sz w:val="24"/>
              </w:rPr>
            </w:pPr>
            <w:r w:rsidRPr="00A0766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0199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5F16E6" w:rsidRPr="00A0766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0795-56319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0298-31246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Ciobanica</w:t>
            </w:r>
          </w:p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01992" w:rsidRDefault="005F16E6" w:rsidP="00B9206C">
            <w:pPr>
              <w:jc w:val="center"/>
              <w:rPr>
                <w:sz w:val="24"/>
                <w:lang w:val="ro-RO"/>
              </w:rPr>
            </w:pPr>
            <w:r w:rsidRPr="00A07661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Comrat</w:t>
            </w:r>
          </w:p>
          <w:p w:rsidR="005F16E6" w:rsidRPr="00A0766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298-2</w:t>
            </w:r>
            <w:r>
              <w:rPr>
                <w:sz w:val="24"/>
                <w:lang w:val="ro-RO"/>
              </w:rPr>
              <w:t>2964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688-42430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Sacalî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01992" w:rsidRDefault="005F16E6" w:rsidP="00B9206C">
            <w:pPr>
              <w:jc w:val="center"/>
              <w:rPr>
                <w:sz w:val="24"/>
                <w:lang w:val="ro-RO"/>
              </w:rPr>
            </w:pPr>
            <w:r w:rsidRPr="00A07661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Comrat</w:t>
            </w:r>
          </w:p>
          <w:p w:rsidR="005F16E6" w:rsidRPr="00A0766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0680-21656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0298-28563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Cioaric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Cantemir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0689-69006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0273-22085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Diacon</w:t>
            </w:r>
          </w:p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Piotr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jc w:val="center"/>
              <w:rPr>
                <w:sz w:val="24"/>
              </w:rPr>
            </w:pPr>
            <w:r w:rsidRPr="00A0766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A0766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0686-21443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0298-55388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Erighin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 w:rsidRPr="00E23B75">
              <w:rPr>
                <w:sz w:val="24"/>
                <w:lang w:val="en-GB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0680-96606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0298-26710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Ghermec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Vulcănești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0690-99066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Garbal</w:t>
            </w:r>
            <w:r>
              <w:rPr>
                <w:sz w:val="24"/>
              </w:rPr>
              <w:t>î</w:t>
            </w:r>
          </w:p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Piotr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 xml:space="preserve">Comrat 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0790-51545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0298-88392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Ghimișli</w:t>
            </w:r>
          </w:p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Haralampi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jc w:val="center"/>
              <w:rPr>
                <w:sz w:val="24"/>
              </w:rPr>
            </w:pPr>
            <w:r w:rsidRPr="00A0766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Basarabesasca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0690-10776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0297-22193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Ghimișli</w:t>
            </w:r>
          </w:p>
          <w:p w:rsidR="005F16E6" w:rsidRPr="00BF480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jc w:val="center"/>
              <w:rPr>
                <w:sz w:val="24"/>
              </w:rPr>
            </w:pPr>
            <w:r w:rsidRPr="00A0766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Basarabesasca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0610-76060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0297-25428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Ianacov</w:t>
            </w:r>
          </w:p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Piotr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A0766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0692-38279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0298-68470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Ormanji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Veaceslov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0686-79691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0291-84103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0099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Enciu</w:t>
            </w:r>
          </w:p>
          <w:p w:rsidR="005F16E6" w:rsidRPr="00A07661" w:rsidRDefault="005F16E6" w:rsidP="00B9206C">
            <w:pPr>
              <w:rPr>
                <w:sz w:val="24"/>
              </w:rPr>
            </w:pPr>
            <w:r w:rsidRPr="00A07661">
              <w:rPr>
                <w:sz w:val="24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Cantemir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0273-22364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0784-92831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 xml:space="preserve">David 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Cimișlia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0241-28514</w:t>
            </w:r>
          </w:p>
          <w:p w:rsidR="005F16E6" w:rsidRPr="005D71C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0692-36996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51358" w:rsidRDefault="005F16E6" w:rsidP="00B9206C">
            <w:pPr>
              <w:rPr>
                <w:sz w:val="24"/>
              </w:rPr>
            </w:pPr>
            <w:r w:rsidRPr="00051358">
              <w:rPr>
                <w:sz w:val="24"/>
              </w:rPr>
              <w:t>Mocanu</w:t>
            </w:r>
          </w:p>
          <w:p w:rsidR="005F16E6" w:rsidRPr="00051358" w:rsidRDefault="005F16E6" w:rsidP="00B9206C">
            <w:pPr>
              <w:rPr>
                <w:sz w:val="24"/>
              </w:rPr>
            </w:pPr>
            <w:r w:rsidRPr="00051358">
              <w:rPr>
                <w:sz w:val="24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23405" w:rsidRDefault="005F16E6" w:rsidP="00B9206C">
            <w:pPr>
              <w:jc w:val="center"/>
              <w:rPr>
                <w:sz w:val="24"/>
                <w:lang w:val="ro-RO"/>
              </w:rPr>
            </w:pPr>
            <w:r w:rsidRPr="00051358">
              <w:rPr>
                <w:sz w:val="24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51358" w:rsidRDefault="005F16E6" w:rsidP="00B9206C">
            <w:pPr>
              <w:rPr>
                <w:sz w:val="24"/>
              </w:rPr>
            </w:pPr>
            <w:r w:rsidRPr="00051358">
              <w:rPr>
                <w:sz w:val="24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0789-31572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0299-47059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51358" w:rsidRDefault="005F16E6" w:rsidP="00B9206C">
            <w:pPr>
              <w:rPr>
                <w:sz w:val="24"/>
              </w:rPr>
            </w:pPr>
            <w:r w:rsidRPr="00051358">
              <w:rPr>
                <w:sz w:val="24"/>
              </w:rPr>
              <w:t>Tatar</w:t>
            </w:r>
          </w:p>
          <w:p w:rsidR="005F16E6" w:rsidRPr="00051358" w:rsidRDefault="005F16E6" w:rsidP="00B9206C">
            <w:pPr>
              <w:rPr>
                <w:sz w:val="24"/>
              </w:rPr>
            </w:pPr>
            <w:r w:rsidRPr="00051358">
              <w:rPr>
                <w:sz w:val="24"/>
              </w:rPr>
              <w:t>Nicolai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0298-23408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0792-21527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Terzi</w:t>
            </w:r>
          </w:p>
          <w:p w:rsidR="005F16E6" w:rsidRPr="00051358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Chiril</w:t>
            </w:r>
            <w:r w:rsidRPr="00051358">
              <w:rPr>
                <w:sz w:val="24"/>
              </w:rPr>
              <w:t>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  <w:r w:rsidRPr="005D71C1">
              <w:rPr>
                <w:sz w:val="24"/>
              </w:rPr>
              <w:t>, Congaz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0796-77137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0298-68584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Răileanu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0786-45568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0298-28025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Tanasoglo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 xml:space="preserve">Comrat, 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>
              <w:rPr>
                <w:sz w:val="24"/>
              </w:rPr>
              <w:t>Chirsova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0696-64451</w:t>
            </w:r>
          </w:p>
          <w:p w:rsidR="005F16E6" w:rsidRPr="005D71C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0298-51454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Tarlev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Basarabeasca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0698-70728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0297-21948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Țaran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5D71C1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Basarabeasca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D71C1">
              <w:rPr>
                <w:sz w:val="24"/>
                <w:lang w:val="ro-RO"/>
              </w:rPr>
              <w:t>692-33042</w:t>
            </w:r>
          </w:p>
          <w:p w:rsidR="005F16E6" w:rsidRPr="005D71C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0297-22555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Petrov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Nicolai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  <w:r w:rsidRPr="005D71C1">
              <w:rPr>
                <w:sz w:val="24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0680-85548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0298-25667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Sobor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81440" w:rsidRDefault="005F16E6" w:rsidP="00B9206C">
            <w:pPr>
              <w:jc w:val="center"/>
              <w:rPr>
                <w:sz w:val="24"/>
              </w:rPr>
            </w:pPr>
            <w:r w:rsidRPr="00D50FA6">
              <w:rPr>
                <w:sz w:val="24"/>
              </w:rPr>
              <w:t>1</w:t>
            </w:r>
            <w:r w:rsidRPr="00381440">
              <w:rPr>
                <w:sz w:val="24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0790-26797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Meșe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0793-39943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Curca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>cani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681-11520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256-74205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0607-36273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0793-42949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Balan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0601-30010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Bal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022-540176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0690-73225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Bojoga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0693-80177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5FD5" w:rsidRDefault="005F16E6" w:rsidP="00B9206C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Bratunov</w:t>
            </w:r>
          </w:p>
          <w:p w:rsidR="005F16E6" w:rsidRPr="00175FD5" w:rsidRDefault="005F16E6" w:rsidP="00B9206C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5FD5" w:rsidRDefault="005F16E6" w:rsidP="00B9206C">
            <w:pPr>
              <w:jc w:val="center"/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5FD5" w:rsidRDefault="005F16E6" w:rsidP="00B9206C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Orhei,</w:t>
            </w:r>
          </w:p>
          <w:p w:rsidR="005F16E6" w:rsidRPr="00175FD5" w:rsidRDefault="005F16E6" w:rsidP="00B9206C">
            <w:pPr>
              <w:rPr>
                <w:sz w:val="24"/>
                <w:lang w:val="ro-RO"/>
              </w:rPr>
            </w:pPr>
            <w:r w:rsidRPr="00175FD5">
              <w:rPr>
                <w:sz w:val="24"/>
                <w:lang w:val="ro-RO"/>
              </w:rPr>
              <w:t>Peresecina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75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75FD5">
              <w:rPr>
                <w:sz w:val="24"/>
                <w:lang w:val="ro-RO"/>
              </w:rPr>
              <w:t>697-99339</w:t>
            </w:r>
          </w:p>
          <w:p w:rsidR="005F16E6" w:rsidRPr="00175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</w:t>
            </w:r>
            <w:r w:rsidRPr="00175FD5">
              <w:rPr>
                <w:sz w:val="24"/>
                <w:lang w:val="ro-RO"/>
              </w:rPr>
              <w:t>47475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Carabulea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0699-53746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022-423002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0693-15097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Cercel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Dubăsarii Vechi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0681-29925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Dintiu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0692-42793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Guțul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0792-09558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0231-71199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Jechiu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Hîncești,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Sarata Galbenă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0676-61248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0269-50376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Lucașenco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Porumbeni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0699-93852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0248-63388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Ouș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0698-66944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0682-84069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Procop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022-504985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0603-47202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Supivnic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0792-49779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Susarenco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022-594516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0690-53421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022-285924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0691-62137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0692-90969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Bolgar</w:t>
            </w:r>
          </w:p>
          <w:p w:rsidR="005F16E6" w:rsidRPr="005D71C1" w:rsidRDefault="005F16E6" w:rsidP="00B9206C">
            <w:pPr>
              <w:rPr>
                <w:sz w:val="24"/>
              </w:rPr>
            </w:pPr>
            <w:r w:rsidRPr="005D71C1">
              <w:rPr>
                <w:sz w:val="24"/>
              </w:rPr>
              <w:t>Gheorghi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195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1,4,</w:t>
            </w:r>
            <w:r w:rsidRPr="005D71C1">
              <w:rPr>
                <w:sz w:val="24"/>
              </w:rPr>
              <w:t>5</w:t>
            </w:r>
            <w:r>
              <w:rPr>
                <w:sz w:val="24"/>
                <w:lang w:val="ro-RO"/>
              </w:rPr>
              <w:t>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D71C1" w:rsidRDefault="005F16E6" w:rsidP="00B9206C">
            <w:pPr>
              <w:rPr>
                <w:sz w:val="24"/>
              </w:rPr>
            </w:pPr>
            <w:r w:rsidRPr="00D50FA6">
              <w:rPr>
                <w:sz w:val="24"/>
              </w:rPr>
              <w:t>Comrat</w:t>
            </w:r>
          </w:p>
          <w:p w:rsidR="005F16E6" w:rsidRPr="005D71C1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0298-23405</w:t>
            </w:r>
          </w:p>
          <w:p w:rsidR="005F16E6" w:rsidRPr="00D50FA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0691-47249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Nebunu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1,2a,4,</w:t>
            </w:r>
            <w:r w:rsidRPr="005D71C1">
              <w:rPr>
                <w:sz w:val="24"/>
              </w:rPr>
              <w:t>5</w:t>
            </w:r>
            <w:r>
              <w:rPr>
                <w:sz w:val="24"/>
                <w:lang w:val="ro-RO"/>
              </w:rPr>
              <w:t>a</w:t>
            </w:r>
            <w:r w:rsidRPr="00E23B75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0788-00410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0299-41424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Moldovan</w:t>
            </w:r>
          </w:p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Mircea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jc w:val="center"/>
              <w:rPr>
                <w:sz w:val="24"/>
              </w:rPr>
            </w:pPr>
            <w:r w:rsidRPr="0025426F">
              <w:rPr>
                <w:sz w:val="24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 xml:space="preserve">Soroca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0230-23037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0691-12313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Nistreanu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George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0681-59040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022-416439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Blișciac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jc w:val="center"/>
              <w:rPr>
                <w:sz w:val="24"/>
              </w:rPr>
            </w:pPr>
            <w:r w:rsidRPr="0025426F">
              <w:rPr>
                <w:sz w:val="24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0693-72418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0269-21982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Gurulea</w:t>
            </w:r>
          </w:p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jc w:val="center"/>
              <w:rPr>
                <w:sz w:val="24"/>
                <w:lang w:val="ro-RO"/>
              </w:rPr>
            </w:pPr>
            <w:r w:rsidRPr="0025426F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0788-02777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0264-42701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Onceanu</w:t>
            </w:r>
          </w:p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jc w:val="center"/>
              <w:rPr>
                <w:sz w:val="24"/>
                <w:lang w:val="ro-RO"/>
              </w:rPr>
            </w:pPr>
            <w:r w:rsidRPr="0025426F">
              <w:rPr>
                <w:sz w:val="24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5426F" w:rsidRDefault="005F16E6" w:rsidP="00B9206C">
            <w:pPr>
              <w:rPr>
                <w:sz w:val="24"/>
              </w:rPr>
            </w:pPr>
            <w:r w:rsidRPr="0025426F">
              <w:rPr>
                <w:sz w:val="24"/>
              </w:rPr>
              <w:t>Edineț</w:t>
            </w:r>
          </w:p>
          <w:p w:rsidR="005F16E6" w:rsidRPr="0025426F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246-2</w:t>
            </w:r>
            <w:r>
              <w:rPr>
                <w:sz w:val="24"/>
                <w:lang w:val="ro-RO"/>
              </w:rPr>
              <w:t>2404</w:t>
            </w:r>
          </w:p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794-67487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A48F7" w:rsidRDefault="005F16E6" w:rsidP="00B9206C">
            <w:pPr>
              <w:rPr>
                <w:sz w:val="24"/>
              </w:rPr>
            </w:pPr>
            <w:r w:rsidRPr="007A48F7">
              <w:rPr>
                <w:sz w:val="24"/>
              </w:rPr>
              <w:t>Beșelea</w:t>
            </w:r>
          </w:p>
          <w:p w:rsidR="005F16E6" w:rsidRPr="007A48F7" w:rsidRDefault="005F16E6" w:rsidP="00B9206C">
            <w:pPr>
              <w:rPr>
                <w:sz w:val="24"/>
              </w:rPr>
            </w:pPr>
            <w:r w:rsidRPr="007A48F7">
              <w:rPr>
                <w:sz w:val="24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A48F7" w:rsidRDefault="005F16E6" w:rsidP="00B9206C">
            <w:pPr>
              <w:jc w:val="center"/>
              <w:rPr>
                <w:sz w:val="24"/>
              </w:rPr>
            </w:pPr>
            <w:r w:rsidRPr="007A48F7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0685-83444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022-425759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A48F7" w:rsidRDefault="005F16E6" w:rsidP="00B9206C">
            <w:pPr>
              <w:rPr>
                <w:sz w:val="24"/>
              </w:rPr>
            </w:pPr>
            <w:r w:rsidRPr="007A48F7">
              <w:rPr>
                <w:sz w:val="24"/>
              </w:rPr>
              <w:t>Medvedi</w:t>
            </w:r>
          </w:p>
          <w:p w:rsidR="005F16E6" w:rsidRPr="007A48F7" w:rsidRDefault="005F16E6" w:rsidP="00B9206C">
            <w:pPr>
              <w:rPr>
                <w:sz w:val="24"/>
              </w:rPr>
            </w:pPr>
            <w:r w:rsidRPr="007A48F7">
              <w:rPr>
                <w:sz w:val="24"/>
              </w:rPr>
              <w:t>Valentin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A48F7" w:rsidRDefault="005F16E6" w:rsidP="00B9206C">
            <w:pPr>
              <w:jc w:val="center"/>
              <w:rPr>
                <w:sz w:val="24"/>
              </w:rPr>
            </w:pPr>
            <w:r w:rsidRPr="007A48F7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A48F7" w:rsidRDefault="005F16E6" w:rsidP="00B9206C">
            <w:pPr>
              <w:rPr>
                <w:sz w:val="24"/>
              </w:rPr>
            </w:pPr>
            <w:r w:rsidRPr="007A48F7">
              <w:rPr>
                <w:sz w:val="24"/>
              </w:rPr>
              <w:t>Soroca</w:t>
            </w:r>
          </w:p>
          <w:p w:rsidR="005F16E6" w:rsidRPr="007A48F7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0230-23037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0696-26771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Naclițchii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A48F7" w:rsidRDefault="005F16E6" w:rsidP="00B9206C">
            <w:pPr>
              <w:rPr>
                <w:sz w:val="24"/>
              </w:rPr>
            </w:pPr>
            <w:r w:rsidRPr="007A48F7">
              <w:rPr>
                <w:sz w:val="24"/>
              </w:rPr>
              <w:t>Soroca</w:t>
            </w:r>
          </w:p>
          <w:p w:rsidR="005F16E6" w:rsidRPr="007A48F7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0230-23037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0688-00867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rb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vanish/>
                <w:sz w:val="24"/>
                <w:lang w:val="ro-RO"/>
              </w:rPr>
              <w:t>7ian, 42</w:t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69402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692-50335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Catlabuga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0690-02428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0231-41412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Chibzii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vanish/>
                <w:sz w:val="24"/>
                <w:lang w:val="ro-RO"/>
              </w:rPr>
              <w:t>7ian, 42</w:t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  <w:r w:rsidRPr="00E23B75">
              <w:rPr>
                <w:vanish/>
                <w:sz w:val="24"/>
                <w:lang w:val="ro-RO"/>
              </w:rPr>
              <w:pgNum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22285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0674-88777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Vîlcu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0231-71451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0697-22044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Cristian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0690-42350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0246-25598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Cuțulab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Arcadie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0252-23940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0252-22122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Kalinovski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0252-23009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0693-70894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Kalinovski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0252-23009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0697-74043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Doltu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C034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0231-20166 0695-12186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D179F" w:rsidRDefault="005F16E6" w:rsidP="00B9206C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Svetenco</w:t>
            </w:r>
          </w:p>
          <w:p w:rsidR="005F16E6" w:rsidRPr="007D179F" w:rsidRDefault="005F16E6" w:rsidP="00B9206C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D179F" w:rsidRDefault="005F16E6" w:rsidP="00B9206C">
            <w:pPr>
              <w:jc w:val="center"/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D179F" w:rsidRDefault="005F16E6" w:rsidP="00B9206C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Soroca</w:t>
            </w:r>
          </w:p>
          <w:p w:rsidR="005F16E6" w:rsidRPr="007D179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D179F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D179F">
              <w:rPr>
                <w:sz w:val="24"/>
                <w:lang w:val="ro-RO"/>
              </w:rPr>
              <w:t>692-11770</w:t>
            </w:r>
          </w:p>
          <w:p w:rsidR="005F16E6" w:rsidRPr="007D179F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</w:t>
            </w:r>
            <w:r w:rsidRPr="007D179F">
              <w:rPr>
                <w:sz w:val="24"/>
                <w:lang w:val="ro-RO"/>
              </w:rPr>
              <w:t>25236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Zagaevschii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0252-24030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0691-89021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Gînga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0231-88367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0794-54809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Mihăescu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0604-90403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0601-39284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0252-24369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Spînu</w:t>
            </w:r>
          </w:p>
          <w:p w:rsidR="005F16E6" w:rsidRPr="00780783" w:rsidRDefault="005F16E6" w:rsidP="00B9206C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jc w:val="center"/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Bălți</w:t>
            </w:r>
          </w:p>
          <w:p w:rsidR="005F16E6" w:rsidRPr="0078078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0231-70203</w:t>
            </w:r>
          </w:p>
          <w:p w:rsidR="005F16E6" w:rsidRPr="0078078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80783">
              <w:rPr>
                <w:sz w:val="24"/>
                <w:lang w:val="ro-RO"/>
              </w:rPr>
              <w:t>690-41785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Popovici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Fălețti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0788-01748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0600-86186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Postovan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0252-23799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0601-40027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Sandu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0687-60013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0262-57560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Chiveri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0231-85820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0694-74645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Cojocari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0252-23799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0693-05338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Pascaru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0695-02207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0252-54287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D179F" w:rsidRDefault="005F16E6" w:rsidP="00B9206C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 xml:space="preserve">Morozenco </w:t>
            </w:r>
          </w:p>
          <w:p w:rsidR="005F16E6" w:rsidRPr="007D179F" w:rsidRDefault="005F16E6" w:rsidP="00B9206C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D179F" w:rsidRDefault="005F16E6" w:rsidP="00B9206C">
            <w:pPr>
              <w:rPr>
                <w:sz w:val="24"/>
                <w:lang w:val="ro-RO"/>
              </w:rPr>
            </w:pPr>
            <w:r w:rsidRPr="007D179F">
              <w:rPr>
                <w:sz w:val="24"/>
                <w:lang w:val="ro-RO"/>
              </w:rPr>
              <w:t xml:space="preserve">Florești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D179F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D179F">
              <w:rPr>
                <w:sz w:val="24"/>
                <w:lang w:val="ro-RO"/>
              </w:rPr>
              <w:t>695-19593</w:t>
            </w:r>
          </w:p>
          <w:p w:rsidR="005F16E6" w:rsidRPr="007D179F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0790-11340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nzaru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695-15718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252-24903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Gîrlă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0604-64119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</w:t>
            </w:r>
            <w:r>
              <w:rPr>
                <w:sz w:val="24"/>
                <w:lang w:val="ro-RO"/>
              </w:rPr>
              <w:t>30843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Țurcan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0694-01645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Chiriac</w:t>
            </w:r>
          </w:p>
          <w:p w:rsidR="005F16E6" w:rsidRPr="00780783" w:rsidRDefault="005F16E6" w:rsidP="00B9206C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jc w:val="center"/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Drochia</w:t>
            </w:r>
          </w:p>
          <w:p w:rsidR="005F16E6" w:rsidRPr="0078078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</w:t>
            </w:r>
            <w:r w:rsidRPr="00780783">
              <w:rPr>
                <w:sz w:val="24"/>
                <w:lang w:val="ro-RO"/>
              </w:rPr>
              <w:t>20629</w:t>
            </w:r>
          </w:p>
          <w:p w:rsidR="005F16E6" w:rsidRPr="0078078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80783">
              <w:rPr>
                <w:sz w:val="24"/>
                <w:lang w:val="ro-RO"/>
              </w:rPr>
              <w:t>691-94407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Cervatiuc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Dondușeni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0695-74374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252-</w:t>
            </w:r>
            <w:r>
              <w:rPr>
                <w:sz w:val="24"/>
                <w:lang w:val="ro-RO"/>
              </w:rPr>
              <w:t>27888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Fortuna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80783" w:rsidRDefault="005F16E6" w:rsidP="00B9206C">
            <w:pPr>
              <w:rPr>
                <w:sz w:val="24"/>
                <w:lang w:val="ro-RO"/>
              </w:rPr>
            </w:pPr>
            <w:r w:rsidRPr="00780783">
              <w:rPr>
                <w:sz w:val="24"/>
                <w:lang w:val="ro-RO"/>
              </w:rPr>
              <w:t>Drochia</w:t>
            </w:r>
          </w:p>
          <w:p w:rsidR="005F16E6" w:rsidRPr="0078078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0252-25802</w:t>
            </w:r>
          </w:p>
          <w:p w:rsidR="005F16E6" w:rsidRPr="0078078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0687-34610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Jechiu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0696-93959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Jalba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Iacob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690-44991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Miron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0606-34860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022-497224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Gologurschi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022-461311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0672-98308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Mardari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Toma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0793-89324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Potînga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0699-36506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0247-41392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Tabac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0680-68368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0246-25665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0790-06734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022-565403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Șeptelici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0794-10249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0264-22062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Stavila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0294-21511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0794-50135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Deleu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Rîbnița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0690-47777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Hamițchi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0788-99784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Grossu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0608-11866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Marciuc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0691-25324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Sprincean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Cristina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Chiținău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0695-89608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Cozma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744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0263-23373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0680-06697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Ciorap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0794-13039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Ababei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Dionisie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0606-22103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022-621974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Cătană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Timofei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0798-17187</w:t>
            </w:r>
          </w:p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</w:t>
            </w:r>
            <w:r w:rsidRPr="008F0F55">
              <w:rPr>
                <w:sz w:val="24"/>
                <w:lang w:val="ro-RO"/>
              </w:rPr>
              <w:t>27</w:t>
            </w:r>
            <w:r>
              <w:rPr>
                <w:sz w:val="24"/>
                <w:lang w:val="ro-RO"/>
              </w:rPr>
              <w:t>497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Cotorobai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0691-16948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022-607099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Ceapchin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0621-00881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Iabanji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0795-38269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C7E" w:rsidRDefault="005F16E6" w:rsidP="00B9206C">
            <w:pPr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Ilieș</w:t>
            </w:r>
          </w:p>
          <w:p w:rsidR="005F16E6" w:rsidRPr="00844C7E" w:rsidRDefault="005F16E6" w:rsidP="00B9206C">
            <w:pPr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C7E" w:rsidRDefault="005F16E6" w:rsidP="00B9206C">
            <w:pPr>
              <w:jc w:val="center"/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C7E" w:rsidRDefault="005F16E6" w:rsidP="00B9206C">
            <w:pPr>
              <w:rPr>
                <w:sz w:val="24"/>
                <w:lang w:val="ro-RO"/>
              </w:rPr>
            </w:pPr>
            <w:r w:rsidRPr="00844C7E">
              <w:rPr>
                <w:sz w:val="24"/>
                <w:lang w:val="ro-RO"/>
              </w:rPr>
              <w:t>Chișinău</w:t>
            </w:r>
          </w:p>
          <w:p w:rsidR="005F16E6" w:rsidRPr="00844C7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C7E">
              <w:rPr>
                <w:sz w:val="24"/>
                <w:lang w:val="ro-RO"/>
              </w:rPr>
              <w:t>692-77028</w:t>
            </w:r>
          </w:p>
          <w:p w:rsidR="005F16E6" w:rsidRPr="00844C7E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022-791080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Velciug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Aureliu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0691-79326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022-714162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Lazarev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0691-29560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022-438363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Mustață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0688-87999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Nani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Ialoveni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697-77474</w:t>
            </w:r>
          </w:p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0268-27609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Pașa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0690-84528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0687-88733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Popa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0603-56627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022-569543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Rostea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0692-18327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0683-02302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Titei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0691-16951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022-455380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Rusnac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0685-91531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Silivestru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0691-25435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022-562273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Sîrdu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0692-28260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Surdu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Zinaida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Chișinău</w:t>
            </w:r>
          </w:p>
          <w:p w:rsidR="005F16E6" w:rsidRPr="00993A0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0695-10753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022-580015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Șumschii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 xml:space="preserve">Chișinău, 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Codru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14017B">
              <w:rPr>
                <w:sz w:val="24"/>
                <w:lang w:val="ro-RO"/>
              </w:rPr>
              <w:t>794389</w:t>
            </w:r>
          </w:p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4017B">
              <w:rPr>
                <w:sz w:val="24"/>
                <w:lang w:val="ro-RO"/>
              </w:rPr>
              <w:t>691-11321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Tarasenco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0688-80111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Verbnîi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0683-65428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Focșa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694-08962</w:t>
            </w:r>
          </w:p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</w:t>
            </w:r>
            <w:r w:rsidRPr="008F0F55">
              <w:rPr>
                <w:sz w:val="24"/>
                <w:lang w:val="ro-RO"/>
              </w:rPr>
              <w:t>27063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Țigaie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699-67310</w:t>
            </w:r>
          </w:p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</w:t>
            </w:r>
            <w:r w:rsidRPr="008F0F55">
              <w:rPr>
                <w:sz w:val="24"/>
                <w:lang w:val="ro-RO"/>
              </w:rPr>
              <w:t>21363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0689-68844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022-590003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12.07.2023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0699-95577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Băluța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Daniel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0607-76220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Begu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0797-24387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022-494453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Bubucea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0796-41058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022-476794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F3EB5" w:rsidRDefault="005F16E6" w:rsidP="00B9206C">
            <w:pPr>
              <w:rPr>
                <w:sz w:val="24"/>
                <w:lang w:val="ro-RO"/>
              </w:rPr>
            </w:pPr>
            <w:r w:rsidRPr="003F3EB5">
              <w:rPr>
                <w:sz w:val="24"/>
                <w:lang w:val="ro-RO"/>
              </w:rPr>
              <w:t>Codreanu</w:t>
            </w:r>
          </w:p>
          <w:p w:rsidR="005F16E6" w:rsidRPr="003F3EB5" w:rsidRDefault="005F16E6" w:rsidP="00B9206C">
            <w:pPr>
              <w:rPr>
                <w:sz w:val="24"/>
                <w:lang w:val="ro-RO"/>
              </w:rPr>
            </w:pPr>
            <w:r w:rsidRPr="003F3EB5">
              <w:rPr>
                <w:sz w:val="24"/>
                <w:lang w:val="ro-RO"/>
              </w:rPr>
              <w:t>Larisa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741836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0602-00259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Dediu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0695-54980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Graur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022-222772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0691-85489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Haruța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0796-40905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022-742739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Melnic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696-60727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022-316318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Cigodari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0767-99949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0697-36902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Nicolaevici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0697-59203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022-333145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Per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0789-08777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599915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Pelin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Cruglic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0790-05009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Popescu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022-269400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0691-18699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Radu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Zaharia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 xml:space="preserve">Chișinău, 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Cricova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022-350206</w:t>
            </w:r>
          </w:p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0682-00972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Tcaci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Chișinău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0794-48660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5197E" w:rsidRDefault="005F16E6" w:rsidP="00B9206C">
            <w:pPr>
              <w:rPr>
                <w:sz w:val="24"/>
                <w:lang w:val="ro-RO"/>
              </w:rPr>
            </w:pPr>
            <w:r w:rsidRPr="0085197E">
              <w:rPr>
                <w:sz w:val="24"/>
                <w:lang w:val="ro-RO"/>
              </w:rPr>
              <w:t xml:space="preserve">Șcarevnea </w:t>
            </w:r>
          </w:p>
          <w:p w:rsidR="005F16E6" w:rsidRPr="0085197E" w:rsidRDefault="005F16E6" w:rsidP="00B9206C">
            <w:pPr>
              <w:rPr>
                <w:sz w:val="24"/>
                <w:lang w:val="ro-RO"/>
              </w:rPr>
            </w:pPr>
            <w:r w:rsidRPr="0085197E"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5197E" w:rsidRDefault="005F16E6" w:rsidP="00B9206C">
            <w:pPr>
              <w:jc w:val="center"/>
              <w:rPr>
                <w:sz w:val="24"/>
                <w:lang w:val="ro-RO"/>
              </w:rPr>
            </w:pPr>
            <w:r w:rsidRPr="0085197E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5197E" w:rsidRDefault="005F16E6" w:rsidP="00B9206C">
            <w:pPr>
              <w:rPr>
                <w:sz w:val="24"/>
                <w:lang w:val="ro-RO"/>
              </w:rPr>
            </w:pPr>
            <w:r w:rsidRPr="0085197E">
              <w:rPr>
                <w:sz w:val="24"/>
                <w:lang w:val="ro-RO"/>
              </w:rPr>
              <w:t>Ialoveni</w:t>
            </w:r>
          </w:p>
          <w:p w:rsidR="005F16E6" w:rsidRPr="0085197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5197E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0268-29400</w:t>
            </w:r>
          </w:p>
          <w:p w:rsidR="005F16E6" w:rsidRPr="0085197E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5197E">
              <w:rPr>
                <w:sz w:val="24"/>
                <w:lang w:val="ro-RO"/>
              </w:rPr>
              <w:t>691-39521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Tighineanu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0690-55353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Vărzaru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0674-40645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0693-15867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Doboș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Hîncești,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Bujor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0687-77104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0269-72314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Budeanu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Ungheni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0680-68919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0681-85090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0696-33672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Bardar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0696-86398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0268-37843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Zalevschi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0688-80700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0269-25871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0690-56981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Balan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 xml:space="preserve">Căușeni          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69</w:t>
            </w:r>
            <w:r>
              <w:rPr>
                <w:sz w:val="24"/>
                <w:lang w:val="ro-RO"/>
              </w:rPr>
              <w:t>8</w:t>
            </w:r>
            <w:r w:rsidRPr="008F0F55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41935</w:t>
            </w:r>
          </w:p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0243-27490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Bodrug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0692-66044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ila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923878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692-94903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1461" w:rsidRDefault="005F16E6" w:rsidP="00B9206C">
            <w:pPr>
              <w:rPr>
                <w:sz w:val="24"/>
                <w:lang w:val="ro-RO"/>
              </w:rPr>
            </w:pPr>
            <w:r w:rsidRPr="00EF1461">
              <w:rPr>
                <w:sz w:val="24"/>
                <w:lang w:val="ro-RO"/>
              </w:rPr>
              <w:t>Chișinău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0786-76064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0608-75661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Cebotari 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0606-42000</w:t>
            </w:r>
          </w:p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0269-25784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Kosinici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Chișinău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0A5D">
              <w:rPr>
                <w:sz w:val="24"/>
                <w:lang w:val="ro-RO"/>
              </w:rPr>
              <w:t>693-51315</w:t>
            </w:r>
          </w:p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40A5D">
              <w:rPr>
                <w:sz w:val="24"/>
                <w:lang w:val="ro-RO"/>
              </w:rPr>
              <w:t>295134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Cioca 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Chișinău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0A5D">
              <w:rPr>
                <w:sz w:val="24"/>
                <w:lang w:val="ro-RO"/>
              </w:rPr>
              <w:t>693-51315</w:t>
            </w:r>
          </w:p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40A5D">
              <w:rPr>
                <w:sz w:val="24"/>
                <w:lang w:val="ro-RO"/>
              </w:rPr>
              <w:t>295134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Ciochină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  <w:r>
              <w:rPr>
                <w:sz w:val="24"/>
                <w:lang w:val="ro-RO"/>
              </w:rPr>
              <w:t>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Vadul lui Vodă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0610-79767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Guri</w:t>
            </w:r>
            <w:r>
              <w:rPr>
                <w:sz w:val="24"/>
                <w:lang w:val="ro-RO"/>
              </w:rPr>
              <w:t>ță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796-11178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022-474840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Dorogoi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Chișinău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40A5D">
              <w:rPr>
                <w:sz w:val="24"/>
                <w:lang w:val="ro-RO"/>
              </w:rPr>
              <w:t>691-49417</w:t>
            </w:r>
          </w:p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022-271793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Ghimbovschi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0681-51131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022-589194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Margin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Leontie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 xml:space="preserve">Chișinău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9548B">
              <w:rPr>
                <w:sz w:val="24"/>
                <w:lang w:val="ro-RO"/>
              </w:rPr>
              <w:t>692-98885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Nosulețchi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022-508254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0799-49252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Obreja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Cișmea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0601-58709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0235-71271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Stratulat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Viorel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022-535289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0688-48877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Răzmeriță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0601-98607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0241-46389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Voinschi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0602-63639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0606-96025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0244-76366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Railean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0680-36999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Buraga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0684-17101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Bordos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0697-42039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Muzîca</w:t>
            </w:r>
          </w:p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Chișinău</w:t>
            </w:r>
          </w:p>
          <w:p w:rsidR="005F16E6" w:rsidRPr="00993A0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93A07">
              <w:rPr>
                <w:sz w:val="24"/>
                <w:lang w:val="ro-RO"/>
              </w:rPr>
              <w:t>692-86038</w:t>
            </w:r>
          </w:p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022-800060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Covaș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0691-81939</w:t>
            </w:r>
          </w:p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022-442719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Druță</w:t>
            </w:r>
          </w:p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 w:rsidRPr="00993A07">
              <w:rPr>
                <w:sz w:val="24"/>
                <w:lang w:val="ro-RO"/>
              </w:rPr>
              <w:t>Chișinău</w:t>
            </w:r>
          </w:p>
          <w:p w:rsidR="005F16E6" w:rsidRPr="00993A07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993A07">
              <w:rPr>
                <w:sz w:val="24"/>
                <w:lang w:val="ro-RO"/>
              </w:rPr>
              <w:t>695-59754</w:t>
            </w:r>
          </w:p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022-441306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Evtodiev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Chișinău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Nosaci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0798-73578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Palade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0692-98271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Razin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1(executarea piloților forați)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022-573014</w:t>
            </w:r>
          </w:p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0794-01531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Russu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691-64779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512898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Savițchi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0782-55593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022-242501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Stanciu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rPr>
                <w:sz w:val="24"/>
                <w:lang w:val="ro-RO"/>
              </w:rPr>
            </w:pPr>
            <w:r w:rsidRPr="00B40A5D">
              <w:rPr>
                <w:sz w:val="24"/>
                <w:lang w:val="ro-RO"/>
              </w:rPr>
              <w:t>Leova</w:t>
            </w:r>
          </w:p>
          <w:p w:rsidR="005F16E6" w:rsidRPr="00B40A5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0263-24250</w:t>
            </w:r>
          </w:p>
          <w:p w:rsidR="005F16E6" w:rsidRPr="00B40A5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0791-96394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Tiron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0680-36992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0272-56270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Tiulenev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0603-99817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0244-31281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Tricolici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Călărași,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Sipoteni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0687-38465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Dohmilă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FA4048">
              <w:rPr>
                <w:sz w:val="24"/>
                <w:lang w:val="ro-RO"/>
              </w:rPr>
              <w:t>773552</w:t>
            </w:r>
          </w:p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0604-47744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Chiperi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0760-60410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0790-23200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Bazic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Chișinău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0697-37722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Burduhos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0680-03300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Guzun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0695-71496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</w:t>
            </w:r>
            <w:r>
              <w:rPr>
                <w:sz w:val="24"/>
                <w:lang w:val="ro-RO"/>
              </w:rPr>
              <w:t>îș</w:t>
            </w:r>
            <w:r w:rsidRPr="00E23B75">
              <w:rPr>
                <w:sz w:val="24"/>
                <w:lang w:val="ro-RO"/>
              </w:rPr>
              <w:t>lari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Criuleni,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Oni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783-17278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248-79288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Malai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0692-50498</w:t>
            </w:r>
          </w:p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0691-12729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Haid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022-548096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696-01918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Diaconescu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0684-76666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022-293115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Mistreț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Țîgănești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0682-61298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0237-63080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Mereacre 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0237-25726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0693-65252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Mereacre 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Filaret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0237-25727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0691-28309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Plugari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va</w:t>
            </w:r>
            <w:r w:rsidRPr="00E23B75">
              <w:rPr>
                <w:sz w:val="24"/>
                <w:lang w:val="ro-RO"/>
              </w:rPr>
              <w:t>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698-72207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Racu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Camenca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0699-32808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Preda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0688-74036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Scobici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0237-25727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0697-77023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Roșca 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0795-03857</w:t>
            </w:r>
          </w:p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022-331140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Solonaru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5F16E6" w:rsidRPr="00993A07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Cojușna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0686-80156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Antoniu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0263-22132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0788-66100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Slutu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0605-00787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0258-24412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879FB" w:rsidRDefault="005F16E6" w:rsidP="00B9206C">
            <w:pPr>
              <w:rPr>
                <w:sz w:val="24"/>
                <w:lang w:val="ro-RO"/>
              </w:rPr>
            </w:pPr>
            <w:r w:rsidRPr="008879FB">
              <w:rPr>
                <w:sz w:val="24"/>
                <w:lang w:val="ro-RO"/>
              </w:rPr>
              <w:t>Corcimari</w:t>
            </w:r>
          </w:p>
          <w:p w:rsidR="005F16E6" w:rsidRPr="008879FB" w:rsidRDefault="005F16E6" w:rsidP="00B9206C">
            <w:pPr>
              <w:rPr>
                <w:sz w:val="24"/>
                <w:lang w:val="ro-RO"/>
              </w:rPr>
            </w:pPr>
            <w:r w:rsidRPr="008879FB">
              <w:rPr>
                <w:sz w:val="24"/>
                <w:lang w:val="ro-RO"/>
              </w:rPr>
              <w:t>Aurel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741836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692-71353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Stanchevici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022-999031</w:t>
            </w:r>
            <w:r w:rsidRPr="00E23B75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691-23373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Stoian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0602-99691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0254-26746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Țîbulac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0680-78491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Zasmenco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0691-16721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Gușan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Zubrești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0697-41176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Melnic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A4048">
              <w:rPr>
                <w:sz w:val="24"/>
                <w:lang w:val="ro-RO"/>
              </w:rPr>
              <w:t>697-29090</w:t>
            </w:r>
          </w:p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022-624420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Scorobogatco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jc w:val="center"/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A4048" w:rsidRDefault="005F16E6" w:rsidP="00B9206C">
            <w:pPr>
              <w:rPr>
                <w:sz w:val="24"/>
                <w:lang w:val="ro-RO"/>
              </w:rPr>
            </w:pPr>
            <w:r w:rsidRPr="00FA4048">
              <w:rPr>
                <w:sz w:val="24"/>
                <w:lang w:val="ro-RO"/>
              </w:rPr>
              <w:t>Chișinău</w:t>
            </w:r>
          </w:p>
          <w:p w:rsidR="005F16E6" w:rsidRPr="00FA40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0691-39557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Searov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Tiraspol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Ungurean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 w:rsidRPr="001B1F1B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B1F1B">
              <w:rPr>
                <w:sz w:val="24"/>
                <w:lang w:val="ro-RO"/>
              </w:rPr>
              <w:t>691-03207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</w:tabs>
              <w:spacing w:after="0"/>
              <w:ind w:hanging="57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27.12.2018</w:t>
            </w:r>
          </w:p>
          <w:p w:rsidR="005F16E6" w:rsidRPr="00F94CA3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27.12.2023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Popa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0603-02490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0791-15144</w:t>
            </w:r>
          </w:p>
        </w:tc>
      </w:tr>
      <w:tr w:rsidR="005F16E6" w:rsidRPr="005B1D96" w:rsidTr="00B920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11"/>
          </w:tcPr>
          <w:p w:rsidR="005F16E6" w:rsidRPr="005B1D96" w:rsidRDefault="005F16E6" w:rsidP="00B9206C">
            <w:pPr>
              <w:jc w:val="center"/>
              <w:rPr>
                <w:color w:val="008000"/>
                <w:sz w:val="24"/>
                <w:lang w:val="ro-RO"/>
              </w:rPr>
            </w:pPr>
            <w:r w:rsidRPr="000A4126"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 xml:space="preserve">Seria </w:t>
            </w:r>
            <w:r>
              <w:rPr>
                <w:b/>
                <w:color w:val="FF0000"/>
                <w:spacing w:val="20"/>
                <w:sz w:val="26"/>
                <w:szCs w:val="26"/>
                <w:lang w:val="ro-RO"/>
              </w:rPr>
              <w:t>2019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Borodin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022-742336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0605-42131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Burlea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FC6D66">
              <w:rPr>
                <w:sz w:val="24"/>
                <w:lang w:val="ro-RO"/>
              </w:rPr>
              <w:t>Malovata Nouă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0799-30666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0248-51391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Tanasie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300B3">
              <w:rPr>
                <w:sz w:val="24"/>
                <w:lang w:val="ro-RO"/>
              </w:rPr>
              <w:t>695-23133</w:t>
            </w:r>
          </w:p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022-383231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Vitvi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526079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799</w:t>
            </w:r>
            <w:r>
              <w:rPr>
                <w:sz w:val="24"/>
                <w:lang w:val="ro-RO"/>
              </w:rPr>
              <w:t>-</w:t>
            </w:r>
            <w:r w:rsidRPr="00E23B75">
              <w:rPr>
                <w:sz w:val="24"/>
                <w:lang w:val="ro-RO"/>
              </w:rPr>
              <w:t>30442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Cobzac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525188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799-30439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Savca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0690-92165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Tofan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0795-61994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0794-59564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Țaga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Chișinău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40531">
              <w:rPr>
                <w:sz w:val="24"/>
                <w:lang w:val="ro-RO"/>
              </w:rPr>
              <w:t>692-03770</w:t>
            </w:r>
          </w:p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022-486758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Trofimov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Ghenadie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0794-07228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0604-88930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Vieru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0696-68655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0780-00715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Zgardan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Soroca,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Parcani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0603-44499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230-53016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Caldari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Ialoveni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022-295149</w:t>
            </w:r>
          </w:p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0602-02086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Ceban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690-60165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Lozan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022-788800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691-42421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Volu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691-61135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0686-12605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44EFD" w:rsidRDefault="005F16E6" w:rsidP="00B9206C">
            <w:pPr>
              <w:rPr>
                <w:sz w:val="24"/>
                <w:lang w:val="ro-RO"/>
              </w:rPr>
            </w:pPr>
            <w:r w:rsidRPr="00E44EFD">
              <w:rPr>
                <w:sz w:val="24"/>
                <w:lang w:val="ro-RO"/>
              </w:rPr>
              <w:t>Prisac</w:t>
            </w:r>
          </w:p>
          <w:p w:rsidR="005F16E6" w:rsidRPr="00E44EFD" w:rsidRDefault="005F16E6" w:rsidP="00B9206C">
            <w:pPr>
              <w:rPr>
                <w:sz w:val="24"/>
                <w:lang w:val="ro-RO"/>
              </w:rPr>
            </w:pPr>
            <w:r w:rsidRPr="00E44EFD"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rPr>
                <w:sz w:val="24"/>
                <w:lang w:val="ro-RO"/>
              </w:rPr>
            </w:pPr>
            <w:r w:rsidRPr="001B1FF4">
              <w:rPr>
                <w:sz w:val="24"/>
                <w:lang w:val="ro-RO"/>
              </w:rPr>
              <w:t>Ialoveni</w:t>
            </w:r>
          </w:p>
          <w:p w:rsidR="005F16E6" w:rsidRPr="001B1FF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B1FF4">
              <w:rPr>
                <w:sz w:val="24"/>
                <w:lang w:val="ro-RO"/>
              </w:rPr>
              <w:t>697-57166</w:t>
            </w:r>
          </w:p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1B1FF4">
              <w:rPr>
                <w:sz w:val="24"/>
                <w:lang w:val="ro-RO"/>
              </w:rPr>
              <w:t>268-22266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Sava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Cocieri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0691-54865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0248-52529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Vrabie 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F4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0683-55757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Andriaș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Chișinău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022-424020</w:t>
            </w:r>
          </w:p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0794-59123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Furtuna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0685-99007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0698-40166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Odovenco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Noi,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Roșcani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0681-46700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Musteața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022-234700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0692-22267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Scripnic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0268-21700</w:t>
            </w:r>
          </w:p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0699-27552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Bunic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0791-24640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022-430022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Beiu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022-472333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0697-63332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Coșcodan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022-237318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0694-65501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Cucereavîi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0692-33155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022-550819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Ciobanu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0693-89643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022-285452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Dașchevici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0694-92261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0262-25301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Iazinschi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022-742336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0691-25296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Guzun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022-742336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696-53419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Dereveanco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Chișinău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40531">
              <w:rPr>
                <w:sz w:val="24"/>
                <w:lang w:val="ro-RO"/>
              </w:rPr>
              <w:t>794-01548</w:t>
            </w:r>
          </w:p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0794-12952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Bădănău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0695-65352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Manastîrlî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0610-23899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Lungu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0692-64951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022-496887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Marenici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0794-01547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022-342126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Marenici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rPr>
                <w:sz w:val="24"/>
                <w:lang w:val="ro-RO"/>
              </w:rPr>
            </w:pPr>
            <w:r w:rsidRPr="008F0F55">
              <w:rPr>
                <w:sz w:val="24"/>
                <w:lang w:val="ro-RO"/>
              </w:rPr>
              <w:t>Chișinău</w:t>
            </w:r>
          </w:p>
          <w:p w:rsidR="005F16E6" w:rsidRPr="008F0F5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F0F5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F0F55">
              <w:rPr>
                <w:sz w:val="24"/>
                <w:lang w:val="ro-RO"/>
              </w:rPr>
              <w:t>794-01543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Nicorean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0690-15501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Malovata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0794-43277</w:t>
            </w:r>
          </w:p>
          <w:p w:rsidR="005F16E6" w:rsidRPr="00993A07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0248-54387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5F16E6" w:rsidRPr="002B081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0781-17879</w:t>
            </w:r>
          </w:p>
          <w:p w:rsidR="005F16E6" w:rsidRPr="002B081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022-451298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Rahmistriuc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0687-77496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022-460017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Sandu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022-472333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0690-75841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Crețu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Mihai</w:t>
            </w:r>
            <w:r>
              <w:rPr>
                <w:sz w:val="24"/>
                <w:lang w:val="ro-RO"/>
              </w:rPr>
              <w:t>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Criuleni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693-87307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248-22</w:t>
            </w:r>
            <w:r>
              <w:rPr>
                <w:sz w:val="24"/>
                <w:lang w:val="ro-RO"/>
              </w:rPr>
              <w:t>135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Cre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022-214230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691-25316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Doagă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0609-58461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0685-00044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 xml:space="preserve">Draguțan 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795-03430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022-435536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Gălușcă</w:t>
            </w:r>
          </w:p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Strășeni</w:t>
            </w:r>
          </w:p>
          <w:p w:rsidR="005F16E6" w:rsidRPr="0007017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0608-36097</w:t>
            </w:r>
          </w:p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</w:t>
            </w:r>
            <w:r w:rsidRPr="00070171">
              <w:rPr>
                <w:sz w:val="24"/>
                <w:lang w:val="ro-RO"/>
              </w:rPr>
              <w:t>56268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Gheorghiță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0606-81118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214230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691-25317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Ilieș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Chișinău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40531">
              <w:rPr>
                <w:sz w:val="24"/>
                <w:lang w:val="ro-RO"/>
              </w:rPr>
              <w:t>691-48123</w:t>
            </w:r>
          </w:p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022-772297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0781-88313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0243-23003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Mahu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Anatol</w:t>
            </w:r>
            <w:r>
              <w:rPr>
                <w:sz w:val="24"/>
                <w:lang w:val="ro-RO"/>
              </w:rPr>
              <w:t>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692-00866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Moisei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Hîncești,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Bujor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300B3">
              <w:rPr>
                <w:sz w:val="24"/>
                <w:lang w:val="ro-RO"/>
              </w:rPr>
              <w:t>694-07764</w:t>
            </w:r>
          </w:p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</w:t>
            </w:r>
            <w:r w:rsidRPr="005300B3">
              <w:rPr>
                <w:sz w:val="24"/>
                <w:lang w:val="ro-RO"/>
              </w:rPr>
              <w:t>72395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Mușet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0767-07367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022-529362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Done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022-214230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691-01867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Novițki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Stanislav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0417BF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0680-87999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022-333343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Andrieș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Căinari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022-502005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0680-84256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Bagrinovski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0606-32719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022-247360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 xml:space="preserve">Bisericanu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Maria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022-283927</w:t>
            </w:r>
          </w:p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300B3">
              <w:rPr>
                <w:sz w:val="24"/>
                <w:lang w:val="ro-RO"/>
              </w:rPr>
              <w:t>692-50240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Turcu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Avacum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Strășeni, 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Sireț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0604-41031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0237-71957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Țîganaș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0608-40209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022-536796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 w:rsidRPr="00763FDD">
              <w:rPr>
                <w:sz w:val="24"/>
                <w:lang w:val="ro-RO"/>
              </w:rPr>
              <w:t>Șuparschii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 w:rsidRPr="00763FDD">
              <w:rPr>
                <w:sz w:val="24"/>
                <w:lang w:val="ro-RO"/>
              </w:rPr>
              <w:t>Valerii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 w:rsidRPr="00763FDD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A5A55" w:rsidRDefault="005F16E6" w:rsidP="00B9206C">
            <w:pPr>
              <w:rPr>
                <w:sz w:val="24"/>
                <w:lang w:val="ro-RO"/>
              </w:rPr>
            </w:pPr>
            <w:r w:rsidRPr="005A5A55">
              <w:rPr>
                <w:sz w:val="24"/>
                <w:lang w:val="ro-RO"/>
              </w:rPr>
              <w:t xml:space="preserve">Ialoveni </w:t>
            </w:r>
          </w:p>
          <w:p w:rsidR="005F16E6" w:rsidRPr="005A5A5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0607-71785</w:t>
            </w:r>
          </w:p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</w:t>
            </w:r>
            <w:r w:rsidRPr="00763FDD">
              <w:rPr>
                <w:sz w:val="24"/>
                <w:lang w:val="ro-RO"/>
              </w:rPr>
              <w:t>22760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Varzari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R</w:t>
            </w:r>
            <w:r>
              <w:rPr>
                <w:sz w:val="24"/>
                <w:lang w:val="ro-RO"/>
              </w:rPr>
              <w:t>îș</w:t>
            </w:r>
            <w:r w:rsidRPr="00E23B75">
              <w:rPr>
                <w:sz w:val="24"/>
                <w:lang w:val="ro-RO"/>
              </w:rPr>
              <w:t>cani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256-</w:t>
            </w:r>
            <w:r>
              <w:rPr>
                <w:sz w:val="24"/>
                <w:lang w:val="ro-RO"/>
              </w:rPr>
              <w:t>84995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699-38657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Strelețchii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Răzeni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0693-48432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0268-73676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Topal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Taraclia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0798-04146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0294-25010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Biriucov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300B3">
              <w:rPr>
                <w:sz w:val="24"/>
                <w:lang w:val="ro-RO"/>
              </w:rPr>
              <w:t>680</w:t>
            </w:r>
            <w:r>
              <w:rPr>
                <w:sz w:val="24"/>
                <w:lang w:val="ro-RO"/>
              </w:rPr>
              <w:t>-</w:t>
            </w:r>
            <w:r w:rsidRPr="005300B3">
              <w:rPr>
                <w:sz w:val="24"/>
                <w:lang w:val="ro-RO"/>
              </w:rPr>
              <w:t>07073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Mihalachi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022-310451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0680-07050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Severin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0790-93560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Chiriac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0604-55502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0767-66626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 w:rsidRPr="00763FDD">
              <w:rPr>
                <w:sz w:val="24"/>
                <w:lang w:val="ro-RO"/>
              </w:rPr>
              <w:t>Russu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 w:rsidRPr="00763FDD">
              <w:rPr>
                <w:sz w:val="24"/>
                <w:lang w:val="ro-RO"/>
              </w:rPr>
              <w:t>Valerii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 w:rsidRPr="00763FDD"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 w:rsidRPr="00763FDD">
              <w:rPr>
                <w:sz w:val="24"/>
                <w:lang w:val="ro-RO"/>
              </w:rPr>
              <w:t>Briceni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63FDD">
              <w:rPr>
                <w:sz w:val="24"/>
                <w:lang w:val="ro-RO"/>
              </w:rPr>
              <w:t>692-64123</w:t>
            </w:r>
          </w:p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0247-25693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Buzniuc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0793-50033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022-549327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 xml:space="preserve">Busuioc </w:t>
            </w:r>
          </w:p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 xml:space="preserve">Chișinău,  </w:t>
            </w:r>
          </w:p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Grătiești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70171">
              <w:rPr>
                <w:sz w:val="24"/>
                <w:lang w:val="ro-RO"/>
              </w:rPr>
              <w:t>795-89981</w:t>
            </w:r>
            <w:r>
              <w:rPr>
                <w:sz w:val="24"/>
                <w:lang w:val="ro-RO"/>
              </w:rPr>
              <w:t xml:space="preserve"> 022-</w:t>
            </w:r>
            <w:r w:rsidRPr="00070171">
              <w:rPr>
                <w:sz w:val="24"/>
                <w:lang w:val="ro-RO"/>
              </w:rPr>
              <w:t>451696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Albu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022-232765</w:t>
            </w:r>
          </w:p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0691-41317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Cardașim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Telenești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57038">
              <w:rPr>
                <w:sz w:val="24"/>
                <w:lang w:val="ro-RO"/>
              </w:rPr>
              <w:t>795-97015</w:t>
            </w:r>
          </w:p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</w:t>
            </w:r>
            <w:r w:rsidRPr="00557038">
              <w:rPr>
                <w:sz w:val="24"/>
                <w:lang w:val="ro-RO"/>
              </w:rPr>
              <w:t>23558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Curdoglo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8B7D8C">
              <w:rPr>
                <w:sz w:val="24"/>
                <w:lang w:val="ro-RO"/>
              </w:rPr>
              <w:t>425739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691-25752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Ceban</w:t>
            </w:r>
          </w:p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0699-46463</w:t>
            </w:r>
          </w:p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022-286226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Daraban</w:t>
            </w:r>
          </w:p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rPr>
                <w:sz w:val="24"/>
                <w:lang w:val="ro-RO"/>
              </w:rPr>
            </w:pPr>
            <w:r w:rsidRPr="00070171">
              <w:rPr>
                <w:sz w:val="24"/>
                <w:lang w:val="ro-RO"/>
              </w:rPr>
              <w:t>Chișinău</w:t>
            </w:r>
          </w:p>
          <w:p w:rsidR="005F16E6" w:rsidRPr="0007017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070171">
              <w:rPr>
                <w:sz w:val="24"/>
                <w:lang w:val="ro-RO"/>
              </w:rPr>
              <w:t>797-05302</w:t>
            </w:r>
          </w:p>
          <w:p w:rsidR="005F16E6" w:rsidRPr="0007017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070171">
              <w:rPr>
                <w:sz w:val="24"/>
                <w:lang w:val="ro-RO"/>
              </w:rPr>
              <w:t>340235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Foca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Bălți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0231-53364</w:t>
            </w:r>
          </w:p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698-02835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Foca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022-602270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0795-05999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Donciu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0793-31096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0268-24919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Aftenii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Ialoveni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57038">
              <w:rPr>
                <w:sz w:val="24"/>
                <w:lang w:val="ro-RO"/>
              </w:rPr>
              <w:t>693-06284</w:t>
            </w:r>
          </w:p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0268-25363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Lisac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0693-90546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Lupu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jc w:val="center"/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4017B" w:rsidRDefault="005F16E6" w:rsidP="00B9206C">
            <w:pPr>
              <w:rPr>
                <w:sz w:val="24"/>
                <w:lang w:val="ro-RO"/>
              </w:rPr>
            </w:pPr>
            <w:r w:rsidRPr="0014017B">
              <w:rPr>
                <w:sz w:val="24"/>
                <w:lang w:val="ro-RO"/>
              </w:rPr>
              <w:t>Chișinău</w:t>
            </w:r>
          </w:p>
          <w:p w:rsidR="005F16E6" w:rsidRPr="0014017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0691-04117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Nagoreanski Viktor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0604-38800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0799-94889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Popa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3C29F8">
              <w:rPr>
                <w:sz w:val="24"/>
                <w:lang w:val="ro-RO"/>
              </w:rPr>
              <w:t xml:space="preserve">Malovata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0688-55166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Panțîrev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Serghei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693-67530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Popovici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022-623055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0691-42373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Rudi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0602-00897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022-565756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Guțan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Ungheni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791-60474</w:t>
            </w:r>
          </w:p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0236-27401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Frunze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Ungheni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0236-23937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0679-64400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36350" w:rsidRDefault="005F16E6" w:rsidP="00B9206C">
            <w:pPr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>Tataru</w:t>
            </w:r>
          </w:p>
          <w:p w:rsidR="005F16E6" w:rsidRPr="00E36350" w:rsidRDefault="005F16E6" w:rsidP="00B9206C">
            <w:pPr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36350" w:rsidRDefault="005F16E6" w:rsidP="00B9206C">
            <w:pPr>
              <w:jc w:val="center"/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36350" w:rsidRDefault="005F16E6" w:rsidP="00B9206C">
            <w:pPr>
              <w:rPr>
                <w:sz w:val="24"/>
                <w:lang w:val="ro-RO"/>
              </w:rPr>
            </w:pPr>
            <w:r w:rsidRPr="00E36350">
              <w:rPr>
                <w:sz w:val="24"/>
                <w:lang w:val="ro-RO"/>
              </w:rPr>
              <w:t xml:space="preserve">Chișinău </w:t>
            </w:r>
          </w:p>
          <w:p w:rsidR="005F16E6" w:rsidRPr="00E3635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794-71561</w:t>
            </w:r>
            <w:r>
              <w:rPr>
                <w:sz w:val="24"/>
                <w:lang w:val="ro-RO"/>
              </w:rPr>
              <w:t xml:space="preserve"> 022-</w:t>
            </w:r>
            <w:r w:rsidRPr="00E23B75">
              <w:rPr>
                <w:sz w:val="24"/>
                <w:lang w:val="ro-RO"/>
              </w:rPr>
              <w:t>594685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Popa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0685-89955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8B7D8C">
              <w:rPr>
                <w:sz w:val="24"/>
                <w:lang w:val="ro-RO"/>
              </w:rPr>
              <w:t>738747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Spînu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0687-96796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0264-45491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Stepanov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0797-25550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Șoldău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0697-16881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0264-23407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Tincu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Drochia,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Sofia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0696-07543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Scafaru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0691-25279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022-425725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Vasilos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0692-20743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0242-24488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Boldu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Sîngerei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0691-67267 0262-22663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Bunescu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0691-82744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Gusacinschi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Drochia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0767-70366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0252-22890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Marcoci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Boris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231-20166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691-29213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Bîrnaz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Rîșcani,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Corlăteni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0699-97821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0256-56006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Abramciuc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0688-20924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0782-68072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Climov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0690-82906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0231-39686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Negruță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0793-28240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0799-02221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Climova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Evghenia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0686-83472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0231-39686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Lupu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691-11221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588538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Rusnac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</w:t>
            </w:r>
            <w:r>
              <w:rPr>
                <w:sz w:val="24"/>
                <w:lang w:val="ro-RO"/>
              </w:rPr>
              <w:t>u</w:t>
            </w:r>
            <w:r w:rsidRPr="005300B3">
              <w:rPr>
                <w:sz w:val="24"/>
                <w:lang w:val="ro-RO"/>
              </w:rPr>
              <w:t xml:space="preserve"> 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022-835717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0691-12584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Mirovschii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Bîlți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0784-44012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0231-77926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Priscu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0690-37723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0231-73205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Șevciuc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0693-00231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0231-46630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Tartan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Edineț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938">
              <w:rPr>
                <w:sz w:val="24"/>
                <w:lang w:val="ro-RO"/>
              </w:rPr>
              <w:t>692-996</w:t>
            </w:r>
            <w:r>
              <w:rPr>
                <w:sz w:val="24"/>
                <w:lang w:val="ro-RO"/>
              </w:rPr>
              <w:t>32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0246-24773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Bucliș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0681-43148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0603-71696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Costaș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0680-07076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Costețchi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Sîngerei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0262-21643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938">
              <w:rPr>
                <w:sz w:val="24"/>
                <w:lang w:val="ro-RO"/>
              </w:rPr>
              <w:t>693-15397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Cucereavîi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Drochia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0694-34896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Gorețcaia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Alla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Glodeni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0693-23177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Tofan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0694-51903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Zingan</w:t>
            </w:r>
          </w:p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Chișinău</w:t>
            </w:r>
          </w:p>
          <w:p w:rsidR="005F16E6" w:rsidRPr="00B20A1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022-410139</w:t>
            </w:r>
          </w:p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20A10">
              <w:rPr>
                <w:sz w:val="24"/>
                <w:lang w:val="ro-RO"/>
              </w:rPr>
              <w:t>794-47594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Vladco</w:t>
            </w:r>
          </w:p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Anatol</w:t>
            </w:r>
            <w:r>
              <w:rPr>
                <w:sz w:val="24"/>
                <w:lang w:val="ro-RO"/>
              </w:rPr>
              <w:t>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Chișinău</w:t>
            </w:r>
          </w:p>
          <w:p w:rsidR="005F16E6" w:rsidRPr="00B20A1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20A10">
              <w:rPr>
                <w:sz w:val="24"/>
                <w:lang w:val="ro-RO"/>
              </w:rPr>
              <w:t>794-04893</w:t>
            </w:r>
          </w:p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B20A10">
              <w:rPr>
                <w:sz w:val="24"/>
                <w:lang w:val="ro-RO"/>
              </w:rPr>
              <w:t>757293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Covali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Nivcolae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0691-09012 022-543390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Boeștean</w:t>
            </w:r>
          </w:p>
          <w:p w:rsidR="005F16E6" w:rsidRPr="00481E48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81E48" w:rsidRDefault="005F16E6" w:rsidP="00B9206C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Bălți</w:t>
            </w:r>
          </w:p>
          <w:p w:rsidR="005F16E6" w:rsidRPr="00481E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0699-69978</w:t>
            </w:r>
          </w:p>
          <w:p w:rsidR="005F16E6" w:rsidRPr="00481E4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</w:t>
            </w:r>
            <w:r w:rsidRPr="00A05252">
              <w:rPr>
                <w:sz w:val="24"/>
                <w:lang w:val="ro-RO"/>
              </w:rPr>
              <w:t>69809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Boboc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81E48" w:rsidRDefault="005F16E6" w:rsidP="00B9206C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Bălți</w:t>
            </w:r>
          </w:p>
          <w:p w:rsidR="005F16E6" w:rsidRPr="00481E4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0231-63229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0606-35268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Cerempei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Radu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Chișinău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57038">
              <w:rPr>
                <w:sz w:val="24"/>
                <w:lang w:val="ro-RO"/>
              </w:rPr>
              <w:t>795-04503</w:t>
            </w:r>
          </w:p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022-793869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Bostan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022-857905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0784-94015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Demerji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Chișinău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01873">
              <w:rPr>
                <w:sz w:val="24"/>
                <w:lang w:val="ro-RO"/>
              </w:rPr>
              <w:t>692-53976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Daraban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615B3" w:rsidRDefault="005F16E6" w:rsidP="00B9206C">
            <w:pPr>
              <w:rPr>
                <w:sz w:val="24"/>
                <w:lang w:val="ro-RO"/>
              </w:rPr>
            </w:pPr>
            <w:r w:rsidRPr="00E615B3">
              <w:rPr>
                <w:sz w:val="24"/>
                <w:lang w:val="ro-RO"/>
              </w:rPr>
              <w:t>Bălți</w:t>
            </w:r>
          </w:p>
          <w:p w:rsidR="005F16E6" w:rsidRPr="003D10D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0695-70971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Djurinschi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D10D4" w:rsidRDefault="005F16E6" w:rsidP="00B9206C">
            <w:pPr>
              <w:jc w:val="center"/>
              <w:rPr>
                <w:sz w:val="24"/>
                <w:lang w:val="ro-RO"/>
              </w:rPr>
            </w:pPr>
            <w:r w:rsidRPr="003D10D4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3D10D4">
              <w:rPr>
                <w:sz w:val="24"/>
                <w:lang w:val="ro-RO"/>
              </w:rPr>
              <w:t>Chișinău</w:t>
            </w:r>
          </w:p>
          <w:p w:rsidR="005F16E6" w:rsidRPr="003D10D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0682-76595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022-721982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Dogocheru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0607-88010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022-278068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Iazinschi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615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5F16E6" w:rsidRPr="000D63C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0672-92080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0230-27931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Lefter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0264-23335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0695-94551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Lealin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Anatoli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0767-41704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563951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Negura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Florești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0680-15305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0259-26480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Tribusean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0795-65561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022-600633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Bejenari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Larisa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0691-11997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Porcescu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0685-83400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Socolovsc</w:t>
            </w:r>
            <w:r w:rsidRPr="00E23B75">
              <w:rPr>
                <w:sz w:val="24"/>
                <w:lang w:val="ro-RO"/>
              </w:rPr>
              <w:t>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Telene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 xml:space="preserve">ti,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Bud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693-79496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0682-73244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Tugarov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0692-10786</w:t>
            </w:r>
          </w:p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0231-34116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Ungureanu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 xml:space="preserve">Cahul 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699-35636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0299-46363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Varzari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0796-77590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Turea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0687-97898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0258-23380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Maftei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Nisporeni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0797-88820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0264-23073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Ostafi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0697-36444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0242-24480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Anii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0601-02230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Bejenaru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692-58204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022-249512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Bivol</w:t>
            </w:r>
          </w:p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 xml:space="preserve">Veaceslav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rPr>
                <w:sz w:val="24"/>
                <w:lang w:val="ro-RO"/>
              </w:rPr>
            </w:pPr>
            <w:r w:rsidRPr="00B20A10">
              <w:rPr>
                <w:sz w:val="24"/>
                <w:lang w:val="ro-RO"/>
              </w:rPr>
              <w:t>Chișinău</w:t>
            </w:r>
          </w:p>
          <w:p w:rsidR="005F16E6" w:rsidRPr="00B20A10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022-625840</w:t>
            </w:r>
          </w:p>
          <w:p w:rsidR="005F16E6" w:rsidRPr="00B20A10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20A10">
              <w:rPr>
                <w:sz w:val="24"/>
                <w:lang w:val="ro-RO"/>
              </w:rPr>
              <w:t>794-38992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Railean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0605-97582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Eliseev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529354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691-04484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uiu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692-36072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Braguța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0682-92420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022-109964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Filipescu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Eugeniu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022-310322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0606-94594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Temciuc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0248-22385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0601-02234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Strestian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Ialoveni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0691-82037</w:t>
            </w:r>
          </w:p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0268-25123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Caraman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022-214161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0600-64187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Chiseev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95EB9" w:rsidRDefault="005F16E6" w:rsidP="00B9206C">
            <w:pPr>
              <w:rPr>
                <w:sz w:val="24"/>
                <w:lang w:val="ro-RO"/>
              </w:rPr>
            </w:pPr>
            <w:r w:rsidRPr="00395EB9">
              <w:rPr>
                <w:sz w:val="24"/>
                <w:lang w:val="ro-RO"/>
              </w:rPr>
              <w:t>Ciadîr-Lunga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0291-21998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0691-19696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95EB9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</w:t>
            </w:r>
            <w:r w:rsidRPr="00395EB9">
              <w:rPr>
                <w:sz w:val="24"/>
                <w:lang w:val="ro-RO"/>
              </w:rPr>
              <w:t xml:space="preserve">iseev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Gheorghi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395EB9">
              <w:rPr>
                <w:sz w:val="24"/>
                <w:lang w:val="ro-RO"/>
              </w:rPr>
              <w:t xml:space="preserve">Ciadîr-Lunga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793-62005</w:t>
            </w:r>
            <w:r>
              <w:rPr>
                <w:sz w:val="24"/>
                <w:lang w:val="ro-RO"/>
              </w:rPr>
              <w:t xml:space="preserve"> 0</w:t>
            </w:r>
            <w:r w:rsidRPr="00E23B75">
              <w:rPr>
                <w:sz w:val="24"/>
                <w:lang w:val="ro-RO"/>
              </w:rPr>
              <w:t>291-21817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Talmaci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0694-18385 0269-24290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Cecan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Grigoriopol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Speia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0795-00474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0698-38727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Darii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Viorel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0694-98242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Șalaru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022-422546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0690-48517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Carp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Cahul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0299-28827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0611-99243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Costi</w:t>
            </w:r>
            <w:r>
              <w:rPr>
                <w:sz w:val="24"/>
                <w:lang w:val="ro-RO"/>
              </w:rPr>
              <w:t>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022-589170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799-85999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Bobeica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Hîrtopul Mic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0685-36690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Calarașan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Chișinău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0697-68879</w:t>
            </w:r>
          </w:p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0684-74744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Caciula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 w:rsidRPr="000D6E82">
              <w:rPr>
                <w:sz w:val="24"/>
                <w:lang w:val="ro-RO"/>
              </w:rPr>
              <w:t>Chișinău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022-475703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0688-90009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Cociorvă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Orhei,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Zorile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0698-72232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Darii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Veaceslav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Chișinău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F01873">
              <w:rPr>
                <w:sz w:val="24"/>
                <w:lang w:val="ro-RO"/>
              </w:rPr>
              <w:t>339084</w:t>
            </w:r>
          </w:p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F01873">
              <w:rPr>
                <w:sz w:val="24"/>
                <w:lang w:val="ro-RO"/>
              </w:rPr>
              <w:t>691-48131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Deric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615B3" w:rsidRDefault="005F16E6" w:rsidP="00B9206C">
            <w:pPr>
              <w:rPr>
                <w:sz w:val="24"/>
                <w:lang w:val="ro-RO"/>
              </w:rPr>
            </w:pPr>
            <w:r w:rsidRPr="00E615B3">
              <w:rPr>
                <w:sz w:val="24"/>
                <w:lang w:val="ro-RO"/>
              </w:rPr>
              <w:t>Bălți</w:t>
            </w:r>
          </w:p>
          <w:p w:rsidR="005F16E6" w:rsidRPr="00C7263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0681-16738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0231-79687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Ghereg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D6E82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Bender</w:t>
            </w:r>
          </w:p>
          <w:p w:rsidR="005F16E6" w:rsidRPr="000D6E8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0609-27476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Golban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C7263A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0690-40272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Iarmenco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0690-70359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Iovu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Horăști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022-250288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068755061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Moiseenco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0795-69809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0606-93318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Arseni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 w:rsidRPr="00440531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Hîncești,</w:t>
            </w:r>
          </w:p>
          <w:p w:rsidR="005F16E6" w:rsidRPr="00440531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Ciuciuleni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0684-90009</w:t>
            </w:r>
          </w:p>
          <w:p w:rsidR="005F16E6" w:rsidRPr="00440531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0269-33626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Lipcan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300B3">
              <w:rPr>
                <w:sz w:val="24"/>
                <w:lang w:val="ro-RO"/>
              </w:rPr>
              <w:t>794-62573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Artemie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Sireț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0692-97188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0237-71749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Pascari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693-04312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022-347042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Popescu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0690-95572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 xml:space="preserve">Russu 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Bălți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691-21511</w:t>
            </w:r>
          </w:p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</w:t>
            </w:r>
            <w:r w:rsidRPr="00A05252">
              <w:rPr>
                <w:sz w:val="24"/>
                <w:lang w:val="ro-RO"/>
              </w:rPr>
              <w:t>65017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Sajin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Chișinău,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Tohatin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0674-20420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B7D8C">
              <w:rPr>
                <w:sz w:val="24"/>
                <w:lang w:val="ro-RO"/>
              </w:rPr>
              <w:t>695-78272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Istrati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0600-36560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022-607322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Trofimov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0694-06423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0243-21033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Țîbîrnac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0697-92365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Țurcanu 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0690-57850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022-347264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Bunea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Cahul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299-</w:t>
            </w:r>
            <w:r>
              <w:rPr>
                <w:sz w:val="24"/>
                <w:lang w:val="ro-RO"/>
              </w:rPr>
              <w:t>22912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0785-77706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Zaporojan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0686-64912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Fr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s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neanu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Pantelemon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l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 xml:space="preserve">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231-</w:t>
            </w:r>
            <w:r>
              <w:rPr>
                <w:sz w:val="24"/>
                <w:lang w:val="ro-RO"/>
              </w:rPr>
              <w:t>52101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691-29917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Avram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691-02568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022-551586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Borș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Telenești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Cîșla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0258-45465</w:t>
            </w:r>
          </w:p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0697-10011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Boghiu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696-00757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022-313373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Braga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022-656905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0685-98080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Butucea</w:t>
            </w:r>
          </w:p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jc w:val="center"/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Criuleni,</w:t>
            </w:r>
          </w:p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Ratuș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47B0B">
              <w:rPr>
                <w:sz w:val="24"/>
                <w:lang w:val="ro-RO"/>
              </w:rPr>
              <w:t>692-84266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Cliciuc</w:t>
            </w:r>
          </w:p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0696-79136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Costețchi</w:t>
            </w:r>
          </w:p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0607-60911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0231-74582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Doarme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Piatra Alb</w:t>
            </w:r>
            <w:r>
              <w:rPr>
                <w:sz w:val="24"/>
                <w:lang w:val="ro-RO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0697-12212 0</w:t>
            </w:r>
            <w:r w:rsidRPr="00E23B75">
              <w:rPr>
                <w:sz w:val="24"/>
                <w:lang w:val="ro-RO"/>
              </w:rPr>
              <w:t>268-67199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Mereuța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Telenești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0258-23343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0691-59680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Olaru</w:t>
            </w:r>
          </w:p>
          <w:p w:rsidR="005F16E6" w:rsidRPr="003D4E6D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D4E6D" w:rsidRDefault="005F16E6" w:rsidP="00B9206C">
            <w:pPr>
              <w:jc w:val="center"/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Chișinău</w:t>
            </w:r>
          </w:p>
          <w:p w:rsidR="005F16E6" w:rsidRPr="003D4E6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D4E6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47B0B">
              <w:rPr>
                <w:sz w:val="24"/>
                <w:lang w:val="ro-RO"/>
              </w:rPr>
              <w:t>691-49459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Holostenco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022-295774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0697-64637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Duca</w:t>
            </w:r>
          </w:p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Alexei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jc w:val="center"/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 w:rsidRPr="00C47B0B">
              <w:rPr>
                <w:sz w:val="24"/>
                <w:lang w:val="ro-RO"/>
              </w:rPr>
              <w:t xml:space="preserve">Rezina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C47B0B">
              <w:rPr>
                <w:sz w:val="24"/>
                <w:lang w:val="ro-RO"/>
              </w:rPr>
              <w:t>690-02169</w:t>
            </w:r>
          </w:p>
          <w:p w:rsidR="005F16E6" w:rsidRPr="00C47B0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0254-26700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Melnic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Pavel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Chișinău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9548B">
              <w:rPr>
                <w:sz w:val="24"/>
                <w:lang w:val="ro-RO"/>
              </w:rPr>
              <w:t>690-63308</w:t>
            </w:r>
          </w:p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49548B">
              <w:rPr>
                <w:sz w:val="24"/>
                <w:lang w:val="ro-RO"/>
              </w:rPr>
              <w:t>491295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Rotaru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Chișinău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0699-24707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Grosu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7038" w:rsidRDefault="005F16E6" w:rsidP="00B9206C">
            <w:pPr>
              <w:rPr>
                <w:sz w:val="24"/>
                <w:lang w:val="ro-RO"/>
              </w:rPr>
            </w:pPr>
            <w:r w:rsidRPr="00557038">
              <w:rPr>
                <w:sz w:val="24"/>
                <w:lang w:val="ro-RO"/>
              </w:rPr>
              <w:t>Chișinău</w:t>
            </w:r>
          </w:p>
          <w:p w:rsidR="005F16E6" w:rsidRPr="005570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557038">
              <w:rPr>
                <w:sz w:val="24"/>
                <w:lang w:val="ro-RO"/>
              </w:rPr>
              <w:t>794-07903</w:t>
            </w:r>
          </w:p>
          <w:p w:rsidR="005F16E6" w:rsidRPr="005570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0606-90020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Sandu </w:t>
            </w:r>
          </w:p>
          <w:p w:rsidR="005F16E6" w:rsidRPr="00763FDD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63F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Dînceni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0694-56002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0268-34270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Zadiraca</w:t>
            </w:r>
          </w:p>
          <w:p w:rsidR="005F16E6" w:rsidRPr="003C371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3D4E6D" w:rsidRDefault="005F16E6" w:rsidP="00B9206C">
            <w:pPr>
              <w:jc w:val="center"/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53666" w:rsidRDefault="005F16E6" w:rsidP="00B9206C">
            <w:pPr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Chișinău</w:t>
            </w:r>
          </w:p>
          <w:p w:rsidR="005F16E6" w:rsidRPr="003D4E6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022-450693</w:t>
            </w:r>
          </w:p>
          <w:p w:rsidR="005F16E6" w:rsidRPr="003D4E6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0693-81749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Zagorodniuc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0691-39859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0235-25705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Braga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Romeo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B7D8C" w:rsidRDefault="005F16E6" w:rsidP="00B9206C">
            <w:pPr>
              <w:rPr>
                <w:sz w:val="24"/>
                <w:lang w:val="ro-RO"/>
              </w:rPr>
            </w:pPr>
            <w:r w:rsidRPr="008B7D8C">
              <w:rPr>
                <w:sz w:val="24"/>
                <w:lang w:val="ro-RO"/>
              </w:rPr>
              <w:t>Chișinău</w:t>
            </w:r>
          </w:p>
          <w:p w:rsidR="005F16E6" w:rsidRPr="008B7D8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0692-03700</w:t>
            </w:r>
          </w:p>
          <w:p w:rsidR="005F16E6" w:rsidRPr="008B7D8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022-276292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Burlaciuc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Rezina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062089887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Cimbir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0797-01171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022-513073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Croitor</w:t>
            </w:r>
          </w:p>
          <w:p w:rsidR="005F16E6" w:rsidRPr="00C47B0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0265-22474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0689-40084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Dînga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0792-61133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Focșa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0695-45204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022-995965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Solovei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Octavian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022-624444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0692-40393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Grosu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0798-78789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Hamîc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0684-72222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Mamolea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Rodion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0681-92771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Jizdan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Valentin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 Noi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692-25754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0265-24632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53666" w:rsidRDefault="005F16E6" w:rsidP="00B9206C">
            <w:pPr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Palade</w:t>
            </w:r>
          </w:p>
          <w:p w:rsidR="005F16E6" w:rsidRPr="00A53666" w:rsidRDefault="005F16E6" w:rsidP="00B9206C">
            <w:pPr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53666" w:rsidRDefault="005F16E6" w:rsidP="00B9206C">
            <w:pPr>
              <w:jc w:val="center"/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53666" w:rsidRDefault="005F16E6" w:rsidP="00B9206C">
            <w:pPr>
              <w:rPr>
                <w:sz w:val="24"/>
                <w:lang w:val="ro-RO"/>
              </w:rPr>
            </w:pPr>
            <w:r w:rsidRPr="00A53666">
              <w:rPr>
                <w:sz w:val="24"/>
                <w:lang w:val="ro-RO"/>
              </w:rPr>
              <w:t>Chișinău</w:t>
            </w:r>
          </w:p>
          <w:p w:rsidR="005F16E6" w:rsidRPr="00A5366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5366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53666">
              <w:rPr>
                <w:sz w:val="24"/>
                <w:lang w:val="ro-RO"/>
              </w:rPr>
              <w:t>697-51336</w:t>
            </w:r>
          </w:p>
          <w:p w:rsidR="005F16E6" w:rsidRPr="00A5366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022-770342</w:t>
            </w:r>
            <w:r w:rsidRPr="00A53666">
              <w:rPr>
                <w:sz w:val="24"/>
                <w:lang w:val="ro-RO"/>
              </w:rPr>
              <w:t xml:space="preserve"> 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Nimcov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0693-78056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022-524562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Sandu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0235-22993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0601-02026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Secară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Anenii Noi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060696194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Trufchin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Piotr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</w:t>
            </w:r>
            <w:r>
              <w:rPr>
                <w:sz w:val="24"/>
                <w:lang w:val="ro-RO"/>
              </w:rPr>
              <w:t>9</w:t>
            </w:r>
            <w:r w:rsidRPr="00E23B75">
              <w:rPr>
                <w:sz w:val="24"/>
                <w:lang w:val="ro-RO"/>
              </w:rPr>
              <w:t>2-63533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022-544695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Vieru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Vitalie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0797-09698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022-280791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Zamfir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1B1F1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B1F1B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0693-57254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30.05.2024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Chistol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Glodeni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0693-26858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Bogomilov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Sergiu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</w:rPr>
            </w:pPr>
            <w:r w:rsidRPr="00E23B75">
              <w:rPr>
                <w:sz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</w:rPr>
            </w:pPr>
            <w:r w:rsidRPr="00E23B75">
              <w:rPr>
                <w:sz w:val="24"/>
              </w:rPr>
              <w:t>Chi</w:t>
            </w:r>
            <w:r>
              <w:rPr>
                <w:sz w:val="24"/>
              </w:rPr>
              <w:t>ș</w:t>
            </w:r>
            <w:r w:rsidRPr="00E23B75">
              <w:rPr>
                <w:sz w:val="24"/>
              </w:rPr>
              <w:t>in</w:t>
            </w:r>
            <w:r>
              <w:rPr>
                <w:sz w:val="24"/>
              </w:rPr>
              <w:t>ă</w:t>
            </w:r>
            <w:r w:rsidRPr="00E23B75">
              <w:rPr>
                <w:sz w:val="24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022-625840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0787-21907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Beril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657B3" w:rsidRDefault="005F16E6" w:rsidP="00B9206C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1,</w:t>
            </w:r>
            <w:r w:rsidRPr="008657B3">
              <w:rPr>
                <w:sz w:val="24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657B3" w:rsidRDefault="005F16E6" w:rsidP="00B9206C">
            <w:pPr>
              <w:rPr>
                <w:sz w:val="24"/>
              </w:rPr>
            </w:pPr>
            <w:r w:rsidRPr="008657B3">
              <w:rPr>
                <w:sz w:val="24"/>
              </w:rPr>
              <w:t>Ștefan Vodă</w:t>
            </w:r>
          </w:p>
          <w:p w:rsidR="005F16E6" w:rsidRPr="008657B3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0243-22261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0680-41112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Gandrabur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657B3" w:rsidRDefault="005F16E6" w:rsidP="00B9206C">
            <w:pPr>
              <w:rPr>
                <w:sz w:val="24"/>
              </w:rPr>
            </w:pPr>
            <w:r w:rsidRPr="008657B3">
              <w:rPr>
                <w:sz w:val="24"/>
              </w:rPr>
              <w:t>Șoldănești</w:t>
            </w:r>
          </w:p>
          <w:p w:rsidR="005F16E6" w:rsidRPr="008657B3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272-22155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692-85596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Gangan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657B3" w:rsidRDefault="005F16E6" w:rsidP="00B9206C">
            <w:pPr>
              <w:rPr>
                <w:sz w:val="24"/>
              </w:rPr>
            </w:pPr>
            <w:r w:rsidRPr="008657B3">
              <w:rPr>
                <w:sz w:val="24"/>
              </w:rPr>
              <w:t>Căușeni</w:t>
            </w:r>
          </w:p>
          <w:p w:rsidR="005F16E6" w:rsidRPr="008657B3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0795-73645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0243-21902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Nagacevschi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7D0A" w:rsidRDefault="005F16E6" w:rsidP="00B9206C">
            <w:pPr>
              <w:jc w:val="center"/>
              <w:rPr>
                <w:sz w:val="24"/>
                <w:lang w:val="ro-RO"/>
              </w:rPr>
            </w:pPr>
            <w:r w:rsidRPr="00E27D0A">
              <w:rPr>
                <w:sz w:val="24"/>
                <w:lang w:val="ro-RO"/>
              </w:rPr>
              <w:t>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30ED" w:rsidRDefault="005F16E6" w:rsidP="00B9206C">
            <w:pPr>
              <w:rPr>
                <w:sz w:val="24"/>
              </w:rPr>
            </w:pPr>
            <w:r w:rsidRPr="005530ED">
              <w:rPr>
                <w:sz w:val="24"/>
              </w:rPr>
              <w:t>Hîncești</w:t>
            </w:r>
          </w:p>
          <w:p w:rsidR="005F16E6" w:rsidRPr="005530ED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0696-01523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0269-22415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Morgoci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30ED" w:rsidRDefault="005F16E6" w:rsidP="00B9206C">
            <w:pPr>
              <w:rPr>
                <w:sz w:val="24"/>
              </w:rPr>
            </w:pPr>
            <w:r w:rsidRPr="005530ED">
              <w:rPr>
                <w:sz w:val="24"/>
              </w:rPr>
              <w:t xml:space="preserve">Telenești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696-01519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0258-24112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Roșca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30ED" w:rsidRDefault="005F16E6" w:rsidP="00B9206C">
            <w:pPr>
              <w:rPr>
                <w:sz w:val="24"/>
              </w:rPr>
            </w:pPr>
            <w:r w:rsidRPr="005530ED">
              <w:rPr>
                <w:sz w:val="24"/>
              </w:rPr>
              <w:t xml:space="preserve">Telenești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0694-99948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Beregoi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0692-55441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Severin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30ED" w:rsidRDefault="005F16E6" w:rsidP="00B9206C">
            <w:pPr>
              <w:rPr>
                <w:sz w:val="24"/>
              </w:rPr>
            </w:pPr>
            <w:r w:rsidRPr="005530ED">
              <w:rPr>
                <w:sz w:val="24"/>
              </w:rPr>
              <w:t xml:space="preserve">Chișinău </w:t>
            </w:r>
          </w:p>
          <w:p w:rsidR="005F16E6" w:rsidRPr="005530ED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022-492081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696-01522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06.06.2024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Apostu</w:t>
            </w:r>
          </w:p>
          <w:p w:rsidR="005F16E6" w:rsidRPr="00F0187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 w:rsidRPr="00F01873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530ED" w:rsidRDefault="005F16E6" w:rsidP="00B9206C">
            <w:pPr>
              <w:rPr>
                <w:sz w:val="24"/>
              </w:rPr>
            </w:pPr>
            <w:r w:rsidRPr="005530ED">
              <w:rPr>
                <w:sz w:val="24"/>
              </w:rPr>
              <w:t>Nisporeni</w:t>
            </w:r>
          </w:p>
          <w:p w:rsidR="005F16E6" w:rsidRPr="005530ED" w:rsidRDefault="005F16E6" w:rsidP="00B9206C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0603-38044</w:t>
            </w:r>
          </w:p>
          <w:p w:rsidR="005F16E6" w:rsidRPr="00F0187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0264-65325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Antonova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Lidia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729039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693-26525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rc</w:t>
            </w:r>
            <w:r>
              <w:rPr>
                <w:sz w:val="24"/>
                <w:lang w:val="ro-RO"/>
              </w:rPr>
              <w:t>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tefan Vod</w:t>
            </w:r>
            <w:r>
              <w:rPr>
                <w:sz w:val="24"/>
                <w:lang w:val="ro-RO"/>
              </w:rPr>
              <w:t>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698-68140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242-24923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Capcelea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Afanasi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691-88865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Culcea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Fiodor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698-18485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022-568508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Garabajiu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Dorin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0695-54182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Gațapuc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0797-78890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022-418069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Gavriliuc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022-295774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0691-40185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Cemurtan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0691-67328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Luniov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0691-82385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022-262626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Moloșag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Mihai</w:t>
            </w:r>
            <w:r>
              <w:rPr>
                <w:sz w:val="24"/>
                <w:lang w:val="ro-RO"/>
              </w:rPr>
              <w:t>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Bălți</w:t>
            </w:r>
          </w:p>
          <w:p w:rsidR="005F16E6" w:rsidRPr="00A05252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0231-25338</w:t>
            </w:r>
          </w:p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A05252">
              <w:rPr>
                <w:sz w:val="24"/>
                <w:lang w:val="ro-RO"/>
              </w:rPr>
              <w:t>691-84275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Radion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0690-19670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0549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Mustea</w:t>
            </w:r>
            <w:r>
              <w:rPr>
                <w:sz w:val="24"/>
                <w:lang w:val="ro-RO"/>
              </w:rPr>
              <w:t>ț</w:t>
            </w:r>
            <w:r w:rsidRPr="00E23B75">
              <w:rPr>
                <w:sz w:val="24"/>
                <w:lang w:val="ro-RO"/>
              </w:rPr>
              <w:t>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795</w:t>
            </w:r>
            <w:r>
              <w:rPr>
                <w:sz w:val="24"/>
                <w:lang w:val="ro-RO"/>
              </w:rPr>
              <w:t>-</w:t>
            </w:r>
            <w:r w:rsidRPr="00E23B75">
              <w:rPr>
                <w:sz w:val="24"/>
                <w:lang w:val="ro-RO"/>
              </w:rPr>
              <w:t>81824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022-418037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Cucuruz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235-24562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691-71321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Olaru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Octavian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0799-52254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022-636259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Romanciuc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0692-70375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0686-45166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0682-64918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Stolpeaga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0683-86555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022-738641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Tovarnițchi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Valerian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548B" w:rsidRDefault="005F16E6" w:rsidP="00B9206C">
            <w:pPr>
              <w:rPr>
                <w:sz w:val="24"/>
                <w:lang w:val="ro-RO"/>
              </w:rPr>
            </w:pPr>
            <w:r w:rsidRPr="0049548B">
              <w:rPr>
                <w:sz w:val="24"/>
                <w:lang w:val="ro-RO"/>
              </w:rPr>
              <w:t>Chișinău</w:t>
            </w:r>
          </w:p>
          <w:p w:rsidR="005F16E6" w:rsidRPr="0049548B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022-569994</w:t>
            </w:r>
          </w:p>
          <w:p w:rsidR="005F16E6" w:rsidRPr="0049548B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Toporovschi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697-22995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319377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Toporivskii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Anatoli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0695-51301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022-564407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Topalo</w:t>
            </w:r>
          </w:p>
          <w:p w:rsidR="005F16E6" w:rsidRPr="000F194D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Constantin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0F194D" w:rsidRDefault="005F16E6" w:rsidP="00B9206C">
            <w:pPr>
              <w:jc w:val="center"/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rPr>
                <w:sz w:val="24"/>
                <w:lang w:val="ro-RO"/>
              </w:rPr>
            </w:pPr>
            <w:r w:rsidRPr="00A05252">
              <w:rPr>
                <w:sz w:val="24"/>
                <w:lang w:val="ro-RO"/>
              </w:rPr>
              <w:t>Bălți</w:t>
            </w:r>
          </w:p>
          <w:p w:rsidR="005F16E6" w:rsidRPr="000F194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A05252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0607-75356</w:t>
            </w:r>
          </w:p>
          <w:p w:rsidR="005F16E6" w:rsidRPr="000F194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</w:t>
            </w:r>
            <w:r w:rsidRPr="00A05252">
              <w:rPr>
                <w:sz w:val="24"/>
                <w:lang w:val="ro-RO"/>
              </w:rPr>
              <w:t>60715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0559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anu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235-24562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692-56520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Condratiuc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0607-38888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0607-39999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Cargher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Chișinău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0691-15303 022-324034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Serbenco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0242-20035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0690-93116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Jalbă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0692-11166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0249-56707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Afanasiev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0698-71030 0242-53372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04.07.2024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Cijicenco</w:t>
            </w:r>
          </w:p>
          <w:p w:rsidR="005F16E6" w:rsidRPr="004374AE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DD76DD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Ștefan Vodă</w:t>
            </w:r>
          </w:p>
          <w:p w:rsidR="005F16E6" w:rsidRPr="00A76194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0242-20035</w:t>
            </w:r>
          </w:p>
          <w:p w:rsidR="005F16E6" w:rsidRPr="00496FD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0691-41088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Andrieș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022-502005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0680-84256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Bivol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</w:t>
            </w:r>
            <w:r>
              <w:rPr>
                <w:sz w:val="24"/>
                <w:lang w:val="ro-RO"/>
              </w:rPr>
              <w:t>o</w:t>
            </w:r>
            <w:r w:rsidRPr="00E23B75">
              <w:rPr>
                <w:sz w:val="24"/>
                <w:lang w:val="ro-RO"/>
              </w:rPr>
              <w:t>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Str</w:t>
            </w:r>
            <w:r>
              <w:rPr>
                <w:sz w:val="24"/>
                <w:lang w:val="ro-RO"/>
              </w:rPr>
              <w:t>ăș</w:t>
            </w:r>
            <w:r w:rsidRPr="00E23B75">
              <w:rPr>
                <w:sz w:val="24"/>
                <w:lang w:val="ro-RO"/>
              </w:rPr>
              <w:t xml:space="preserve">eni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022-561441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699-33342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Chiriac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0781-36759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022-337645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Chiriliuc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0796-49392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022-313040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Cociu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0691-08892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0269-20648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Cecan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Mihai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797-28195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232715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3E35" w:rsidRDefault="005F16E6" w:rsidP="00B9206C">
            <w:pPr>
              <w:rPr>
                <w:sz w:val="24"/>
                <w:lang w:val="ro-RO"/>
              </w:rPr>
            </w:pPr>
            <w:r w:rsidRPr="00EF3E35">
              <w:rPr>
                <w:sz w:val="24"/>
                <w:lang w:val="ro-RO"/>
              </w:rPr>
              <w:t>Ciobanica</w:t>
            </w:r>
          </w:p>
          <w:p w:rsidR="005F16E6" w:rsidRPr="005C042D" w:rsidRDefault="005F16E6" w:rsidP="00B9206C">
            <w:pPr>
              <w:rPr>
                <w:sz w:val="24"/>
                <w:lang w:val="ro-RO"/>
              </w:rPr>
            </w:pPr>
            <w:r w:rsidRPr="00EF3E35">
              <w:rPr>
                <w:sz w:val="24"/>
                <w:lang w:val="ro-RO"/>
              </w:rPr>
              <w:t>Ivan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C042D" w:rsidRDefault="005F16E6" w:rsidP="00B9206C">
            <w:pPr>
              <w:jc w:val="center"/>
              <w:rPr>
                <w:sz w:val="24"/>
                <w:lang w:val="ro-RO"/>
              </w:rPr>
            </w:pPr>
            <w:r w:rsidRPr="00EF3E3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F3E35" w:rsidRDefault="005F16E6" w:rsidP="00B9206C">
            <w:pPr>
              <w:rPr>
                <w:sz w:val="24"/>
                <w:lang w:val="ro-RO"/>
              </w:rPr>
            </w:pPr>
            <w:r w:rsidRPr="00EF3E35">
              <w:rPr>
                <w:sz w:val="24"/>
                <w:lang w:val="ro-RO"/>
              </w:rPr>
              <w:t>Chișinău</w:t>
            </w:r>
          </w:p>
          <w:p w:rsidR="005F16E6" w:rsidRPr="005C042D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C042D" w:rsidRDefault="005F16E6" w:rsidP="00B9206C">
            <w:pPr>
              <w:jc w:val="center"/>
              <w:rPr>
                <w:sz w:val="24"/>
                <w:lang w:val="ro-RO"/>
              </w:rPr>
            </w:pPr>
            <w:r w:rsidRPr="005C042D">
              <w:rPr>
                <w:sz w:val="24"/>
                <w:lang w:val="ro-RO"/>
              </w:rPr>
              <w:t>0795-62334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Moraru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0788-14078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022-427772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Popescu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Anton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692-44511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022-352881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Cepoi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0697-30101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0268-27904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Secania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694-79993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E23B75">
              <w:rPr>
                <w:sz w:val="24"/>
                <w:lang w:val="ro-RO"/>
              </w:rPr>
              <w:t>520140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Vrednic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Grigorii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691-08255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Troia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022-286067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794-37017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0579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F2025B" w:rsidRDefault="005F16E6" w:rsidP="00B9206C">
            <w:pPr>
              <w:rPr>
                <w:sz w:val="24"/>
                <w:lang w:val="ro-RO"/>
              </w:rPr>
            </w:pPr>
            <w:r w:rsidRPr="00F2025B">
              <w:rPr>
                <w:sz w:val="24"/>
                <w:lang w:val="ro-RO"/>
              </w:rPr>
              <w:t xml:space="preserve">Tricolici </w:t>
            </w:r>
          </w:p>
          <w:p w:rsidR="005F16E6" w:rsidRPr="00F2025B" w:rsidRDefault="005F16E6" w:rsidP="00B9206C">
            <w:pPr>
              <w:rPr>
                <w:sz w:val="24"/>
                <w:lang w:val="ro-RO"/>
              </w:rPr>
            </w:pPr>
            <w:r w:rsidRPr="00F2025B">
              <w:rPr>
                <w:sz w:val="24"/>
                <w:lang w:val="ro-RO"/>
              </w:rPr>
              <w:t>Denis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0695-17023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022-343089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Vrabii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0685-01008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Zaia</w:t>
            </w:r>
            <w:r>
              <w:rPr>
                <w:sz w:val="24"/>
                <w:lang w:val="ro-RO"/>
              </w:rPr>
              <w:t>ț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Chișinău</w:t>
            </w:r>
          </w:p>
          <w:p w:rsidR="005F16E6" w:rsidRPr="005300B3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0600-88896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Bancu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0795-57560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86E7C" w:rsidRDefault="005F16E6" w:rsidP="00B9206C">
            <w:pPr>
              <w:rPr>
                <w:sz w:val="24"/>
                <w:lang w:val="ro-RO"/>
              </w:rPr>
            </w:pPr>
            <w:r w:rsidRPr="00186E7C">
              <w:rPr>
                <w:sz w:val="24"/>
                <w:lang w:val="ro-RO"/>
              </w:rPr>
              <w:t>Crecescu</w:t>
            </w:r>
          </w:p>
          <w:p w:rsidR="005F16E6" w:rsidRPr="00186E7C" w:rsidRDefault="005F16E6" w:rsidP="00B9206C">
            <w:pPr>
              <w:rPr>
                <w:sz w:val="24"/>
                <w:lang w:val="ro-RO"/>
              </w:rPr>
            </w:pPr>
            <w:r w:rsidRPr="00186E7C">
              <w:rPr>
                <w:sz w:val="24"/>
                <w:lang w:val="ro-RO"/>
              </w:rPr>
              <w:t>Leonid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  <w:r>
              <w:rPr>
                <w:sz w:val="24"/>
                <w:lang w:val="ro-RO"/>
              </w:rPr>
              <w:t>,2a,b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Orhei,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Pelivan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680-38120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235-68334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Corcimari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Dondu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251-22</w:t>
            </w:r>
            <w:r>
              <w:rPr>
                <w:sz w:val="24"/>
                <w:lang w:val="ro-RO"/>
              </w:rPr>
              <w:t>976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695-14035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022-637040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0797-06502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Miron</w:t>
            </w:r>
          </w:p>
          <w:p w:rsidR="005F16E6" w:rsidRPr="00186E7C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86E7C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Bălți</w:t>
            </w:r>
          </w:p>
          <w:p w:rsidR="005F16E6" w:rsidRPr="00186E7C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938">
              <w:rPr>
                <w:sz w:val="24"/>
                <w:lang w:val="ro-RO"/>
              </w:rPr>
              <w:t>692-24272</w:t>
            </w:r>
          </w:p>
          <w:p w:rsidR="005F16E6" w:rsidRPr="00186E7C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0231-25267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Raducan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Avrel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 xml:space="preserve">Bălți 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0231-69303</w:t>
            </w:r>
          </w:p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844938">
              <w:rPr>
                <w:sz w:val="24"/>
                <w:lang w:val="ro-RO"/>
              </w:rPr>
              <w:t>691-12224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Cheptene</w:t>
            </w:r>
          </w:p>
          <w:p w:rsidR="005F16E6" w:rsidRPr="00EC394E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C394E" w:rsidRDefault="005F16E6" w:rsidP="00B9206C">
            <w:pPr>
              <w:jc w:val="center"/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rPr>
                <w:sz w:val="24"/>
                <w:lang w:val="ro-RO"/>
              </w:rPr>
            </w:pPr>
            <w:r w:rsidRPr="005300B3">
              <w:rPr>
                <w:sz w:val="24"/>
                <w:lang w:val="ro-RO"/>
              </w:rPr>
              <w:t>Călăraș</w:t>
            </w:r>
          </w:p>
          <w:p w:rsidR="005F16E6" w:rsidRPr="00EC394E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5300B3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0688-12747</w:t>
            </w:r>
          </w:p>
          <w:p w:rsidR="005F16E6" w:rsidRPr="00EC394E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0244-</w:t>
            </w:r>
            <w:r w:rsidRPr="005300B3">
              <w:rPr>
                <w:sz w:val="24"/>
                <w:lang w:val="ro-RO"/>
              </w:rPr>
              <w:t>20273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0589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Saveliev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rPr>
                <w:sz w:val="24"/>
                <w:lang w:val="ro-RO"/>
              </w:rPr>
            </w:pPr>
            <w:r w:rsidRPr="00844938">
              <w:rPr>
                <w:sz w:val="24"/>
                <w:lang w:val="ro-RO"/>
              </w:rPr>
              <w:t xml:space="preserve">Bălți </w:t>
            </w:r>
          </w:p>
          <w:p w:rsidR="005F16E6" w:rsidRPr="0084493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4493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0692-74549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Chitii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0697-50980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22.08.2024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Bolbat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Grigori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 w:rsidRPr="00210628">
              <w:rPr>
                <w:sz w:val="24"/>
                <w:lang w:val="ro-RO"/>
              </w:rPr>
              <w:t>Chișinău</w:t>
            </w:r>
          </w:p>
          <w:p w:rsidR="005F16E6" w:rsidRPr="002106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0691-06839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022-729226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 xml:space="preserve">rnaz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Vasile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693-83924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6811" w:rsidRDefault="005F16E6" w:rsidP="00B9206C">
            <w:pPr>
              <w:rPr>
                <w:sz w:val="24"/>
                <w:lang w:val="ro-RO"/>
              </w:rPr>
            </w:pPr>
            <w:r w:rsidRPr="001C6811">
              <w:rPr>
                <w:sz w:val="24"/>
                <w:lang w:val="ro-RO"/>
              </w:rPr>
              <w:t>Darii</w:t>
            </w:r>
          </w:p>
          <w:p w:rsidR="005F16E6" w:rsidRPr="001C6811" w:rsidRDefault="005F16E6" w:rsidP="00B9206C">
            <w:pPr>
              <w:rPr>
                <w:sz w:val="24"/>
                <w:lang w:val="ro-RO"/>
              </w:rPr>
            </w:pPr>
            <w:r w:rsidRPr="001C6811">
              <w:rPr>
                <w:sz w:val="24"/>
                <w:lang w:val="ro-RO"/>
              </w:rPr>
              <w:t>Grigore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6811" w:rsidRDefault="005F16E6" w:rsidP="00B9206C">
            <w:pPr>
              <w:rPr>
                <w:sz w:val="24"/>
                <w:lang w:val="ro-RO"/>
              </w:rPr>
            </w:pPr>
            <w:r w:rsidRPr="001C6811">
              <w:rPr>
                <w:sz w:val="24"/>
                <w:lang w:val="ro-RO"/>
              </w:rPr>
              <w:t xml:space="preserve">Bălți </w:t>
            </w:r>
          </w:p>
          <w:p w:rsidR="005F16E6" w:rsidRPr="001C6811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0686-87292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Caraghenov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Dumitru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691-44102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Caraghenov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Leonid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691-22255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Caraghenov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690-29362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Doni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Valeriu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0696-00255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022-344191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 xml:space="preserve">Iaconi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690-29956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0599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8757D8" w:rsidRDefault="005F16E6" w:rsidP="00B9206C">
            <w:pPr>
              <w:rPr>
                <w:sz w:val="24"/>
                <w:lang w:val="ro-RO"/>
              </w:rPr>
            </w:pPr>
            <w:r w:rsidRPr="008757D8">
              <w:rPr>
                <w:sz w:val="24"/>
                <w:lang w:val="ro-RO"/>
              </w:rPr>
              <w:t>Ormanji</w:t>
            </w:r>
          </w:p>
          <w:p w:rsidR="005F16E6" w:rsidRPr="008757D8" w:rsidRDefault="005F16E6" w:rsidP="00B9206C">
            <w:pPr>
              <w:rPr>
                <w:sz w:val="24"/>
                <w:lang w:val="ro-RO"/>
              </w:rPr>
            </w:pPr>
            <w:r w:rsidRPr="008757D8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Chișinău</w:t>
            </w:r>
          </w:p>
          <w:p w:rsidR="005F16E6" w:rsidRPr="00B843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692-10583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0608-50023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Pleșca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jc w:val="center"/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843E6" w:rsidRDefault="005F16E6" w:rsidP="00B9206C">
            <w:pPr>
              <w:rPr>
                <w:sz w:val="24"/>
                <w:lang w:val="ro-RO"/>
              </w:rPr>
            </w:pPr>
            <w:r w:rsidRPr="00B843E6">
              <w:rPr>
                <w:sz w:val="24"/>
                <w:lang w:val="ro-RO"/>
              </w:rPr>
              <w:t>Chișinău</w:t>
            </w:r>
          </w:p>
          <w:p w:rsidR="005F16E6" w:rsidRPr="00B843E6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022-504813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0691-30908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Lacatuș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0788-15544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1C6811" w:rsidRDefault="005F16E6" w:rsidP="00B9206C">
            <w:pPr>
              <w:rPr>
                <w:sz w:val="24"/>
                <w:lang w:val="ro-RO"/>
              </w:rPr>
            </w:pPr>
            <w:r w:rsidRPr="001C6811">
              <w:rPr>
                <w:sz w:val="24"/>
                <w:lang w:val="ro-RO"/>
              </w:rPr>
              <w:t>Moraru</w:t>
            </w:r>
          </w:p>
          <w:p w:rsidR="005F16E6" w:rsidRPr="001C6811" w:rsidRDefault="005F16E6" w:rsidP="00B9206C">
            <w:pPr>
              <w:rPr>
                <w:sz w:val="24"/>
                <w:lang w:val="ro-RO"/>
              </w:rPr>
            </w:pPr>
            <w:r w:rsidRPr="001C6811">
              <w:rPr>
                <w:sz w:val="24"/>
                <w:lang w:val="ro-RO"/>
              </w:rPr>
              <w:t>Nicolae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794-61854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Zanevici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Strășeni,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Cojușna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0687-77576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0695-23654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Popovici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0799-29040</w:t>
            </w:r>
          </w:p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0231-20874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Popescu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Ilie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u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0795-61820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Panea </w:t>
            </w:r>
          </w:p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210628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0786-49378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B43DF5" w:rsidRDefault="005F16E6" w:rsidP="00B9206C">
            <w:pPr>
              <w:rPr>
                <w:sz w:val="24"/>
                <w:lang w:val="ro-RO"/>
              </w:rPr>
            </w:pPr>
            <w:r w:rsidRPr="00B43DF5">
              <w:rPr>
                <w:sz w:val="24"/>
                <w:lang w:val="ro-RO"/>
              </w:rPr>
              <w:t>Moruz</w:t>
            </w:r>
          </w:p>
          <w:p w:rsidR="005F16E6" w:rsidRPr="00B43DF5" w:rsidRDefault="005F16E6" w:rsidP="00B9206C">
            <w:pPr>
              <w:rPr>
                <w:sz w:val="24"/>
                <w:lang w:val="ro-RO"/>
              </w:rPr>
            </w:pPr>
            <w:r w:rsidRPr="00B43DF5">
              <w:rPr>
                <w:sz w:val="24"/>
                <w:lang w:val="ro-RO"/>
              </w:rPr>
              <w:t>Victor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1,2a</w:t>
            </w:r>
            <w:r>
              <w:rPr>
                <w:sz w:val="24"/>
                <w:lang w:val="ro-RO"/>
              </w:rPr>
              <w:t>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Vulc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>ne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ti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685-56808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0299</w:t>
            </w:r>
            <w:r w:rsidRPr="00E23B75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57150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Ciorn</w:t>
            </w:r>
            <w:r>
              <w:rPr>
                <w:sz w:val="24"/>
                <w:lang w:val="ro-RO"/>
              </w:rPr>
              <w:t>î</w:t>
            </w:r>
            <w:r w:rsidRPr="00E23B75">
              <w:rPr>
                <w:sz w:val="24"/>
                <w:lang w:val="ro-RO"/>
              </w:rPr>
              <w:t>i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Liviu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2a,b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rPr>
                <w:sz w:val="24"/>
                <w:lang w:val="ro-RO"/>
              </w:rPr>
            </w:pPr>
            <w:r w:rsidRPr="00E23B75">
              <w:rPr>
                <w:sz w:val="24"/>
                <w:lang w:val="ro-RO"/>
              </w:rPr>
              <w:t>Chi</w:t>
            </w:r>
            <w:r>
              <w:rPr>
                <w:sz w:val="24"/>
                <w:lang w:val="ro-RO"/>
              </w:rPr>
              <w:t>ș</w:t>
            </w:r>
            <w:r w:rsidRPr="00E23B75">
              <w:rPr>
                <w:sz w:val="24"/>
                <w:lang w:val="ro-RO"/>
              </w:rPr>
              <w:t>in</w:t>
            </w:r>
            <w:r>
              <w:rPr>
                <w:sz w:val="24"/>
                <w:lang w:val="ro-RO"/>
              </w:rPr>
              <w:t>ă</w:t>
            </w:r>
            <w:r w:rsidRPr="00E23B75">
              <w:rPr>
                <w:sz w:val="24"/>
                <w:lang w:val="ro-RO"/>
              </w:rPr>
              <w:t xml:space="preserve">u </w:t>
            </w:r>
          </w:p>
          <w:p w:rsidR="005F16E6" w:rsidRPr="00E23B75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23B75">
              <w:rPr>
                <w:sz w:val="24"/>
                <w:lang w:val="ro-RO"/>
              </w:rPr>
              <w:t>691-67727</w:t>
            </w:r>
          </w:p>
          <w:p w:rsidR="005F16E6" w:rsidRPr="00E23B7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022-457476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0609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Nagacevschi</w:t>
            </w:r>
          </w:p>
          <w:p w:rsidR="005F16E6" w:rsidRPr="00BD61FF" w:rsidRDefault="005F16E6" w:rsidP="00B9206C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D28" w:rsidRDefault="005F16E6" w:rsidP="00B9206C">
            <w:pPr>
              <w:jc w:val="center"/>
              <w:rPr>
                <w:sz w:val="24"/>
                <w:lang w:val="ro-RO"/>
              </w:rPr>
            </w:pPr>
            <w:r w:rsidRPr="007F7D28">
              <w:rPr>
                <w:sz w:val="24"/>
                <w:lang w:val="ro-RO"/>
              </w:rPr>
              <w:t>2a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D28" w:rsidRDefault="005F16E6" w:rsidP="00B9206C">
            <w:pPr>
              <w:rPr>
                <w:sz w:val="24"/>
                <w:lang w:val="ro-RO"/>
              </w:rPr>
            </w:pPr>
            <w:r w:rsidRPr="007F7D28">
              <w:rPr>
                <w:sz w:val="24"/>
                <w:lang w:val="ro-RO"/>
              </w:rPr>
              <w:t>Hîncești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7F7D28">
              <w:rPr>
                <w:sz w:val="24"/>
                <w:lang w:val="ro-RO"/>
              </w:rPr>
              <w:t>269-</w:t>
            </w:r>
            <w:r>
              <w:rPr>
                <w:sz w:val="24"/>
                <w:lang w:val="ro-RO"/>
              </w:rPr>
              <w:t>23534</w:t>
            </w:r>
          </w:p>
          <w:p w:rsidR="005F16E6" w:rsidRPr="00BD61FF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0790-61935</w:t>
            </w:r>
          </w:p>
        </w:tc>
      </w:tr>
      <w:tr w:rsidR="005F16E6" w:rsidRPr="00E23B75" w:rsidTr="00B9206C">
        <w:trPr>
          <w:gridAfter w:val="1"/>
          <w:wAfter w:w="25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23B75" w:rsidRDefault="005F16E6" w:rsidP="00B9206C">
            <w:pPr>
              <w:pStyle w:val="Title"/>
              <w:numPr>
                <w:ilvl w:val="0"/>
                <w:numId w:val="1"/>
              </w:numPr>
              <w:tabs>
                <w:tab w:val="clear" w:pos="567"/>
                <w:tab w:val="clear" w:pos="612"/>
                <w:tab w:val="num" w:pos="644"/>
              </w:tabs>
              <w:spacing w:after="0"/>
              <w:ind w:left="644" w:hanging="61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26.09.2019</w:t>
            </w:r>
          </w:p>
          <w:p w:rsidR="005F16E6" w:rsidRDefault="005F16E6" w:rsidP="00B9206C">
            <w:pPr>
              <w:pStyle w:val="Title"/>
              <w:spacing w:after="0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26.09.2024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 w:rsidRPr="00E51815">
              <w:rPr>
                <w:sz w:val="24"/>
                <w:lang w:val="ro-RO"/>
              </w:rPr>
              <w:t>Balan</w:t>
            </w:r>
          </w:p>
          <w:p w:rsidR="005F16E6" w:rsidRPr="00E51815" w:rsidRDefault="005F16E6" w:rsidP="00B9206C">
            <w:pPr>
              <w:rPr>
                <w:sz w:val="24"/>
                <w:lang w:val="ro-RO"/>
              </w:rPr>
            </w:pPr>
            <w:r w:rsidRPr="00E51815">
              <w:rPr>
                <w:sz w:val="24"/>
                <w:lang w:val="ro-RO"/>
              </w:rPr>
              <w:t>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D28" w:rsidRDefault="005F16E6" w:rsidP="00B9206C">
            <w:pPr>
              <w:jc w:val="center"/>
              <w:rPr>
                <w:sz w:val="24"/>
                <w:lang w:val="ro-RO"/>
              </w:rPr>
            </w:pPr>
            <w:r w:rsidRPr="007F7D28">
              <w:rPr>
                <w:sz w:val="24"/>
                <w:lang w:val="ro-RO"/>
              </w:rPr>
              <w:t>1,</w:t>
            </w:r>
            <w:r>
              <w:rPr>
                <w:sz w:val="24"/>
                <w:lang w:val="ro-RO"/>
              </w:rPr>
              <w:t>2a,</w:t>
            </w:r>
            <w:r w:rsidRPr="007F7D28">
              <w:rPr>
                <w:sz w:val="24"/>
                <w:lang w:val="ro-RO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7F7D28" w:rsidRDefault="005F16E6" w:rsidP="00B9206C">
            <w:pPr>
              <w:rPr>
                <w:sz w:val="24"/>
                <w:lang w:val="ro-RO"/>
              </w:rPr>
            </w:pPr>
            <w:r w:rsidRPr="007F7D28">
              <w:rPr>
                <w:sz w:val="24"/>
                <w:lang w:val="ro-RO"/>
              </w:rPr>
              <w:t>Chișinău</w:t>
            </w:r>
          </w:p>
          <w:p w:rsidR="005F16E6" w:rsidRPr="007F7D28" w:rsidRDefault="005F16E6" w:rsidP="00B9206C">
            <w:pPr>
              <w:rPr>
                <w:sz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6" w:rsidRPr="00E51815" w:rsidRDefault="005F16E6" w:rsidP="00B9206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E51815">
              <w:rPr>
                <w:sz w:val="24"/>
                <w:lang w:val="ro-RO"/>
              </w:rPr>
              <w:t>691-03819</w:t>
            </w:r>
          </w:p>
        </w:tc>
      </w:tr>
    </w:tbl>
    <w:p w:rsidR="005F16E6" w:rsidRDefault="005F16E6" w:rsidP="005F16E6">
      <w:pPr>
        <w:rPr>
          <w:lang w:val="ro-RO"/>
        </w:rPr>
      </w:pPr>
    </w:p>
    <w:p w:rsidR="005F16E6" w:rsidRDefault="005F16E6" w:rsidP="005F16E6">
      <w:pPr>
        <w:ind w:firstLine="993"/>
        <w:jc w:val="both"/>
        <w:rPr>
          <w:sz w:val="28"/>
          <w:szCs w:val="28"/>
          <w:lang w:val="en-US"/>
        </w:rPr>
      </w:pPr>
    </w:p>
    <w:p w:rsidR="005F16E6" w:rsidRDefault="005F16E6" w:rsidP="005F16E6">
      <w:pPr>
        <w:ind w:firstLine="993"/>
        <w:jc w:val="both"/>
        <w:rPr>
          <w:sz w:val="28"/>
          <w:szCs w:val="28"/>
          <w:lang w:val="en-US"/>
        </w:rPr>
      </w:pPr>
    </w:p>
    <w:p w:rsidR="005F16E6" w:rsidRDefault="005F16E6" w:rsidP="005F16E6">
      <w:pPr>
        <w:spacing w:before="240" w:after="120"/>
        <w:ind w:firstLine="2268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Domeniile de atestare</w:t>
      </w:r>
    </w:p>
    <w:p w:rsidR="005F16E6" w:rsidRPr="006200C6" w:rsidRDefault="005F16E6" w:rsidP="005F16E6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  <w:t>1. 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 xml:space="preserve">ii civile, industriale </w:t>
      </w:r>
      <w:r>
        <w:rPr>
          <w:sz w:val="28"/>
          <w:szCs w:val="28"/>
          <w:lang w:val="en-GB"/>
        </w:rPr>
        <w:t>ș</w:t>
      </w:r>
      <w:r w:rsidRPr="006200C6">
        <w:rPr>
          <w:sz w:val="28"/>
          <w:szCs w:val="28"/>
          <w:lang w:val="en-GB"/>
        </w:rPr>
        <w:t>i agrozootehnice.</w:t>
      </w:r>
    </w:p>
    <w:p w:rsidR="005F16E6" w:rsidRPr="006200C6" w:rsidRDefault="005F16E6" w:rsidP="005F16E6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  <w:t>2. 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>ii rutiere:</w:t>
      </w:r>
    </w:p>
    <w:p w:rsidR="005F16E6" w:rsidRPr="006200C6" w:rsidRDefault="005F16E6" w:rsidP="005F16E6">
      <w:pPr>
        <w:ind w:firstLine="993"/>
        <w:jc w:val="both"/>
        <w:rPr>
          <w:i/>
          <w:sz w:val="28"/>
          <w:szCs w:val="28"/>
          <w:lang w:val="en-GB"/>
        </w:rPr>
      </w:pPr>
      <w:r w:rsidRPr="006200C6">
        <w:rPr>
          <w:i/>
          <w:sz w:val="28"/>
          <w:szCs w:val="28"/>
          <w:lang w:val="en-GB"/>
        </w:rPr>
        <w:t xml:space="preserve">a) drumuri </w:t>
      </w:r>
      <w:r>
        <w:rPr>
          <w:i/>
          <w:sz w:val="28"/>
          <w:szCs w:val="28"/>
          <w:lang w:val="en-GB"/>
        </w:rPr>
        <w:t>ș</w:t>
      </w:r>
      <w:r w:rsidRPr="006200C6">
        <w:rPr>
          <w:i/>
          <w:sz w:val="28"/>
          <w:szCs w:val="28"/>
          <w:lang w:val="en-GB"/>
        </w:rPr>
        <w:t>i piste de avia</w:t>
      </w:r>
      <w:r>
        <w:rPr>
          <w:i/>
          <w:sz w:val="28"/>
          <w:szCs w:val="28"/>
          <w:lang w:val="en-GB"/>
        </w:rPr>
        <w:t>ț</w:t>
      </w:r>
      <w:r w:rsidRPr="006200C6">
        <w:rPr>
          <w:i/>
          <w:sz w:val="28"/>
          <w:szCs w:val="28"/>
          <w:lang w:val="en-GB"/>
        </w:rPr>
        <w:t>ie;</w:t>
      </w:r>
    </w:p>
    <w:p w:rsidR="005F16E6" w:rsidRPr="006200C6" w:rsidRDefault="005F16E6" w:rsidP="005F16E6">
      <w:pPr>
        <w:ind w:firstLine="993"/>
        <w:jc w:val="both"/>
        <w:rPr>
          <w:i/>
          <w:sz w:val="28"/>
          <w:szCs w:val="28"/>
          <w:lang w:val="en-GB"/>
        </w:rPr>
      </w:pPr>
      <w:r w:rsidRPr="006200C6">
        <w:rPr>
          <w:i/>
          <w:sz w:val="28"/>
          <w:szCs w:val="28"/>
          <w:lang w:val="en-GB"/>
        </w:rPr>
        <w:t>b) poduri.</w:t>
      </w:r>
    </w:p>
    <w:p w:rsidR="005F16E6" w:rsidRPr="006200C6" w:rsidRDefault="005F16E6" w:rsidP="005F16E6">
      <w:pPr>
        <w:ind w:firstLine="709"/>
        <w:jc w:val="both"/>
        <w:rPr>
          <w:sz w:val="28"/>
          <w:szCs w:val="28"/>
          <w:lang w:val="en-GB"/>
        </w:rPr>
      </w:pPr>
      <w:r w:rsidRPr="006200C6">
        <w:rPr>
          <w:sz w:val="28"/>
          <w:szCs w:val="28"/>
          <w:lang w:val="en-GB"/>
        </w:rPr>
        <w:tab/>
        <w:t>3. 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>ii de c</w:t>
      </w:r>
      <w:r>
        <w:rPr>
          <w:sz w:val="28"/>
          <w:szCs w:val="28"/>
          <w:lang w:val="en-GB"/>
        </w:rPr>
        <w:t>ă</w:t>
      </w:r>
      <w:r w:rsidRPr="006200C6">
        <w:rPr>
          <w:sz w:val="28"/>
          <w:szCs w:val="28"/>
          <w:lang w:val="en-GB"/>
        </w:rPr>
        <w:t>i ferate.</w:t>
      </w:r>
    </w:p>
    <w:p w:rsidR="005F16E6" w:rsidRPr="006200C6" w:rsidRDefault="005F16E6" w:rsidP="005F16E6">
      <w:pPr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4.</w:t>
      </w:r>
      <w:r w:rsidRPr="006200C6">
        <w:rPr>
          <w:sz w:val="28"/>
          <w:szCs w:val="28"/>
          <w:lang w:val="en-GB"/>
        </w:rPr>
        <w:t>Construc</w:t>
      </w:r>
      <w:r>
        <w:rPr>
          <w:sz w:val="28"/>
          <w:szCs w:val="28"/>
          <w:lang w:val="en-GB"/>
        </w:rPr>
        <w:t>ț</w:t>
      </w:r>
      <w:r w:rsidRPr="006200C6">
        <w:rPr>
          <w:sz w:val="28"/>
          <w:szCs w:val="28"/>
          <w:lang w:val="en-GB"/>
        </w:rPr>
        <w:t xml:space="preserve">ii hidrotehnice </w:t>
      </w:r>
      <w:r>
        <w:rPr>
          <w:sz w:val="28"/>
          <w:szCs w:val="28"/>
          <w:lang w:val="en-GB"/>
        </w:rPr>
        <w:t>ș</w:t>
      </w:r>
      <w:r w:rsidRPr="006200C6">
        <w:rPr>
          <w:sz w:val="28"/>
          <w:szCs w:val="28"/>
          <w:lang w:val="en-GB"/>
        </w:rPr>
        <w:t xml:space="preserve">i pentru </w:t>
      </w:r>
      <w:r>
        <w:rPr>
          <w:sz w:val="28"/>
          <w:szCs w:val="28"/>
          <w:lang w:val="en-GB"/>
        </w:rPr>
        <w:t>î</w:t>
      </w:r>
      <w:r w:rsidRPr="006200C6">
        <w:rPr>
          <w:sz w:val="28"/>
          <w:szCs w:val="28"/>
          <w:lang w:val="en-GB"/>
        </w:rPr>
        <w:t>mbun</w:t>
      </w:r>
      <w:r>
        <w:rPr>
          <w:sz w:val="28"/>
          <w:szCs w:val="28"/>
          <w:lang w:val="en-GB"/>
        </w:rPr>
        <w:t>ă</w:t>
      </w:r>
      <w:r w:rsidRPr="006200C6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ăț</w:t>
      </w:r>
      <w:r w:rsidRPr="006200C6">
        <w:rPr>
          <w:sz w:val="28"/>
          <w:szCs w:val="28"/>
          <w:lang w:val="en-GB"/>
        </w:rPr>
        <w:t>iri funciare.</w:t>
      </w:r>
    </w:p>
    <w:p w:rsidR="005F16E6" w:rsidRPr="00226317" w:rsidRDefault="005F16E6" w:rsidP="005F16E6">
      <w:pPr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</w:t>
      </w:r>
      <w:r w:rsidRPr="00226317">
        <w:rPr>
          <w:sz w:val="28"/>
          <w:szCs w:val="28"/>
          <w:lang w:val="en-GB"/>
        </w:rPr>
        <w:t>. Construc</w:t>
      </w:r>
      <w:r>
        <w:rPr>
          <w:sz w:val="28"/>
          <w:szCs w:val="28"/>
          <w:lang w:val="en-GB"/>
        </w:rPr>
        <w:t>ț</w:t>
      </w:r>
      <w:r w:rsidRPr="00226317">
        <w:rPr>
          <w:sz w:val="28"/>
          <w:szCs w:val="28"/>
          <w:lang w:val="en-GB"/>
        </w:rPr>
        <w:t>ii speciale:</w:t>
      </w:r>
    </w:p>
    <w:p w:rsidR="005F16E6" w:rsidRPr="002057ED" w:rsidRDefault="005F16E6" w:rsidP="005F16E6">
      <w:pPr>
        <w:ind w:firstLine="993"/>
        <w:jc w:val="both"/>
        <w:rPr>
          <w:i/>
          <w:sz w:val="28"/>
          <w:szCs w:val="28"/>
          <w:lang w:val="en-GB"/>
        </w:rPr>
      </w:pPr>
      <w:r w:rsidRPr="002057ED">
        <w:rPr>
          <w:i/>
          <w:sz w:val="28"/>
          <w:szCs w:val="28"/>
          <w:lang w:val="en-GB"/>
        </w:rPr>
        <w:t>a) f</w:t>
      </w:r>
      <w:r>
        <w:rPr>
          <w:i/>
          <w:sz w:val="28"/>
          <w:szCs w:val="28"/>
          <w:lang w:val="en-GB"/>
        </w:rPr>
        <w:t>î</w:t>
      </w:r>
      <w:r w:rsidRPr="002057ED">
        <w:rPr>
          <w:i/>
          <w:sz w:val="28"/>
          <w:szCs w:val="28"/>
          <w:lang w:val="en-GB"/>
        </w:rPr>
        <w:t>nt</w:t>
      </w:r>
      <w:r>
        <w:rPr>
          <w:i/>
          <w:sz w:val="28"/>
          <w:szCs w:val="28"/>
          <w:lang w:val="en-GB"/>
        </w:rPr>
        <w:t>î</w:t>
      </w:r>
      <w:r w:rsidRPr="002057ED">
        <w:rPr>
          <w:i/>
          <w:sz w:val="28"/>
          <w:szCs w:val="28"/>
          <w:lang w:val="en-GB"/>
        </w:rPr>
        <w:t>ni arteziene;</w:t>
      </w:r>
    </w:p>
    <w:p w:rsidR="005F16E6" w:rsidRPr="002057ED" w:rsidRDefault="005F16E6" w:rsidP="005F16E6">
      <w:pPr>
        <w:ind w:firstLine="993"/>
        <w:jc w:val="both"/>
        <w:rPr>
          <w:i/>
          <w:sz w:val="28"/>
          <w:szCs w:val="28"/>
          <w:lang w:val="en-GB"/>
        </w:rPr>
      </w:pPr>
      <w:r w:rsidRPr="002057ED">
        <w:rPr>
          <w:i/>
          <w:sz w:val="28"/>
          <w:szCs w:val="28"/>
          <w:lang w:val="en-GB"/>
        </w:rPr>
        <w:t xml:space="preserve">b) porturi </w:t>
      </w:r>
      <w:r>
        <w:rPr>
          <w:i/>
          <w:sz w:val="28"/>
          <w:szCs w:val="28"/>
          <w:lang w:val="en-GB"/>
        </w:rPr>
        <w:t>ș</w:t>
      </w:r>
      <w:r w:rsidRPr="002057ED">
        <w:rPr>
          <w:i/>
          <w:sz w:val="28"/>
          <w:szCs w:val="28"/>
          <w:lang w:val="en-GB"/>
        </w:rPr>
        <w:t>i debarcadere;</w:t>
      </w:r>
    </w:p>
    <w:p w:rsidR="005F16E6" w:rsidRPr="002057ED" w:rsidRDefault="005F16E6" w:rsidP="005F16E6">
      <w:pPr>
        <w:ind w:firstLine="993"/>
        <w:jc w:val="both"/>
        <w:rPr>
          <w:i/>
          <w:sz w:val="28"/>
          <w:szCs w:val="28"/>
          <w:lang w:val="en-GB"/>
        </w:rPr>
      </w:pPr>
      <w:r w:rsidRPr="002057ED">
        <w:rPr>
          <w:i/>
          <w:sz w:val="28"/>
          <w:szCs w:val="28"/>
          <w:lang w:val="en-GB"/>
        </w:rPr>
        <w:t xml:space="preserve">c) mine, cariere; </w:t>
      </w:r>
    </w:p>
    <w:p w:rsidR="005F16E6" w:rsidRDefault="005F16E6" w:rsidP="005F16E6">
      <w:pPr>
        <w:ind w:firstLine="993"/>
        <w:jc w:val="both"/>
        <w:rPr>
          <w:sz w:val="28"/>
          <w:szCs w:val="28"/>
          <w:lang w:val="en-US"/>
        </w:rPr>
      </w:pPr>
      <w:r w:rsidRPr="00FB27BA">
        <w:rPr>
          <w:i/>
          <w:sz w:val="28"/>
          <w:szCs w:val="28"/>
          <w:lang w:val="en-US"/>
        </w:rPr>
        <w:t>d) tuneluri.</w:t>
      </w:r>
    </w:p>
    <w:p w:rsidR="00F64465" w:rsidRPr="00BA5F6D" w:rsidRDefault="00F64465" w:rsidP="00BA5F6D"/>
    <w:sectPr w:rsidR="00F64465" w:rsidRPr="00BA5F6D" w:rsidSect="009C2B4F">
      <w:headerReference w:type="even" r:id="rId8"/>
      <w:footerReference w:type="even" r:id="rId9"/>
      <w:footerReference w:type="default" r:id="rId10"/>
      <w:pgSz w:w="11907" w:h="16840" w:code="9"/>
      <w:pgMar w:top="397" w:right="737" w:bottom="397" w:left="1134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89" w:rsidRDefault="00AE5089">
      <w:r>
        <w:separator/>
      </w:r>
    </w:p>
  </w:endnote>
  <w:endnote w:type="continuationSeparator" w:id="0">
    <w:p w:rsidR="00AE5089" w:rsidRDefault="00A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3" w:rsidRDefault="00BF2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223" w:rsidRDefault="00BF2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3" w:rsidRDefault="00BF22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89" w:rsidRDefault="00AE5089">
      <w:r>
        <w:separator/>
      </w:r>
    </w:p>
  </w:footnote>
  <w:footnote w:type="continuationSeparator" w:id="0">
    <w:p w:rsidR="00AE5089" w:rsidRDefault="00AE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3" w:rsidRDefault="00BF22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223" w:rsidRDefault="00BF22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D3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7557934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0EA62E81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1130019D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137B13B6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1DCC509D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23EE26B4"/>
    <w:multiLevelType w:val="hybridMultilevel"/>
    <w:tmpl w:val="C5B0AA9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25B71F58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272E5024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27A761EF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284812C0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28AC04CD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29DC1726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33B25E92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 w15:restartNumberingAfterBreak="0">
    <w:nsid w:val="354E364D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37F02DA8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1EB0C60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 w15:restartNumberingAfterBreak="0">
    <w:nsid w:val="42296716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455875B2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 w15:restartNumberingAfterBreak="0">
    <w:nsid w:val="46C11BBC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 w15:restartNumberingAfterBreak="0">
    <w:nsid w:val="48E542FB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 w15:restartNumberingAfterBreak="0">
    <w:nsid w:val="4A0A2325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 w15:restartNumberingAfterBreak="0">
    <w:nsid w:val="535406BE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 w15:restartNumberingAfterBreak="0">
    <w:nsid w:val="58F73173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 w15:restartNumberingAfterBreak="0">
    <w:nsid w:val="5ABF1C2E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 w15:restartNumberingAfterBreak="0">
    <w:nsid w:val="61763FBA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 w15:restartNumberingAfterBreak="0">
    <w:nsid w:val="63B67DCA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 w15:restartNumberingAfterBreak="0">
    <w:nsid w:val="6B462746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 w15:restartNumberingAfterBreak="0">
    <w:nsid w:val="713C5B15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 w15:restartNumberingAfterBreak="0">
    <w:nsid w:val="74B211E5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 w15:restartNumberingAfterBreak="0">
    <w:nsid w:val="78D8573D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1" w15:restartNumberingAfterBreak="0">
    <w:nsid w:val="7E2D603D"/>
    <w:multiLevelType w:val="hybridMultilevel"/>
    <w:tmpl w:val="8B5A961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 w15:restartNumberingAfterBreak="0">
    <w:nsid w:val="7EEA22C7"/>
    <w:multiLevelType w:val="hybridMultilevel"/>
    <w:tmpl w:val="EB60622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9"/>
  </w:num>
  <w:num w:numId="5">
    <w:abstractNumId w:val="19"/>
  </w:num>
  <w:num w:numId="6">
    <w:abstractNumId w:val="10"/>
  </w:num>
  <w:num w:numId="7">
    <w:abstractNumId w:val="21"/>
  </w:num>
  <w:num w:numId="8">
    <w:abstractNumId w:val="12"/>
  </w:num>
  <w:num w:numId="9">
    <w:abstractNumId w:val="9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32"/>
  </w:num>
  <w:num w:numId="16">
    <w:abstractNumId w:val="2"/>
  </w:num>
  <w:num w:numId="17">
    <w:abstractNumId w:val="7"/>
  </w:num>
  <w:num w:numId="18">
    <w:abstractNumId w:val="28"/>
  </w:num>
  <w:num w:numId="19">
    <w:abstractNumId w:val="1"/>
  </w:num>
  <w:num w:numId="20">
    <w:abstractNumId w:val="23"/>
  </w:num>
  <w:num w:numId="21">
    <w:abstractNumId w:val="5"/>
  </w:num>
  <w:num w:numId="22">
    <w:abstractNumId w:val="13"/>
  </w:num>
  <w:num w:numId="23">
    <w:abstractNumId w:val="31"/>
  </w:num>
  <w:num w:numId="24">
    <w:abstractNumId w:val="14"/>
  </w:num>
  <w:num w:numId="25">
    <w:abstractNumId w:val="22"/>
  </w:num>
  <w:num w:numId="26">
    <w:abstractNumId w:val="16"/>
  </w:num>
  <w:num w:numId="27">
    <w:abstractNumId w:val="25"/>
  </w:num>
  <w:num w:numId="28">
    <w:abstractNumId w:val="20"/>
  </w:num>
  <w:num w:numId="29">
    <w:abstractNumId w:val="17"/>
  </w:num>
  <w:num w:numId="30">
    <w:abstractNumId w:val="8"/>
  </w:num>
  <w:num w:numId="31">
    <w:abstractNumId w:val="30"/>
  </w:num>
  <w:num w:numId="32">
    <w:abstractNumId w:val="24"/>
  </w:num>
  <w:num w:numId="3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D7"/>
    <w:rsid w:val="0000037C"/>
    <w:rsid w:val="00000FD1"/>
    <w:rsid w:val="0000694E"/>
    <w:rsid w:val="00010952"/>
    <w:rsid w:val="00012041"/>
    <w:rsid w:val="00012F81"/>
    <w:rsid w:val="00013C58"/>
    <w:rsid w:val="00014255"/>
    <w:rsid w:val="0001491E"/>
    <w:rsid w:val="00014B7F"/>
    <w:rsid w:val="000150FE"/>
    <w:rsid w:val="00015AAD"/>
    <w:rsid w:val="00017558"/>
    <w:rsid w:val="000201A2"/>
    <w:rsid w:val="000204A1"/>
    <w:rsid w:val="00020BFA"/>
    <w:rsid w:val="000212A4"/>
    <w:rsid w:val="00022887"/>
    <w:rsid w:val="00022C19"/>
    <w:rsid w:val="00022FE7"/>
    <w:rsid w:val="0002332C"/>
    <w:rsid w:val="000237B3"/>
    <w:rsid w:val="00023E76"/>
    <w:rsid w:val="00024E7A"/>
    <w:rsid w:val="000258B8"/>
    <w:rsid w:val="00025F33"/>
    <w:rsid w:val="000265E3"/>
    <w:rsid w:val="00026A57"/>
    <w:rsid w:val="00027149"/>
    <w:rsid w:val="000279F9"/>
    <w:rsid w:val="00030283"/>
    <w:rsid w:val="00030495"/>
    <w:rsid w:val="000308EE"/>
    <w:rsid w:val="00033A77"/>
    <w:rsid w:val="00033B05"/>
    <w:rsid w:val="00033BDD"/>
    <w:rsid w:val="00034F5C"/>
    <w:rsid w:val="00037B04"/>
    <w:rsid w:val="000417BF"/>
    <w:rsid w:val="000419EF"/>
    <w:rsid w:val="00041A9F"/>
    <w:rsid w:val="0004217E"/>
    <w:rsid w:val="0004218B"/>
    <w:rsid w:val="000430FD"/>
    <w:rsid w:val="000449B5"/>
    <w:rsid w:val="00044C74"/>
    <w:rsid w:val="000450C9"/>
    <w:rsid w:val="00046927"/>
    <w:rsid w:val="000471B4"/>
    <w:rsid w:val="00047DC4"/>
    <w:rsid w:val="00047F37"/>
    <w:rsid w:val="00051603"/>
    <w:rsid w:val="00054D2A"/>
    <w:rsid w:val="00055702"/>
    <w:rsid w:val="00055DE0"/>
    <w:rsid w:val="00060C3F"/>
    <w:rsid w:val="00061B14"/>
    <w:rsid w:val="00061F65"/>
    <w:rsid w:val="00061F6F"/>
    <w:rsid w:val="00061FDE"/>
    <w:rsid w:val="00063450"/>
    <w:rsid w:val="00066FBD"/>
    <w:rsid w:val="00067630"/>
    <w:rsid w:val="00067EFC"/>
    <w:rsid w:val="00070364"/>
    <w:rsid w:val="0007093B"/>
    <w:rsid w:val="00072F5E"/>
    <w:rsid w:val="0007371D"/>
    <w:rsid w:val="0007386E"/>
    <w:rsid w:val="00076DAB"/>
    <w:rsid w:val="00080022"/>
    <w:rsid w:val="00081C79"/>
    <w:rsid w:val="0008442A"/>
    <w:rsid w:val="00084E1D"/>
    <w:rsid w:val="00085B09"/>
    <w:rsid w:val="000873FD"/>
    <w:rsid w:val="000876EA"/>
    <w:rsid w:val="0009097B"/>
    <w:rsid w:val="00091025"/>
    <w:rsid w:val="00091D67"/>
    <w:rsid w:val="000920A0"/>
    <w:rsid w:val="000920EA"/>
    <w:rsid w:val="00093931"/>
    <w:rsid w:val="00093E9A"/>
    <w:rsid w:val="00095394"/>
    <w:rsid w:val="00095AF6"/>
    <w:rsid w:val="00095D95"/>
    <w:rsid w:val="00096A9E"/>
    <w:rsid w:val="00096ACB"/>
    <w:rsid w:val="0009707C"/>
    <w:rsid w:val="00097FA0"/>
    <w:rsid w:val="000A434B"/>
    <w:rsid w:val="000A4F80"/>
    <w:rsid w:val="000A618C"/>
    <w:rsid w:val="000B203A"/>
    <w:rsid w:val="000B52BA"/>
    <w:rsid w:val="000B53E3"/>
    <w:rsid w:val="000B5A41"/>
    <w:rsid w:val="000B6221"/>
    <w:rsid w:val="000B721F"/>
    <w:rsid w:val="000C0EF0"/>
    <w:rsid w:val="000C1CE5"/>
    <w:rsid w:val="000C53F5"/>
    <w:rsid w:val="000C59E7"/>
    <w:rsid w:val="000C5F75"/>
    <w:rsid w:val="000C6376"/>
    <w:rsid w:val="000C681A"/>
    <w:rsid w:val="000C6F2E"/>
    <w:rsid w:val="000D1D80"/>
    <w:rsid w:val="000D246D"/>
    <w:rsid w:val="000D29D8"/>
    <w:rsid w:val="000D2D6C"/>
    <w:rsid w:val="000D4EC4"/>
    <w:rsid w:val="000D6CE0"/>
    <w:rsid w:val="000D6DE1"/>
    <w:rsid w:val="000E0389"/>
    <w:rsid w:val="000E086E"/>
    <w:rsid w:val="000E0D86"/>
    <w:rsid w:val="000E2834"/>
    <w:rsid w:val="000E3624"/>
    <w:rsid w:val="000E45FF"/>
    <w:rsid w:val="000E4790"/>
    <w:rsid w:val="000E4DC3"/>
    <w:rsid w:val="000E4E64"/>
    <w:rsid w:val="000E5E88"/>
    <w:rsid w:val="000E7161"/>
    <w:rsid w:val="000E7F6D"/>
    <w:rsid w:val="000F0020"/>
    <w:rsid w:val="000F0476"/>
    <w:rsid w:val="000F075E"/>
    <w:rsid w:val="000F12C4"/>
    <w:rsid w:val="000F2AF7"/>
    <w:rsid w:val="000F4A86"/>
    <w:rsid w:val="000F50CB"/>
    <w:rsid w:val="000F6071"/>
    <w:rsid w:val="000F67BA"/>
    <w:rsid w:val="0010046C"/>
    <w:rsid w:val="00101C36"/>
    <w:rsid w:val="00103D78"/>
    <w:rsid w:val="001048D8"/>
    <w:rsid w:val="00104F2D"/>
    <w:rsid w:val="00105160"/>
    <w:rsid w:val="001064F5"/>
    <w:rsid w:val="00106570"/>
    <w:rsid w:val="00106D9D"/>
    <w:rsid w:val="00107AA3"/>
    <w:rsid w:val="00110951"/>
    <w:rsid w:val="001109EC"/>
    <w:rsid w:val="00111F77"/>
    <w:rsid w:val="001125ED"/>
    <w:rsid w:val="00112624"/>
    <w:rsid w:val="001128B7"/>
    <w:rsid w:val="00112B9B"/>
    <w:rsid w:val="00114121"/>
    <w:rsid w:val="00114B42"/>
    <w:rsid w:val="00114F88"/>
    <w:rsid w:val="00116384"/>
    <w:rsid w:val="00116573"/>
    <w:rsid w:val="00116FEF"/>
    <w:rsid w:val="0012021F"/>
    <w:rsid w:val="001209A2"/>
    <w:rsid w:val="00120C0D"/>
    <w:rsid w:val="00121483"/>
    <w:rsid w:val="00121509"/>
    <w:rsid w:val="00121CAC"/>
    <w:rsid w:val="00123152"/>
    <w:rsid w:val="0012366D"/>
    <w:rsid w:val="001238E7"/>
    <w:rsid w:val="0012491A"/>
    <w:rsid w:val="0012621C"/>
    <w:rsid w:val="0012700D"/>
    <w:rsid w:val="00127C85"/>
    <w:rsid w:val="00127F29"/>
    <w:rsid w:val="001300A4"/>
    <w:rsid w:val="00130836"/>
    <w:rsid w:val="00130845"/>
    <w:rsid w:val="00131541"/>
    <w:rsid w:val="0013164B"/>
    <w:rsid w:val="00131A13"/>
    <w:rsid w:val="001348A9"/>
    <w:rsid w:val="001350A6"/>
    <w:rsid w:val="00135266"/>
    <w:rsid w:val="00137891"/>
    <w:rsid w:val="00137C43"/>
    <w:rsid w:val="00140033"/>
    <w:rsid w:val="00141B07"/>
    <w:rsid w:val="00141FF0"/>
    <w:rsid w:val="001422EA"/>
    <w:rsid w:val="00142D8A"/>
    <w:rsid w:val="00143BE4"/>
    <w:rsid w:val="00143D21"/>
    <w:rsid w:val="00143D79"/>
    <w:rsid w:val="0014511B"/>
    <w:rsid w:val="0014549E"/>
    <w:rsid w:val="00150B12"/>
    <w:rsid w:val="00150FCF"/>
    <w:rsid w:val="00151B32"/>
    <w:rsid w:val="0015273D"/>
    <w:rsid w:val="0015559A"/>
    <w:rsid w:val="00157388"/>
    <w:rsid w:val="001576A8"/>
    <w:rsid w:val="00157E87"/>
    <w:rsid w:val="001609DE"/>
    <w:rsid w:val="00160BC3"/>
    <w:rsid w:val="00161989"/>
    <w:rsid w:val="001629AB"/>
    <w:rsid w:val="00163450"/>
    <w:rsid w:val="00163EAC"/>
    <w:rsid w:val="00166037"/>
    <w:rsid w:val="0016633A"/>
    <w:rsid w:val="0016683B"/>
    <w:rsid w:val="00166C90"/>
    <w:rsid w:val="00166E67"/>
    <w:rsid w:val="00167285"/>
    <w:rsid w:val="00170017"/>
    <w:rsid w:val="00170D54"/>
    <w:rsid w:val="0017113F"/>
    <w:rsid w:val="00171173"/>
    <w:rsid w:val="001723F8"/>
    <w:rsid w:val="00173854"/>
    <w:rsid w:val="001745EE"/>
    <w:rsid w:val="00174B52"/>
    <w:rsid w:val="001773B7"/>
    <w:rsid w:val="00177B18"/>
    <w:rsid w:val="00182F1C"/>
    <w:rsid w:val="0018366C"/>
    <w:rsid w:val="00183677"/>
    <w:rsid w:val="00183D07"/>
    <w:rsid w:val="0018585B"/>
    <w:rsid w:val="00186C8F"/>
    <w:rsid w:val="001870A8"/>
    <w:rsid w:val="00187328"/>
    <w:rsid w:val="001879E0"/>
    <w:rsid w:val="00190680"/>
    <w:rsid w:val="001922CD"/>
    <w:rsid w:val="0019232C"/>
    <w:rsid w:val="00193096"/>
    <w:rsid w:val="001937A2"/>
    <w:rsid w:val="00195682"/>
    <w:rsid w:val="00196B81"/>
    <w:rsid w:val="001A266E"/>
    <w:rsid w:val="001A2725"/>
    <w:rsid w:val="001A278F"/>
    <w:rsid w:val="001A35A1"/>
    <w:rsid w:val="001A35AF"/>
    <w:rsid w:val="001A3D69"/>
    <w:rsid w:val="001A440B"/>
    <w:rsid w:val="001A4A4B"/>
    <w:rsid w:val="001A4F9C"/>
    <w:rsid w:val="001A603C"/>
    <w:rsid w:val="001B0747"/>
    <w:rsid w:val="001B2124"/>
    <w:rsid w:val="001B3052"/>
    <w:rsid w:val="001B669A"/>
    <w:rsid w:val="001B687F"/>
    <w:rsid w:val="001B7787"/>
    <w:rsid w:val="001C01D2"/>
    <w:rsid w:val="001C05AC"/>
    <w:rsid w:val="001C0B64"/>
    <w:rsid w:val="001C33B4"/>
    <w:rsid w:val="001C3A7A"/>
    <w:rsid w:val="001C588F"/>
    <w:rsid w:val="001C7D6E"/>
    <w:rsid w:val="001D0153"/>
    <w:rsid w:val="001D1CDB"/>
    <w:rsid w:val="001D2248"/>
    <w:rsid w:val="001D2AFD"/>
    <w:rsid w:val="001D4BF7"/>
    <w:rsid w:val="001D5688"/>
    <w:rsid w:val="001D5773"/>
    <w:rsid w:val="001D6265"/>
    <w:rsid w:val="001D6C56"/>
    <w:rsid w:val="001E0144"/>
    <w:rsid w:val="001E04E9"/>
    <w:rsid w:val="001E1811"/>
    <w:rsid w:val="001E1E3C"/>
    <w:rsid w:val="001E2C7D"/>
    <w:rsid w:val="001E314E"/>
    <w:rsid w:val="001E49A0"/>
    <w:rsid w:val="001E577E"/>
    <w:rsid w:val="001E57D4"/>
    <w:rsid w:val="001E63F5"/>
    <w:rsid w:val="001E6822"/>
    <w:rsid w:val="001E68B7"/>
    <w:rsid w:val="001E6B22"/>
    <w:rsid w:val="001E7121"/>
    <w:rsid w:val="001F02E8"/>
    <w:rsid w:val="001F15EA"/>
    <w:rsid w:val="001F2CC2"/>
    <w:rsid w:val="001F2FDD"/>
    <w:rsid w:val="001F5DC3"/>
    <w:rsid w:val="001F66A9"/>
    <w:rsid w:val="001F679E"/>
    <w:rsid w:val="001F7DB3"/>
    <w:rsid w:val="0020099A"/>
    <w:rsid w:val="0020113C"/>
    <w:rsid w:val="002020B7"/>
    <w:rsid w:val="0020260F"/>
    <w:rsid w:val="00202929"/>
    <w:rsid w:val="00203965"/>
    <w:rsid w:val="00203F9E"/>
    <w:rsid w:val="002048D2"/>
    <w:rsid w:val="00205A08"/>
    <w:rsid w:val="00205C1D"/>
    <w:rsid w:val="002067D8"/>
    <w:rsid w:val="00207968"/>
    <w:rsid w:val="002103D6"/>
    <w:rsid w:val="002123EB"/>
    <w:rsid w:val="0021291E"/>
    <w:rsid w:val="0021372A"/>
    <w:rsid w:val="002151B3"/>
    <w:rsid w:val="002167FF"/>
    <w:rsid w:val="00216D96"/>
    <w:rsid w:val="00220556"/>
    <w:rsid w:val="00220696"/>
    <w:rsid w:val="00220918"/>
    <w:rsid w:val="00221272"/>
    <w:rsid w:val="0022149E"/>
    <w:rsid w:val="00221861"/>
    <w:rsid w:val="00221BD1"/>
    <w:rsid w:val="00223F4D"/>
    <w:rsid w:val="002242C0"/>
    <w:rsid w:val="00225116"/>
    <w:rsid w:val="00227ACA"/>
    <w:rsid w:val="00230536"/>
    <w:rsid w:val="002306DE"/>
    <w:rsid w:val="00230730"/>
    <w:rsid w:val="002308FE"/>
    <w:rsid w:val="00231509"/>
    <w:rsid w:val="00231817"/>
    <w:rsid w:val="0023254B"/>
    <w:rsid w:val="00233C7A"/>
    <w:rsid w:val="00234C75"/>
    <w:rsid w:val="00236AB6"/>
    <w:rsid w:val="0024028B"/>
    <w:rsid w:val="002425D0"/>
    <w:rsid w:val="002435B9"/>
    <w:rsid w:val="002435D2"/>
    <w:rsid w:val="00243FBD"/>
    <w:rsid w:val="002445A4"/>
    <w:rsid w:val="002446DE"/>
    <w:rsid w:val="0024583C"/>
    <w:rsid w:val="00246BF6"/>
    <w:rsid w:val="0024794A"/>
    <w:rsid w:val="00247B27"/>
    <w:rsid w:val="00251D6B"/>
    <w:rsid w:val="002543DC"/>
    <w:rsid w:val="00255165"/>
    <w:rsid w:val="00256445"/>
    <w:rsid w:val="002576AA"/>
    <w:rsid w:val="00257862"/>
    <w:rsid w:val="002603F2"/>
    <w:rsid w:val="0026066B"/>
    <w:rsid w:val="0026190D"/>
    <w:rsid w:val="0026208D"/>
    <w:rsid w:val="00263B37"/>
    <w:rsid w:val="00264C98"/>
    <w:rsid w:val="00265211"/>
    <w:rsid w:val="00266841"/>
    <w:rsid w:val="00266CD1"/>
    <w:rsid w:val="002672E3"/>
    <w:rsid w:val="00270C52"/>
    <w:rsid w:val="00271F26"/>
    <w:rsid w:val="002743BE"/>
    <w:rsid w:val="0027592D"/>
    <w:rsid w:val="00275E4A"/>
    <w:rsid w:val="00276204"/>
    <w:rsid w:val="002770DE"/>
    <w:rsid w:val="00277FD1"/>
    <w:rsid w:val="00280584"/>
    <w:rsid w:val="00281392"/>
    <w:rsid w:val="002817BC"/>
    <w:rsid w:val="00281866"/>
    <w:rsid w:val="00282122"/>
    <w:rsid w:val="00283550"/>
    <w:rsid w:val="002835F2"/>
    <w:rsid w:val="00285267"/>
    <w:rsid w:val="002853F6"/>
    <w:rsid w:val="00286932"/>
    <w:rsid w:val="00290953"/>
    <w:rsid w:val="00291687"/>
    <w:rsid w:val="00292694"/>
    <w:rsid w:val="002931F8"/>
    <w:rsid w:val="00293730"/>
    <w:rsid w:val="00295D29"/>
    <w:rsid w:val="0029651B"/>
    <w:rsid w:val="002977A0"/>
    <w:rsid w:val="00297F6A"/>
    <w:rsid w:val="002A0047"/>
    <w:rsid w:val="002A0234"/>
    <w:rsid w:val="002A0AD8"/>
    <w:rsid w:val="002A15FF"/>
    <w:rsid w:val="002A19C9"/>
    <w:rsid w:val="002A24D4"/>
    <w:rsid w:val="002A25D6"/>
    <w:rsid w:val="002A2FE3"/>
    <w:rsid w:val="002A4EE7"/>
    <w:rsid w:val="002A5CB6"/>
    <w:rsid w:val="002A643E"/>
    <w:rsid w:val="002A6E45"/>
    <w:rsid w:val="002A6EDA"/>
    <w:rsid w:val="002A7631"/>
    <w:rsid w:val="002A7D1A"/>
    <w:rsid w:val="002B0812"/>
    <w:rsid w:val="002B08EF"/>
    <w:rsid w:val="002B12F8"/>
    <w:rsid w:val="002B2205"/>
    <w:rsid w:val="002B2750"/>
    <w:rsid w:val="002B39DD"/>
    <w:rsid w:val="002B6055"/>
    <w:rsid w:val="002B645D"/>
    <w:rsid w:val="002B7C40"/>
    <w:rsid w:val="002C01FC"/>
    <w:rsid w:val="002C0280"/>
    <w:rsid w:val="002C0598"/>
    <w:rsid w:val="002C0988"/>
    <w:rsid w:val="002C21C2"/>
    <w:rsid w:val="002C21E8"/>
    <w:rsid w:val="002C2C26"/>
    <w:rsid w:val="002C40C9"/>
    <w:rsid w:val="002C49B1"/>
    <w:rsid w:val="002C4B29"/>
    <w:rsid w:val="002C4E5B"/>
    <w:rsid w:val="002C51C6"/>
    <w:rsid w:val="002C5320"/>
    <w:rsid w:val="002C6255"/>
    <w:rsid w:val="002C6EA2"/>
    <w:rsid w:val="002C7EB7"/>
    <w:rsid w:val="002D04BE"/>
    <w:rsid w:val="002D0EC3"/>
    <w:rsid w:val="002D207A"/>
    <w:rsid w:val="002D24EB"/>
    <w:rsid w:val="002D441F"/>
    <w:rsid w:val="002D4705"/>
    <w:rsid w:val="002D48C8"/>
    <w:rsid w:val="002D6424"/>
    <w:rsid w:val="002E0565"/>
    <w:rsid w:val="002E0E35"/>
    <w:rsid w:val="002E3037"/>
    <w:rsid w:val="002E3A7B"/>
    <w:rsid w:val="002E3C3C"/>
    <w:rsid w:val="002E6C07"/>
    <w:rsid w:val="002F0041"/>
    <w:rsid w:val="002F0B64"/>
    <w:rsid w:val="002F0DC7"/>
    <w:rsid w:val="002F1678"/>
    <w:rsid w:val="002F271B"/>
    <w:rsid w:val="002F2909"/>
    <w:rsid w:val="002F45EC"/>
    <w:rsid w:val="002F47A7"/>
    <w:rsid w:val="002F48B5"/>
    <w:rsid w:val="002F4EB4"/>
    <w:rsid w:val="002F71BF"/>
    <w:rsid w:val="002F71D5"/>
    <w:rsid w:val="002F7260"/>
    <w:rsid w:val="00300EA4"/>
    <w:rsid w:val="00302AC5"/>
    <w:rsid w:val="003030C9"/>
    <w:rsid w:val="0030331B"/>
    <w:rsid w:val="0030386A"/>
    <w:rsid w:val="0030444C"/>
    <w:rsid w:val="00304901"/>
    <w:rsid w:val="00304926"/>
    <w:rsid w:val="00304A00"/>
    <w:rsid w:val="00304C71"/>
    <w:rsid w:val="0030767E"/>
    <w:rsid w:val="003105E0"/>
    <w:rsid w:val="00311AD0"/>
    <w:rsid w:val="00311F28"/>
    <w:rsid w:val="00311F83"/>
    <w:rsid w:val="00313687"/>
    <w:rsid w:val="00313F3D"/>
    <w:rsid w:val="003143F7"/>
    <w:rsid w:val="003157C7"/>
    <w:rsid w:val="00315BA1"/>
    <w:rsid w:val="003206EC"/>
    <w:rsid w:val="00320879"/>
    <w:rsid w:val="00320BA0"/>
    <w:rsid w:val="00321545"/>
    <w:rsid w:val="0032154D"/>
    <w:rsid w:val="003226B3"/>
    <w:rsid w:val="00322D9C"/>
    <w:rsid w:val="00323376"/>
    <w:rsid w:val="00323D3F"/>
    <w:rsid w:val="00324FE8"/>
    <w:rsid w:val="003251A0"/>
    <w:rsid w:val="003251E5"/>
    <w:rsid w:val="00325488"/>
    <w:rsid w:val="00326004"/>
    <w:rsid w:val="00326093"/>
    <w:rsid w:val="00327778"/>
    <w:rsid w:val="00327C02"/>
    <w:rsid w:val="003303D4"/>
    <w:rsid w:val="00331739"/>
    <w:rsid w:val="0033209F"/>
    <w:rsid w:val="00332B76"/>
    <w:rsid w:val="00332BB0"/>
    <w:rsid w:val="00333285"/>
    <w:rsid w:val="00333343"/>
    <w:rsid w:val="003363B5"/>
    <w:rsid w:val="00337106"/>
    <w:rsid w:val="00340154"/>
    <w:rsid w:val="00340E51"/>
    <w:rsid w:val="00340EA5"/>
    <w:rsid w:val="0034133F"/>
    <w:rsid w:val="003420E7"/>
    <w:rsid w:val="00342417"/>
    <w:rsid w:val="0034286C"/>
    <w:rsid w:val="00343180"/>
    <w:rsid w:val="0034351D"/>
    <w:rsid w:val="0034388C"/>
    <w:rsid w:val="00344B63"/>
    <w:rsid w:val="00345D43"/>
    <w:rsid w:val="00350084"/>
    <w:rsid w:val="003501EE"/>
    <w:rsid w:val="00351243"/>
    <w:rsid w:val="003527DF"/>
    <w:rsid w:val="00352A3E"/>
    <w:rsid w:val="0035384B"/>
    <w:rsid w:val="003539F8"/>
    <w:rsid w:val="00353A9E"/>
    <w:rsid w:val="00353BD0"/>
    <w:rsid w:val="00353D18"/>
    <w:rsid w:val="00353FBD"/>
    <w:rsid w:val="003556B5"/>
    <w:rsid w:val="003565B4"/>
    <w:rsid w:val="00356CEC"/>
    <w:rsid w:val="00357752"/>
    <w:rsid w:val="003611F8"/>
    <w:rsid w:val="00362532"/>
    <w:rsid w:val="00362541"/>
    <w:rsid w:val="003630DA"/>
    <w:rsid w:val="00363729"/>
    <w:rsid w:val="00364C40"/>
    <w:rsid w:val="0036502E"/>
    <w:rsid w:val="00365601"/>
    <w:rsid w:val="00366028"/>
    <w:rsid w:val="00366824"/>
    <w:rsid w:val="00370887"/>
    <w:rsid w:val="00371E3C"/>
    <w:rsid w:val="00372213"/>
    <w:rsid w:val="00373464"/>
    <w:rsid w:val="00373C19"/>
    <w:rsid w:val="00373D2F"/>
    <w:rsid w:val="00374B9E"/>
    <w:rsid w:val="00374FF9"/>
    <w:rsid w:val="003758BD"/>
    <w:rsid w:val="0037607E"/>
    <w:rsid w:val="0037625A"/>
    <w:rsid w:val="0037677D"/>
    <w:rsid w:val="00376D0E"/>
    <w:rsid w:val="003777CD"/>
    <w:rsid w:val="00381FFE"/>
    <w:rsid w:val="003846FE"/>
    <w:rsid w:val="00385917"/>
    <w:rsid w:val="00387231"/>
    <w:rsid w:val="0038761B"/>
    <w:rsid w:val="0039261B"/>
    <w:rsid w:val="003927B7"/>
    <w:rsid w:val="0039294E"/>
    <w:rsid w:val="003929D1"/>
    <w:rsid w:val="00394593"/>
    <w:rsid w:val="0039732E"/>
    <w:rsid w:val="0039796C"/>
    <w:rsid w:val="00397F1D"/>
    <w:rsid w:val="003A00C9"/>
    <w:rsid w:val="003A0C1D"/>
    <w:rsid w:val="003A2180"/>
    <w:rsid w:val="003A26D2"/>
    <w:rsid w:val="003A2B70"/>
    <w:rsid w:val="003A2F07"/>
    <w:rsid w:val="003A3BCC"/>
    <w:rsid w:val="003A51E2"/>
    <w:rsid w:val="003A65BA"/>
    <w:rsid w:val="003A7957"/>
    <w:rsid w:val="003B142E"/>
    <w:rsid w:val="003B2FCE"/>
    <w:rsid w:val="003B3EF8"/>
    <w:rsid w:val="003B4B2E"/>
    <w:rsid w:val="003B4B35"/>
    <w:rsid w:val="003B5112"/>
    <w:rsid w:val="003B642D"/>
    <w:rsid w:val="003B66C2"/>
    <w:rsid w:val="003C0048"/>
    <w:rsid w:val="003C087D"/>
    <w:rsid w:val="003C1161"/>
    <w:rsid w:val="003C1852"/>
    <w:rsid w:val="003C1D79"/>
    <w:rsid w:val="003C3878"/>
    <w:rsid w:val="003C4364"/>
    <w:rsid w:val="003C4497"/>
    <w:rsid w:val="003C483E"/>
    <w:rsid w:val="003C4B08"/>
    <w:rsid w:val="003C4CE1"/>
    <w:rsid w:val="003C60F5"/>
    <w:rsid w:val="003C68A6"/>
    <w:rsid w:val="003C7C3D"/>
    <w:rsid w:val="003D034E"/>
    <w:rsid w:val="003D09EA"/>
    <w:rsid w:val="003D0FB4"/>
    <w:rsid w:val="003D2294"/>
    <w:rsid w:val="003D3215"/>
    <w:rsid w:val="003D3D88"/>
    <w:rsid w:val="003D4132"/>
    <w:rsid w:val="003D415C"/>
    <w:rsid w:val="003D4B63"/>
    <w:rsid w:val="003D5363"/>
    <w:rsid w:val="003D58CD"/>
    <w:rsid w:val="003D5A29"/>
    <w:rsid w:val="003D730C"/>
    <w:rsid w:val="003D745E"/>
    <w:rsid w:val="003E0112"/>
    <w:rsid w:val="003E1304"/>
    <w:rsid w:val="003E2842"/>
    <w:rsid w:val="003E2B43"/>
    <w:rsid w:val="003E3711"/>
    <w:rsid w:val="003E3C57"/>
    <w:rsid w:val="003E627A"/>
    <w:rsid w:val="003E6A5D"/>
    <w:rsid w:val="003E7054"/>
    <w:rsid w:val="003E74B6"/>
    <w:rsid w:val="003E7566"/>
    <w:rsid w:val="003E7AD9"/>
    <w:rsid w:val="003F075E"/>
    <w:rsid w:val="003F1637"/>
    <w:rsid w:val="003F2CE2"/>
    <w:rsid w:val="003F51A9"/>
    <w:rsid w:val="003F6E19"/>
    <w:rsid w:val="003F7781"/>
    <w:rsid w:val="00402A84"/>
    <w:rsid w:val="00403BB0"/>
    <w:rsid w:val="00403E52"/>
    <w:rsid w:val="004043F1"/>
    <w:rsid w:val="0040487A"/>
    <w:rsid w:val="0040537D"/>
    <w:rsid w:val="00405443"/>
    <w:rsid w:val="00405591"/>
    <w:rsid w:val="00406FA0"/>
    <w:rsid w:val="004079A7"/>
    <w:rsid w:val="00410B51"/>
    <w:rsid w:val="00411859"/>
    <w:rsid w:val="00412E7C"/>
    <w:rsid w:val="00412EFF"/>
    <w:rsid w:val="00413C70"/>
    <w:rsid w:val="00417062"/>
    <w:rsid w:val="00417260"/>
    <w:rsid w:val="00417982"/>
    <w:rsid w:val="004207F7"/>
    <w:rsid w:val="00420E8D"/>
    <w:rsid w:val="00421640"/>
    <w:rsid w:val="004231B0"/>
    <w:rsid w:val="0042397A"/>
    <w:rsid w:val="00423CFE"/>
    <w:rsid w:val="00424121"/>
    <w:rsid w:val="0042506B"/>
    <w:rsid w:val="004256B1"/>
    <w:rsid w:val="004257B2"/>
    <w:rsid w:val="00425E36"/>
    <w:rsid w:val="00426FC5"/>
    <w:rsid w:val="00430D3A"/>
    <w:rsid w:val="00430ECD"/>
    <w:rsid w:val="00431357"/>
    <w:rsid w:val="00431DB4"/>
    <w:rsid w:val="0043247F"/>
    <w:rsid w:val="00432606"/>
    <w:rsid w:val="0043288B"/>
    <w:rsid w:val="00433C0E"/>
    <w:rsid w:val="00433E8B"/>
    <w:rsid w:val="004341F2"/>
    <w:rsid w:val="00434810"/>
    <w:rsid w:val="00434EF8"/>
    <w:rsid w:val="004355A2"/>
    <w:rsid w:val="00435752"/>
    <w:rsid w:val="00435D8E"/>
    <w:rsid w:val="00437391"/>
    <w:rsid w:val="004374AE"/>
    <w:rsid w:val="00437E32"/>
    <w:rsid w:val="00440DA1"/>
    <w:rsid w:val="00442761"/>
    <w:rsid w:val="00443CEE"/>
    <w:rsid w:val="0044400F"/>
    <w:rsid w:val="004446CD"/>
    <w:rsid w:val="00444F96"/>
    <w:rsid w:val="004450C8"/>
    <w:rsid w:val="0044595D"/>
    <w:rsid w:val="00446DB1"/>
    <w:rsid w:val="00447778"/>
    <w:rsid w:val="0044781A"/>
    <w:rsid w:val="0045055D"/>
    <w:rsid w:val="004507FD"/>
    <w:rsid w:val="004510AD"/>
    <w:rsid w:val="0045317C"/>
    <w:rsid w:val="00454442"/>
    <w:rsid w:val="004544EF"/>
    <w:rsid w:val="0045520E"/>
    <w:rsid w:val="00456909"/>
    <w:rsid w:val="0045741D"/>
    <w:rsid w:val="0045788C"/>
    <w:rsid w:val="00462A4F"/>
    <w:rsid w:val="00462D5D"/>
    <w:rsid w:val="00462EA0"/>
    <w:rsid w:val="0046311F"/>
    <w:rsid w:val="004634BE"/>
    <w:rsid w:val="00463D93"/>
    <w:rsid w:val="00463FBA"/>
    <w:rsid w:val="00464986"/>
    <w:rsid w:val="00464FCD"/>
    <w:rsid w:val="0046710C"/>
    <w:rsid w:val="00471A58"/>
    <w:rsid w:val="00473428"/>
    <w:rsid w:val="00473805"/>
    <w:rsid w:val="00473B69"/>
    <w:rsid w:val="004748CC"/>
    <w:rsid w:val="00476DED"/>
    <w:rsid w:val="00480940"/>
    <w:rsid w:val="00480E9E"/>
    <w:rsid w:val="004812A4"/>
    <w:rsid w:val="0048181E"/>
    <w:rsid w:val="00481D52"/>
    <w:rsid w:val="00485FD1"/>
    <w:rsid w:val="004868AF"/>
    <w:rsid w:val="004901ED"/>
    <w:rsid w:val="0049082B"/>
    <w:rsid w:val="0049111F"/>
    <w:rsid w:val="00491499"/>
    <w:rsid w:val="00491F5C"/>
    <w:rsid w:val="00492CEC"/>
    <w:rsid w:val="004932FE"/>
    <w:rsid w:val="0049366D"/>
    <w:rsid w:val="00493BFE"/>
    <w:rsid w:val="00495547"/>
    <w:rsid w:val="00495796"/>
    <w:rsid w:val="00495896"/>
    <w:rsid w:val="00496F35"/>
    <w:rsid w:val="00496FD5"/>
    <w:rsid w:val="00497154"/>
    <w:rsid w:val="004A10EB"/>
    <w:rsid w:val="004A111C"/>
    <w:rsid w:val="004A1ED4"/>
    <w:rsid w:val="004A38AB"/>
    <w:rsid w:val="004A42DD"/>
    <w:rsid w:val="004A462F"/>
    <w:rsid w:val="004A6AF2"/>
    <w:rsid w:val="004A7334"/>
    <w:rsid w:val="004B0D2D"/>
    <w:rsid w:val="004B1BE4"/>
    <w:rsid w:val="004B1D58"/>
    <w:rsid w:val="004B3E43"/>
    <w:rsid w:val="004B6046"/>
    <w:rsid w:val="004B6221"/>
    <w:rsid w:val="004B67B0"/>
    <w:rsid w:val="004B6E19"/>
    <w:rsid w:val="004B77A9"/>
    <w:rsid w:val="004C0575"/>
    <w:rsid w:val="004C061A"/>
    <w:rsid w:val="004C11A8"/>
    <w:rsid w:val="004C2119"/>
    <w:rsid w:val="004C398F"/>
    <w:rsid w:val="004C45A5"/>
    <w:rsid w:val="004C46D2"/>
    <w:rsid w:val="004C4E06"/>
    <w:rsid w:val="004C6A3A"/>
    <w:rsid w:val="004C7C46"/>
    <w:rsid w:val="004D0113"/>
    <w:rsid w:val="004D03CB"/>
    <w:rsid w:val="004D1211"/>
    <w:rsid w:val="004D2297"/>
    <w:rsid w:val="004D25BC"/>
    <w:rsid w:val="004D4407"/>
    <w:rsid w:val="004D4981"/>
    <w:rsid w:val="004D5257"/>
    <w:rsid w:val="004D5A29"/>
    <w:rsid w:val="004D663D"/>
    <w:rsid w:val="004D789D"/>
    <w:rsid w:val="004D79DA"/>
    <w:rsid w:val="004D7C60"/>
    <w:rsid w:val="004E0065"/>
    <w:rsid w:val="004E2F73"/>
    <w:rsid w:val="004E2FED"/>
    <w:rsid w:val="004E3F6D"/>
    <w:rsid w:val="004E5DC9"/>
    <w:rsid w:val="004E64C1"/>
    <w:rsid w:val="004E6548"/>
    <w:rsid w:val="004E7731"/>
    <w:rsid w:val="004F0106"/>
    <w:rsid w:val="004F1566"/>
    <w:rsid w:val="004F243B"/>
    <w:rsid w:val="004F3435"/>
    <w:rsid w:val="004F3669"/>
    <w:rsid w:val="004F6216"/>
    <w:rsid w:val="004F64FD"/>
    <w:rsid w:val="004F655A"/>
    <w:rsid w:val="004F6882"/>
    <w:rsid w:val="004F6CF9"/>
    <w:rsid w:val="004F6EB0"/>
    <w:rsid w:val="00500490"/>
    <w:rsid w:val="005012F4"/>
    <w:rsid w:val="0050148A"/>
    <w:rsid w:val="00501F74"/>
    <w:rsid w:val="00502468"/>
    <w:rsid w:val="005024E2"/>
    <w:rsid w:val="005026D0"/>
    <w:rsid w:val="00502BEB"/>
    <w:rsid w:val="00503841"/>
    <w:rsid w:val="00503EEB"/>
    <w:rsid w:val="005041B9"/>
    <w:rsid w:val="00505E64"/>
    <w:rsid w:val="0050625A"/>
    <w:rsid w:val="005067A1"/>
    <w:rsid w:val="00510733"/>
    <w:rsid w:val="005116A4"/>
    <w:rsid w:val="0051209C"/>
    <w:rsid w:val="005141FC"/>
    <w:rsid w:val="005147BA"/>
    <w:rsid w:val="005154C6"/>
    <w:rsid w:val="00515642"/>
    <w:rsid w:val="00516555"/>
    <w:rsid w:val="005168D1"/>
    <w:rsid w:val="00520A57"/>
    <w:rsid w:val="0052238B"/>
    <w:rsid w:val="005232CE"/>
    <w:rsid w:val="00523A52"/>
    <w:rsid w:val="00523AEA"/>
    <w:rsid w:val="00523D04"/>
    <w:rsid w:val="00524208"/>
    <w:rsid w:val="0052475A"/>
    <w:rsid w:val="00527201"/>
    <w:rsid w:val="00527363"/>
    <w:rsid w:val="005279F5"/>
    <w:rsid w:val="00527D9D"/>
    <w:rsid w:val="005315CD"/>
    <w:rsid w:val="00532053"/>
    <w:rsid w:val="00532CFD"/>
    <w:rsid w:val="00533676"/>
    <w:rsid w:val="005339BB"/>
    <w:rsid w:val="00534444"/>
    <w:rsid w:val="00534678"/>
    <w:rsid w:val="00534821"/>
    <w:rsid w:val="005351E5"/>
    <w:rsid w:val="00535A8E"/>
    <w:rsid w:val="00536588"/>
    <w:rsid w:val="00536B05"/>
    <w:rsid w:val="00536E44"/>
    <w:rsid w:val="00536E95"/>
    <w:rsid w:val="0053785B"/>
    <w:rsid w:val="00537CC5"/>
    <w:rsid w:val="00537DE6"/>
    <w:rsid w:val="00537EF4"/>
    <w:rsid w:val="00540097"/>
    <w:rsid w:val="005401E9"/>
    <w:rsid w:val="00542412"/>
    <w:rsid w:val="00542B7A"/>
    <w:rsid w:val="00542C8D"/>
    <w:rsid w:val="00543B12"/>
    <w:rsid w:val="0054428B"/>
    <w:rsid w:val="005466E8"/>
    <w:rsid w:val="00546E03"/>
    <w:rsid w:val="005473E4"/>
    <w:rsid w:val="0054750D"/>
    <w:rsid w:val="005516D5"/>
    <w:rsid w:val="005517A5"/>
    <w:rsid w:val="00552F92"/>
    <w:rsid w:val="00553333"/>
    <w:rsid w:val="0056043C"/>
    <w:rsid w:val="005609D8"/>
    <w:rsid w:val="0056184C"/>
    <w:rsid w:val="00562F27"/>
    <w:rsid w:val="005630AC"/>
    <w:rsid w:val="00563E0F"/>
    <w:rsid w:val="0056494D"/>
    <w:rsid w:val="0056689D"/>
    <w:rsid w:val="00566993"/>
    <w:rsid w:val="00570772"/>
    <w:rsid w:val="00570C5F"/>
    <w:rsid w:val="00571AD0"/>
    <w:rsid w:val="00572499"/>
    <w:rsid w:val="005733EB"/>
    <w:rsid w:val="0057478D"/>
    <w:rsid w:val="00575C68"/>
    <w:rsid w:val="005761EC"/>
    <w:rsid w:val="005767B3"/>
    <w:rsid w:val="00576B2B"/>
    <w:rsid w:val="00577F40"/>
    <w:rsid w:val="0058056F"/>
    <w:rsid w:val="0058089B"/>
    <w:rsid w:val="005808FC"/>
    <w:rsid w:val="00580971"/>
    <w:rsid w:val="00581273"/>
    <w:rsid w:val="0058179C"/>
    <w:rsid w:val="00581C7F"/>
    <w:rsid w:val="00581ED0"/>
    <w:rsid w:val="0058227F"/>
    <w:rsid w:val="0058272F"/>
    <w:rsid w:val="005831A0"/>
    <w:rsid w:val="00584D56"/>
    <w:rsid w:val="00586A1B"/>
    <w:rsid w:val="0059062C"/>
    <w:rsid w:val="005907E9"/>
    <w:rsid w:val="00591167"/>
    <w:rsid w:val="00591573"/>
    <w:rsid w:val="00591629"/>
    <w:rsid w:val="00591702"/>
    <w:rsid w:val="00593CC4"/>
    <w:rsid w:val="00593ED7"/>
    <w:rsid w:val="00594044"/>
    <w:rsid w:val="0059646B"/>
    <w:rsid w:val="005968AC"/>
    <w:rsid w:val="00596989"/>
    <w:rsid w:val="00596E89"/>
    <w:rsid w:val="00596F3C"/>
    <w:rsid w:val="00596F76"/>
    <w:rsid w:val="005978D5"/>
    <w:rsid w:val="00597906"/>
    <w:rsid w:val="005A00A5"/>
    <w:rsid w:val="005A0BBF"/>
    <w:rsid w:val="005A1179"/>
    <w:rsid w:val="005A1A01"/>
    <w:rsid w:val="005A1A9D"/>
    <w:rsid w:val="005A1BA1"/>
    <w:rsid w:val="005A2726"/>
    <w:rsid w:val="005A36A1"/>
    <w:rsid w:val="005A409E"/>
    <w:rsid w:val="005A4B3A"/>
    <w:rsid w:val="005A4D8B"/>
    <w:rsid w:val="005A58ED"/>
    <w:rsid w:val="005A62C4"/>
    <w:rsid w:val="005A62D3"/>
    <w:rsid w:val="005A6942"/>
    <w:rsid w:val="005A6CAA"/>
    <w:rsid w:val="005A720A"/>
    <w:rsid w:val="005A7331"/>
    <w:rsid w:val="005B1081"/>
    <w:rsid w:val="005B1D96"/>
    <w:rsid w:val="005B20FE"/>
    <w:rsid w:val="005B3BE5"/>
    <w:rsid w:val="005B3C14"/>
    <w:rsid w:val="005B44EA"/>
    <w:rsid w:val="005B459D"/>
    <w:rsid w:val="005B5F72"/>
    <w:rsid w:val="005C1350"/>
    <w:rsid w:val="005C1B6D"/>
    <w:rsid w:val="005C3740"/>
    <w:rsid w:val="005C3DD2"/>
    <w:rsid w:val="005C47A0"/>
    <w:rsid w:val="005C61B7"/>
    <w:rsid w:val="005C6870"/>
    <w:rsid w:val="005C6B0B"/>
    <w:rsid w:val="005C74C0"/>
    <w:rsid w:val="005C7943"/>
    <w:rsid w:val="005D0289"/>
    <w:rsid w:val="005D1358"/>
    <w:rsid w:val="005D194B"/>
    <w:rsid w:val="005D1EEF"/>
    <w:rsid w:val="005D2830"/>
    <w:rsid w:val="005D3BC3"/>
    <w:rsid w:val="005D4ED7"/>
    <w:rsid w:val="005D525C"/>
    <w:rsid w:val="005D5DA5"/>
    <w:rsid w:val="005D7AD2"/>
    <w:rsid w:val="005E1B05"/>
    <w:rsid w:val="005E26AA"/>
    <w:rsid w:val="005E405C"/>
    <w:rsid w:val="005E45C8"/>
    <w:rsid w:val="005E4680"/>
    <w:rsid w:val="005E4D90"/>
    <w:rsid w:val="005E4EAF"/>
    <w:rsid w:val="005E637F"/>
    <w:rsid w:val="005E79A8"/>
    <w:rsid w:val="005E7F7D"/>
    <w:rsid w:val="005F06A2"/>
    <w:rsid w:val="005F0736"/>
    <w:rsid w:val="005F16E6"/>
    <w:rsid w:val="005F3F62"/>
    <w:rsid w:val="005F4B34"/>
    <w:rsid w:val="005F5A34"/>
    <w:rsid w:val="005F6854"/>
    <w:rsid w:val="005F6B81"/>
    <w:rsid w:val="005F7A6C"/>
    <w:rsid w:val="00601BBB"/>
    <w:rsid w:val="00603676"/>
    <w:rsid w:val="006037D3"/>
    <w:rsid w:val="00604D4A"/>
    <w:rsid w:val="0060519E"/>
    <w:rsid w:val="006053C7"/>
    <w:rsid w:val="00605A00"/>
    <w:rsid w:val="006068B1"/>
    <w:rsid w:val="00606B72"/>
    <w:rsid w:val="00607173"/>
    <w:rsid w:val="00611138"/>
    <w:rsid w:val="00612E56"/>
    <w:rsid w:val="006131D4"/>
    <w:rsid w:val="00614973"/>
    <w:rsid w:val="0061580F"/>
    <w:rsid w:val="00615BC5"/>
    <w:rsid w:val="00615ECC"/>
    <w:rsid w:val="00617D52"/>
    <w:rsid w:val="006205CE"/>
    <w:rsid w:val="00620F82"/>
    <w:rsid w:val="006235BC"/>
    <w:rsid w:val="00625473"/>
    <w:rsid w:val="0062613E"/>
    <w:rsid w:val="0062648C"/>
    <w:rsid w:val="00631D0E"/>
    <w:rsid w:val="00632C51"/>
    <w:rsid w:val="0063339F"/>
    <w:rsid w:val="00633786"/>
    <w:rsid w:val="00633A4F"/>
    <w:rsid w:val="00634363"/>
    <w:rsid w:val="00634CF4"/>
    <w:rsid w:val="00635981"/>
    <w:rsid w:val="00636198"/>
    <w:rsid w:val="006370FB"/>
    <w:rsid w:val="00637636"/>
    <w:rsid w:val="00637DE9"/>
    <w:rsid w:val="00640488"/>
    <w:rsid w:val="00640A82"/>
    <w:rsid w:val="00640CA0"/>
    <w:rsid w:val="00640D1E"/>
    <w:rsid w:val="00641F8A"/>
    <w:rsid w:val="006423B9"/>
    <w:rsid w:val="00642FA2"/>
    <w:rsid w:val="006435CA"/>
    <w:rsid w:val="006444B5"/>
    <w:rsid w:val="00647BCE"/>
    <w:rsid w:val="006504C6"/>
    <w:rsid w:val="00650BB9"/>
    <w:rsid w:val="006544C7"/>
    <w:rsid w:val="006576FD"/>
    <w:rsid w:val="0065773E"/>
    <w:rsid w:val="0066004A"/>
    <w:rsid w:val="006600D8"/>
    <w:rsid w:val="006622A8"/>
    <w:rsid w:val="006625E9"/>
    <w:rsid w:val="00662C11"/>
    <w:rsid w:val="00664D0A"/>
    <w:rsid w:val="00664E39"/>
    <w:rsid w:val="006669D5"/>
    <w:rsid w:val="00667D46"/>
    <w:rsid w:val="006700D0"/>
    <w:rsid w:val="0067190C"/>
    <w:rsid w:val="0067241E"/>
    <w:rsid w:val="00672E8C"/>
    <w:rsid w:val="0067398D"/>
    <w:rsid w:val="00677FF4"/>
    <w:rsid w:val="006820A4"/>
    <w:rsid w:val="00682EA0"/>
    <w:rsid w:val="006839DD"/>
    <w:rsid w:val="00683BD7"/>
    <w:rsid w:val="00684CE2"/>
    <w:rsid w:val="00684E6F"/>
    <w:rsid w:val="0068565A"/>
    <w:rsid w:val="00686398"/>
    <w:rsid w:val="00686A5F"/>
    <w:rsid w:val="006873C7"/>
    <w:rsid w:val="00687BEB"/>
    <w:rsid w:val="006907DC"/>
    <w:rsid w:val="00691B33"/>
    <w:rsid w:val="00692BA7"/>
    <w:rsid w:val="00693047"/>
    <w:rsid w:val="006940F3"/>
    <w:rsid w:val="00695EC4"/>
    <w:rsid w:val="00696811"/>
    <w:rsid w:val="006A05F0"/>
    <w:rsid w:val="006A103B"/>
    <w:rsid w:val="006A18A5"/>
    <w:rsid w:val="006A1CB3"/>
    <w:rsid w:val="006A2484"/>
    <w:rsid w:val="006A2AA2"/>
    <w:rsid w:val="006A2CBF"/>
    <w:rsid w:val="006A349B"/>
    <w:rsid w:val="006A403D"/>
    <w:rsid w:val="006A4434"/>
    <w:rsid w:val="006A44D4"/>
    <w:rsid w:val="006A4722"/>
    <w:rsid w:val="006A51D5"/>
    <w:rsid w:val="006A56C1"/>
    <w:rsid w:val="006A61DF"/>
    <w:rsid w:val="006A63D5"/>
    <w:rsid w:val="006A65B0"/>
    <w:rsid w:val="006A6A1F"/>
    <w:rsid w:val="006A6C4D"/>
    <w:rsid w:val="006A77D7"/>
    <w:rsid w:val="006A7E97"/>
    <w:rsid w:val="006B308A"/>
    <w:rsid w:val="006B5134"/>
    <w:rsid w:val="006C33C8"/>
    <w:rsid w:val="006C3CD6"/>
    <w:rsid w:val="006C443C"/>
    <w:rsid w:val="006C5703"/>
    <w:rsid w:val="006C5EF4"/>
    <w:rsid w:val="006C600A"/>
    <w:rsid w:val="006C6613"/>
    <w:rsid w:val="006C6804"/>
    <w:rsid w:val="006C7C33"/>
    <w:rsid w:val="006D0592"/>
    <w:rsid w:val="006D07EF"/>
    <w:rsid w:val="006D172A"/>
    <w:rsid w:val="006D2363"/>
    <w:rsid w:val="006D280B"/>
    <w:rsid w:val="006D42C7"/>
    <w:rsid w:val="006D46D5"/>
    <w:rsid w:val="006D5E1E"/>
    <w:rsid w:val="006D62A6"/>
    <w:rsid w:val="006D6709"/>
    <w:rsid w:val="006D6B12"/>
    <w:rsid w:val="006D7C76"/>
    <w:rsid w:val="006E1323"/>
    <w:rsid w:val="006E2127"/>
    <w:rsid w:val="006E2346"/>
    <w:rsid w:val="006E6418"/>
    <w:rsid w:val="006E6FB9"/>
    <w:rsid w:val="006E785C"/>
    <w:rsid w:val="006F1A0B"/>
    <w:rsid w:val="006F2B51"/>
    <w:rsid w:val="006F3879"/>
    <w:rsid w:val="006F4511"/>
    <w:rsid w:val="006F4801"/>
    <w:rsid w:val="006F514E"/>
    <w:rsid w:val="006F5E0B"/>
    <w:rsid w:val="006F67F3"/>
    <w:rsid w:val="00700193"/>
    <w:rsid w:val="00700CB9"/>
    <w:rsid w:val="007022B9"/>
    <w:rsid w:val="007029DA"/>
    <w:rsid w:val="007054D3"/>
    <w:rsid w:val="00706DFD"/>
    <w:rsid w:val="00710044"/>
    <w:rsid w:val="0071148E"/>
    <w:rsid w:val="007125A0"/>
    <w:rsid w:val="007139FA"/>
    <w:rsid w:val="00714BB6"/>
    <w:rsid w:val="00715F29"/>
    <w:rsid w:val="007172DB"/>
    <w:rsid w:val="007173D3"/>
    <w:rsid w:val="007177B9"/>
    <w:rsid w:val="00717E04"/>
    <w:rsid w:val="00720199"/>
    <w:rsid w:val="00720201"/>
    <w:rsid w:val="007206FC"/>
    <w:rsid w:val="00721B97"/>
    <w:rsid w:val="00721DE4"/>
    <w:rsid w:val="00723800"/>
    <w:rsid w:val="00724288"/>
    <w:rsid w:val="00724FC7"/>
    <w:rsid w:val="007258EE"/>
    <w:rsid w:val="00725AC3"/>
    <w:rsid w:val="0072655B"/>
    <w:rsid w:val="007267E1"/>
    <w:rsid w:val="00726DD1"/>
    <w:rsid w:val="007271BD"/>
    <w:rsid w:val="00730636"/>
    <w:rsid w:val="00730CA3"/>
    <w:rsid w:val="00730E70"/>
    <w:rsid w:val="007326FF"/>
    <w:rsid w:val="00732A37"/>
    <w:rsid w:val="00732F29"/>
    <w:rsid w:val="00735B1F"/>
    <w:rsid w:val="00735D98"/>
    <w:rsid w:val="00737064"/>
    <w:rsid w:val="00740698"/>
    <w:rsid w:val="007410F7"/>
    <w:rsid w:val="0074164A"/>
    <w:rsid w:val="00742E6B"/>
    <w:rsid w:val="00743EC4"/>
    <w:rsid w:val="00744956"/>
    <w:rsid w:val="00745548"/>
    <w:rsid w:val="00745812"/>
    <w:rsid w:val="00745C02"/>
    <w:rsid w:val="007465B1"/>
    <w:rsid w:val="00746E11"/>
    <w:rsid w:val="007475F0"/>
    <w:rsid w:val="0075008B"/>
    <w:rsid w:val="007517F9"/>
    <w:rsid w:val="007518ED"/>
    <w:rsid w:val="007524F5"/>
    <w:rsid w:val="00752643"/>
    <w:rsid w:val="007540C3"/>
    <w:rsid w:val="00754A76"/>
    <w:rsid w:val="007578EE"/>
    <w:rsid w:val="007579D0"/>
    <w:rsid w:val="00760C28"/>
    <w:rsid w:val="007612B6"/>
    <w:rsid w:val="00762209"/>
    <w:rsid w:val="00762753"/>
    <w:rsid w:val="00762FBA"/>
    <w:rsid w:val="007634D4"/>
    <w:rsid w:val="00763C75"/>
    <w:rsid w:val="00764C33"/>
    <w:rsid w:val="007653ED"/>
    <w:rsid w:val="0076591C"/>
    <w:rsid w:val="00766206"/>
    <w:rsid w:val="007665E2"/>
    <w:rsid w:val="00770894"/>
    <w:rsid w:val="007709B3"/>
    <w:rsid w:val="00770D84"/>
    <w:rsid w:val="00771DA8"/>
    <w:rsid w:val="007727A4"/>
    <w:rsid w:val="00774F54"/>
    <w:rsid w:val="007752D1"/>
    <w:rsid w:val="007755D6"/>
    <w:rsid w:val="007758E8"/>
    <w:rsid w:val="00776DBF"/>
    <w:rsid w:val="00777708"/>
    <w:rsid w:val="007779F0"/>
    <w:rsid w:val="0078037A"/>
    <w:rsid w:val="00780A6D"/>
    <w:rsid w:val="00780C4F"/>
    <w:rsid w:val="00780E4D"/>
    <w:rsid w:val="0078413B"/>
    <w:rsid w:val="007844AF"/>
    <w:rsid w:val="007845D7"/>
    <w:rsid w:val="00785670"/>
    <w:rsid w:val="00786002"/>
    <w:rsid w:val="0078629C"/>
    <w:rsid w:val="0078649F"/>
    <w:rsid w:val="00786B1B"/>
    <w:rsid w:val="00786EC0"/>
    <w:rsid w:val="00791A46"/>
    <w:rsid w:val="00792BE0"/>
    <w:rsid w:val="00792DE9"/>
    <w:rsid w:val="00793107"/>
    <w:rsid w:val="007936BC"/>
    <w:rsid w:val="00793915"/>
    <w:rsid w:val="007947DF"/>
    <w:rsid w:val="00794B7E"/>
    <w:rsid w:val="0079503C"/>
    <w:rsid w:val="007967A1"/>
    <w:rsid w:val="007977BE"/>
    <w:rsid w:val="007A186A"/>
    <w:rsid w:val="007A1C10"/>
    <w:rsid w:val="007A29F5"/>
    <w:rsid w:val="007A2BE2"/>
    <w:rsid w:val="007A418A"/>
    <w:rsid w:val="007A4467"/>
    <w:rsid w:val="007A540D"/>
    <w:rsid w:val="007A6531"/>
    <w:rsid w:val="007A697E"/>
    <w:rsid w:val="007A6C9D"/>
    <w:rsid w:val="007A720A"/>
    <w:rsid w:val="007A78CA"/>
    <w:rsid w:val="007B0127"/>
    <w:rsid w:val="007B0758"/>
    <w:rsid w:val="007B09C5"/>
    <w:rsid w:val="007B09F2"/>
    <w:rsid w:val="007B0EE4"/>
    <w:rsid w:val="007B3049"/>
    <w:rsid w:val="007B30AE"/>
    <w:rsid w:val="007B30D3"/>
    <w:rsid w:val="007B39F5"/>
    <w:rsid w:val="007B3FDF"/>
    <w:rsid w:val="007B5778"/>
    <w:rsid w:val="007B6F0F"/>
    <w:rsid w:val="007C03DC"/>
    <w:rsid w:val="007C1109"/>
    <w:rsid w:val="007C2EE7"/>
    <w:rsid w:val="007C50A6"/>
    <w:rsid w:val="007C66CD"/>
    <w:rsid w:val="007D0434"/>
    <w:rsid w:val="007D0996"/>
    <w:rsid w:val="007D0CDD"/>
    <w:rsid w:val="007D1222"/>
    <w:rsid w:val="007D1CED"/>
    <w:rsid w:val="007D258A"/>
    <w:rsid w:val="007D2663"/>
    <w:rsid w:val="007D2AC0"/>
    <w:rsid w:val="007D4344"/>
    <w:rsid w:val="007D483D"/>
    <w:rsid w:val="007D48DA"/>
    <w:rsid w:val="007D4A93"/>
    <w:rsid w:val="007E138D"/>
    <w:rsid w:val="007E15F0"/>
    <w:rsid w:val="007E1D3C"/>
    <w:rsid w:val="007E1E37"/>
    <w:rsid w:val="007E2C05"/>
    <w:rsid w:val="007E34C3"/>
    <w:rsid w:val="007E38ED"/>
    <w:rsid w:val="007E5112"/>
    <w:rsid w:val="007E5949"/>
    <w:rsid w:val="007E5AFA"/>
    <w:rsid w:val="007E5F88"/>
    <w:rsid w:val="007E642D"/>
    <w:rsid w:val="007E676D"/>
    <w:rsid w:val="007E6832"/>
    <w:rsid w:val="007E690E"/>
    <w:rsid w:val="007E7EDF"/>
    <w:rsid w:val="007F0382"/>
    <w:rsid w:val="007F0406"/>
    <w:rsid w:val="007F1223"/>
    <w:rsid w:val="007F24F9"/>
    <w:rsid w:val="007F24FA"/>
    <w:rsid w:val="007F69DF"/>
    <w:rsid w:val="00802631"/>
    <w:rsid w:val="00802D5A"/>
    <w:rsid w:val="00807FFE"/>
    <w:rsid w:val="00812B55"/>
    <w:rsid w:val="00812D89"/>
    <w:rsid w:val="00814E76"/>
    <w:rsid w:val="008157F4"/>
    <w:rsid w:val="008158BA"/>
    <w:rsid w:val="00815DAF"/>
    <w:rsid w:val="00815E6E"/>
    <w:rsid w:val="00815E9C"/>
    <w:rsid w:val="0081613F"/>
    <w:rsid w:val="00816B96"/>
    <w:rsid w:val="00817CBD"/>
    <w:rsid w:val="0082472B"/>
    <w:rsid w:val="00824EBC"/>
    <w:rsid w:val="0082517B"/>
    <w:rsid w:val="008272E3"/>
    <w:rsid w:val="00830E87"/>
    <w:rsid w:val="00831B91"/>
    <w:rsid w:val="00832BC9"/>
    <w:rsid w:val="00832F23"/>
    <w:rsid w:val="00833E91"/>
    <w:rsid w:val="00834491"/>
    <w:rsid w:val="00834A39"/>
    <w:rsid w:val="00835564"/>
    <w:rsid w:val="00836B4E"/>
    <w:rsid w:val="00840C6C"/>
    <w:rsid w:val="008419CD"/>
    <w:rsid w:val="008430D1"/>
    <w:rsid w:val="0084600B"/>
    <w:rsid w:val="0085086A"/>
    <w:rsid w:val="008513F5"/>
    <w:rsid w:val="008525A1"/>
    <w:rsid w:val="008534CF"/>
    <w:rsid w:val="00854AE2"/>
    <w:rsid w:val="00854CB6"/>
    <w:rsid w:val="00856775"/>
    <w:rsid w:val="0085681C"/>
    <w:rsid w:val="00857043"/>
    <w:rsid w:val="00857CF5"/>
    <w:rsid w:val="00857E3F"/>
    <w:rsid w:val="00860676"/>
    <w:rsid w:val="00860E27"/>
    <w:rsid w:val="00861CB3"/>
    <w:rsid w:val="00862EF4"/>
    <w:rsid w:val="0086538D"/>
    <w:rsid w:val="00866F63"/>
    <w:rsid w:val="008677F6"/>
    <w:rsid w:val="00867FFE"/>
    <w:rsid w:val="00870C4B"/>
    <w:rsid w:val="0087147C"/>
    <w:rsid w:val="0087271A"/>
    <w:rsid w:val="00873AC0"/>
    <w:rsid w:val="008751D4"/>
    <w:rsid w:val="00875ABB"/>
    <w:rsid w:val="008760D3"/>
    <w:rsid w:val="0087656E"/>
    <w:rsid w:val="00877ABA"/>
    <w:rsid w:val="00880AB9"/>
    <w:rsid w:val="00881241"/>
    <w:rsid w:val="0088289B"/>
    <w:rsid w:val="00883ECD"/>
    <w:rsid w:val="0088464F"/>
    <w:rsid w:val="00884F72"/>
    <w:rsid w:val="008854D6"/>
    <w:rsid w:val="00885D98"/>
    <w:rsid w:val="00885ED2"/>
    <w:rsid w:val="008870F2"/>
    <w:rsid w:val="00887A82"/>
    <w:rsid w:val="00890310"/>
    <w:rsid w:val="00891295"/>
    <w:rsid w:val="008912D1"/>
    <w:rsid w:val="00892261"/>
    <w:rsid w:val="008933BF"/>
    <w:rsid w:val="008937A9"/>
    <w:rsid w:val="00893CDF"/>
    <w:rsid w:val="00893EAF"/>
    <w:rsid w:val="00894266"/>
    <w:rsid w:val="008947E9"/>
    <w:rsid w:val="00894A5C"/>
    <w:rsid w:val="0089546A"/>
    <w:rsid w:val="0089566C"/>
    <w:rsid w:val="00897B46"/>
    <w:rsid w:val="008A039C"/>
    <w:rsid w:val="008A09A3"/>
    <w:rsid w:val="008A0DBE"/>
    <w:rsid w:val="008A17D2"/>
    <w:rsid w:val="008A2463"/>
    <w:rsid w:val="008A2F98"/>
    <w:rsid w:val="008A3360"/>
    <w:rsid w:val="008A4080"/>
    <w:rsid w:val="008A4A75"/>
    <w:rsid w:val="008A4B05"/>
    <w:rsid w:val="008A65A9"/>
    <w:rsid w:val="008B17F2"/>
    <w:rsid w:val="008B1CE3"/>
    <w:rsid w:val="008B272D"/>
    <w:rsid w:val="008B316A"/>
    <w:rsid w:val="008B3BFF"/>
    <w:rsid w:val="008B5514"/>
    <w:rsid w:val="008B5FCE"/>
    <w:rsid w:val="008B68D8"/>
    <w:rsid w:val="008C30E3"/>
    <w:rsid w:val="008C3D6F"/>
    <w:rsid w:val="008C4270"/>
    <w:rsid w:val="008C4AE5"/>
    <w:rsid w:val="008C4E6D"/>
    <w:rsid w:val="008C5709"/>
    <w:rsid w:val="008C5A9A"/>
    <w:rsid w:val="008C5BA8"/>
    <w:rsid w:val="008C6859"/>
    <w:rsid w:val="008C6F2A"/>
    <w:rsid w:val="008C7129"/>
    <w:rsid w:val="008C75CA"/>
    <w:rsid w:val="008D082E"/>
    <w:rsid w:val="008D0A79"/>
    <w:rsid w:val="008D2963"/>
    <w:rsid w:val="008D4A1F"/>
    <w:rsid w:val="008D4C78"/>
    <w:rsid w:val="008D6170"/>
    <w:rsid w:val="008D630B"/>
    <w:rsid w:val="008E1B85"/>
    <w:rsid w:val="008E257B"/>
    <w:rsid w:val="008E2BC2"/>
    <w:rsid w:val="008E4630"/>
    <w:rsid w:val="008E686A"/>
    <w:rsid w:val="008E7E54"/>
    <w:rsid w:val="008F0124"/>
    <w:rsid w:val="008F0AFF"/>
    <w:rsid w:val="008F14FE"/>
    <w:rsid w:val="008F1AD9"/>
    <w:rsid w:val="008F1FEC"/>
    <w:rsid w:val="008F22A1"/>
    <w:rsid w:val="008F3BAA"/>
    <w:rsid w:val="008F4D84"/>
    <w:rsid w:val="008F561B"/>
    <w:rsid w:val="008F73F8"/>
    <w:rsid w:val="008F7736"/>
    <w:rsid w:val="00900715"/>
    <w:rsid w:val="00900B63"/>
    <w:rsid w:val="00901562"/>
    <w:rsid w:val="00901E27"/>
    <w:rsid w:val="00901FC7"/>
    <w:rsid w:val="009021E9"/>
    <w:rsid w:val="0090366F"/>
    <w:rsid w:val="0090379B"/>
    <w:rsid w:val="00904D3D"/>
    <w:rsid w:val="009063A5"/>
    <w:rsid w:val="00906BCC"/>
    <w:rsid w:val="0090706E"/>
    <w:rsid w:val="009077D7"/>
    <w:rsid w:val="00910151"/>
    <w:rsid w:val="00911840"/>
    <w:rsid w:val="00912D07"/>
    <w:rsid w:val="00913750"/>
    <w:rsid w:val="00914471"/>
    <w:rsid w:val="00914CFB"/>
    <w:rsid w:val="00920B35"/>
    <w:rsid w:val="00921BC3"/>
    <w:rsid w:val="00923068"/>
    <w:rsid w:val="00923CFD"/>
    <w:rsid w:val="0092433F"/>
    <w:rsid w:val="00927A9F"/>
    <w:rsid w:val="00927C1B"/>
    <w:rsid w:val="00927CAA"/>
    <w:rsid w:val="009305D8"/>
    <w:rsid w:val="009308D4"/>
    <w:rsid w:val="00931061"/>
    <w:rsid w:val="009319A9"/>
    <w:rsid w:val="00931B27"/>
    <w:rsid w:val="00935157"/>
    <w:rsid w:val="0093554F"/>
    <w:rsid w:val="009368FD"/>
    <w:rsid w:val="00936A90"/>
    <w:rsid w:val="00942C90"/>
    <w:rsid w:val="0094586C"/>
    <w:rsid w:val="009466CE"/>
    <w:rsid w:val="00946840"/>
    <w:rsid w:val="00947CD7"/>
    <w:rsid w:val="009515B4"/>
    <w:rsid w:val="00951B89"/>
    <w:rsid w:val="00951FF1"/>
    <w:rsid w:val="00952BDC"/>
    <w:rsid w:val="00952D32"/>
    <w:rsid w:val="009542A8"/>
    <w:rsid w:val="009542B5"/>
    <w:rsid w:val="009546C7"/>
    <w:rsid w:val="00955A6F"/>
    <w:rsid w:val="00956AB2"/>
    <w:rsid w:val="00957F0C"/>
    <w:rsid w:val="0096180B"/>
    <w:rsid w:val="00963F0F"/>
    <w:rsid w:val="0096457B"/>
    <w:rsid w:val="00965E14"/>
    <w:rsid w:val="00966158"/>
    <w:rsid w:val="00967057"/>
    <w:rsid w:val="009672F6"/>
    <w:rsid w:val="00967D13"/>
    <w:rsid w:val="00973E6A"/>
    <w:rsid w:val="00974647"/>
    <w:rsid w:val="00974C34"/>
    <w:rsid w:val="00976753"/>
    <w:rsid w:val="0097680B"/>
    <w:rsid w:val="00976D03"/>
    <w:rsid w:val="00977A9D"/>
    <w:rsid w:val="00980854"/>
    <w:rsid w:val="009814F5"/>
    <w:rsid w:val="00982C05"/>
    <w:rsid w:val="009830CA"/>
    <w:rsid w:val="0098353C"/>
    <w:rsid w:val="009855C5"/>
    <w:rsid w:val="0098731B"/>
    <w:rsid w:val="009909B1"/>
    <w:rsid w:val="00991112"/>
    <w:rsid w:val="0099125A"/>
    <w:rsid w:val="00991E6C"/>
    <w:rsid w:val="00992670"/>
    <w:rsid w:val="009928F3"/>
    <w:rsid w:val="00993039"/>
    <w:rsid w:val="009947E7"/>
    <w:rsid w:val="00996FBF"/>
    <w:rsid w:val="009A055A"/>
    <w:rsid w:val="009A13CD"/>
    <w:rsid w:val="009A306F"/>
    <w:rsid w:val="009A62F6"/>
    <w:rsid w:val="009A7DFF"/>
    <w:rsid w:val="009B043A"/>
    <w:rsid w:val="009B1678"/>
    <w:rsid w:val="009B1A36"/>
    <w:rsid w:val="009B3E27"/>
    <w:rsid w:val="009B5D52"/>
    <w:rsid w:val="009B77A4"/>
    <w:rsid w:val="009B7D47"/>
    <w:rsid w:val="009B7ED2"/>
    <w:rsid w:val="009C07A7"/>
    <w:rsid w:val="009C1E08"/>
    <w:rsid w:val="009C2B4F"/>
    <w:rsid w:val="009C34AB"/>
    <w:rsid w:val="009C3FD3"/>
    <w:rsid w:val="009C467B"/>
    <w:rsid w:val="009C4FF4"/>
    <w:rsid w:val="009C5CAD"/>
    <w:rsid w:val="009C5EAE"/>
    <w:rsid w:val="009C75E3"/>
    <w:rsid w:val="009C7C1B"/>
    <w:rsid w:val="009D06B1"/>
    <w:rsid w:val="009D06F9"/>
    <w:rsid w:val="009D0708"/>
    <w:rsid w:val="009D0CAD"/>
    <w:rsid w:val="009D176F"/>
    <w:rsid w:val="009D17B7"/>
    <w:rsid w:val="009D2DAF"/>
    <w:rsid w:val="009D3B3A"/>
    <w:rsid w:val="009D3D78"/>
    <w:rsid w:val="009D5264"/>
    <w:rsid w:val="009D673A"/>
    <w:rsid w:val="009D715E"/>
    <w:rsid w:val="009D777C"/>
    <w:rsid w:val="009D7C7D"/>
    <w:rsid w:val="009E0626"/>
    <w:rsid w:val="009E0D1B"/>
    <w:rsid w:val="009E2A55"/>
    <w:rsid w:val="009E303E"/>
    <w:rsid w:val="009E3331"/>
    <w:rsid w:val="009E49DE"/>
    <w:rsid w:val="009E4A77"/>
    <w:rsid w:val="009E502A"/>
    <w:rsid w:val="009E61D2"/>
    <w:rsid w:val="009E6277"/>
    <w:rsid w:val="009E6657"/>
    <w:rsid w:val="009E791E"/>
    <w:rsid w:val="009F1769"/>
    <w:rsid w:val="009F2AD1"/>
    <w:rsid w:val="009F3D9C"/>
    <w:rsid w:val="009F42EC"/>
    <w:rsid w:val="009F4872"/>
    <w:rsid w:val="009F4E9B"/>
    <w:rsid w:val="009F4EC0"/>
    <w:rsid w:val="009F67D6"/>
    <w:rsid w:val="009F7221"/>
    <w:rsid w:val="00A00027"/>
    <w:rsid w:val="00A00445"/>
    <w:rsid w:val="00A00E55"/>
    <w:rsid w:val="00A018FA"/>
    <w:rsid w:val="00A01BCD"/>
    <w:rsid w:val="00A01FE7"/>
    <w:rsid w:val="00A0237A"/>
    <w:rsid w:val="00A0264D"/>
    <w:rsid w:val="00A031D2"/>
    <w:rsid w:val="00A0369F"/>
    <w:rsid w:val="00A036C8"/>
    <w:rsid w:val="00A0495F"/>
    <w:rsid w:val="00A0518B"/>
    <w:rsid w:val="00A06153"/>
    <w:rsid w:val="00A066ED"/>
    <w:rsid w:val="00A070D8"/>
    <w:rsid w:val="00A07C5E"/>
    <w:rsid w:val="00A10384"/>
    <w:rsid w:val="00A1297D"/>
    <w:rsid w:val="00A12B9A"/>
    <w:rsid w:val="00A13FB1"/>
    <w:rsid w:val="00A1687B"/>
    <w:rsid w:val="00A20620"/>
    <w:rsid w:val="00A20C23"/>
    <w:rsid w:val="00A20CD3"/>
    <w:rsid w:val="00A20CD7"/>
    <w:rsid w:val="00A22016"/>
    <w:rsid w:val="00A237D0"/>
    <w:rsid w:val="00A24B0F"/>
    <w:rsid w:val="00A257BE"/>
    <w:rsid w:val="00A25D46"/>
    <w:rsid w:val="00A26860"/>
    <w:rsid w:val="00A27751"/>
    <w:rsid w:val="00A27912"/>
    <w:rsid w:val="00A300DA"/>
    <w:rsid w:val="00A30C56"/>
    <w:rsid w:val="00A32D91"/>
    <w:rsid w:val="00A35B47"/>
    <w:rsid w:val="00A36189"/>
    <w:rsid w:val="00A36737"/>
    <w:rsid w:val="00A40466"/>
    <w:rsid w:val="00A40577"/>
    <w:rsid w:val="00A439BD"/>
    <w:rsid w:val="00A43D8B"/>
    <w:rsid w:val="00A44491"/>
    <w:rsid w:val="00A44DCD"/>
    <w:rsid w:val="00A45A6A"/>
    <w:rsid w:val="00A4661D"/>
    <w:rsid w:val="00A46FF6"/>
    <w:rsid w:val="00A4738B"/>
    <w:rsid w:val="00A4741D"/>
    <w:rsid w:val="00A476ED"/>
    <w:rsid w:val="00A479CD"/>
    <w:rsid w:val="00A50836"/>
    <w:rsid w:val="00A50C55"/>
    <w:rsid w:val="00A513CE"/>
    <w:rsid w:val="00A51E8E"/>
    <w:rsid w:val="00A521B6"/>
    <w:rsid w:val="00A52351"/>
    <w:rsid w:val="00A524E1"/>
    <w:rsid w:val="00A52A25"/>
    <w:rsid w:val="00A52AFC"/>
    <w:rsid w:val="00A52BDF"/>
    <w:rsid w:val="00A52E8C"/>
    <w:rsid w:val="00A54566"/>
    <w:rsid w:val="00A5584E"/>
    <w:rsid w:val="00A5746E"/>
    <w:rsid w:val="00A60350"/>
    <w:rsid w:val="00A60FE7"/>
    <w:rsid w:val="00A62ABF"/>
    <w:rsid w:val="00A63106"/>
    <w:rsid w:val="00A65AFA"/>
    <w:rsid w:val="00A66058"/>
    <w:rsid w:val="00A72C59"/>
    <w:rsid w:val="00A737E8"/>
    <w:rsid w:val="00A73F64"/>
    <w:rsid w:val="00A750CC"/>
    <w:rsid w:val="00A75200"/>
    <w:rsid w:val="00A76194"/>
    <w:rsid w:val="00A76458"/>
    <w:rsid w:val="00A76EF9"/>
    <w:rsid w:val="00A77E20"/>
    <w:rsid w:val="00A817E2"/>
    <w:rsid w:val="00A848E5"/>
    <w:rsid w:val="00A848FA"/>
    <w:rsid w:val="00A84FE0"/>
    <w:rsid w:val="00A851A1"/>
    <w:rsid w:val="00A861E3"/>
    <w:rsid w:val="00A86759"/>
    <w:rsid w:val="00A86E92"/>
    <w:rsid w:val="00A87628"/>
    <w:rsid w:val="00A87DCB"/>
    <w:rsid w:val="00A925CC"/>
    <w:rsid w:val="00A93431"/>
    <w:rsid w:val="00A93F6E"/>
    <w:rsid w:val="00A940C5"/>
    <w:rsid w:val="00A943C6"/>
    <w:rsid w:val="00A9457C"/>
    <w:rsid w:val="00A94818"/>
    <w:rsid w:val="00A94FCA"/>
    <w:rsid w:val="00A9551F"/>
    <w:rsid w:val="00A9712B"/>
    <w:rsid w:val="00A9732E"/>
    <w:rsid w:val="00AA0BBA"/>
    <w:rsid w:val="00AA0D50"/>
    <w:rsid w:val="00AA168F"/>
    <w:rsid w:val="00AA2632"/>
    <w:rsid w:val="00AA274E"/>
    <w:rsid w:val="00AA3883"/>
    <w:rsid w:val="00AA4A26"/>
    <w:rsid w:val="00AA527A"/>
    <w:rsid w:val="00AA5A14"/>
    <w:rsid w:val="00AA653E"/>
    <w:rsid w:val="00AA6A5B"/>
    <w:rsid w:val="00AA6AA6"/>
    <w:rsid w:val="00AB0179"/>
    <w:rsid w:val="00AB03E4"/>
    <w:rsid w:val="00AB0FAC"/>
    <w:rsid w:val="00AB10AE"/>
    <w:rsid w:val="00AB1166"/>
    <w:rsid w:val="00AB2982"/>
    <w:rsid w:val="00AB2C76"/>
    <w:rsid w:val="00AB2CA5"/>
    <w:rsid w:val="00AB38EC"/>
    <w:rsid w:val="00AB432A"/>
    <w:rsid w:val="00AB474D"/>
    <w:rsid w:val="00AB514D"/>
    <w:rsid w:val="00AB5EE1"/>
    <w:rsid w:val="00AB783D"/>
    <w:rsid w:val="00AC2284"/>
    <w:rsid w:val="00AC2DA4"/>
    <w:rsid w:val="00AC3060"/>
    <w:rsid w:val="00AC3BD8"/>
    <w:rsid w:val="00AC43A2"/>
    <w:rsid w:val="00AC4BC7"/>
    <w:rsid w:val="00AC4CBD"/>
    <w:rsid w:val="00AC7EAA"/>
    <w:rsid w:val="00AD07FC"/>
    <w:rsid w:val="00AD121E"/>
    <w:rsid w:val="00AD1287"/>
    <w:rsid w:val="00AD1C10"/>
    <w:rsid w:val="00AD2AE8"/>
    <w:rsid w:val="00AD3707"/>
    <w:rsid w:val="00AD5CAA"/>
    <w:rsid w:val="00AD6565"/>
    <w:rsid w:val="00AD7537"/>
    <w:rsid w:val="00AE05B2"/>
    <w:rsid w:val="00AE0797"/>
    <w:rsid w:val="00AE2FFC"/>
    <w:rsid w:val="00AE34C6"/>
    <w:rsid w:val="00AE3A7E"/>
    <w:rsid w:val="00AE5089"/>
    <w:rsid w:val="00AE637A"/>
    <w:rsid w:val="00AE7BBF"/>
    <w:rsid w:val="00AF0A95"/>
    <w:rsid w:val="00AF11CA"/>
    <w:rsid w:val="00AF135E"/>
    <w:rsid w:val="00AF1C0A"/>
    <w:rsid w:val="00AF1FD6"/>
    <w:rsid w:val="00AF26C2"/>
    <w:rsid w:val="00AF2C3D"/>
    <w:rsid w:val="00AF47AC"/>
    <w:rsid w:val="00AF620B"/>
    <w:rsid w:val="00AF641E"/>
    <w:rsid w:val="00AF723A"/>
    <w:rsid w:val="00B015CF"/>
    <w:rsid w:val="00B01709"/>
    <w:rsid w:val="00B02277"/>
    <w:rsid w:val="00B02401"/>
    <w:rsid w:val="00B024C3"/>
    <w:rsid w:val="00B04045"/>
    <w:rsid w:val="00B04951"/>
    <w:rsid w:val="00B05043"/>
    <w:rsid w:val="00B0542B"/>
    <w:rsid w:val="00B0599D"/>
    <w:rsid w:val="00B062D6"/>
    <w:rsid w:val="00B07E22"/>
    <w:rsid w:val="00B10094"/>
    <w:rsid w:val="00B102FC"/>
    <w:rsid w:val="00B11864"/>
    <w:rsid w:val="00B123FC"/>
    <w:rsid w:val="00B1325C"/>
    <w:rsid w:val="00B13569"/>
    <w:rsid w:val="00B13DF7"/>
    <w:rsid w:val="00B15CC1"/>
    <w:rsid w:val="00B16261"/>
    <w:rsid w:val="00B20928"/>
    <w:rsid w:val="00B21AD7"/>
    <w:rsid w:val="00B21F71"/>
    <w:rsid w:val="00B22DD8"/>
    <w:rsid w:val="00B231FB"/>
    <w:rsid w:val="00B236B2"/>
    <w:rsid w:val="00B23E1E"/>
    <w:rsid w:val="00B25BD2"/>
    <w:rsid w:val="00B26245"/>
    <w:rsid w:val="00B26D4B"/>
    <w:rsid w:val="00B274FD"/>
    <w:rsid w:val="00B27C5B"/>
    <w:rsid w:val="00B307EE"/>
    <w:rsid w:val="00B31C9F"/>
    <w:rsid w:val="00B32C3D"/>
    <w:rsid w:val="00B33598"/>
    <w:rsid w:val="00B33971"/>
    <w:rsid w:val="00B345B3"/>
    <w:rsid w:val="00B34CD2"/>
    <w:rsid w:val="00B3673B"/>
    <w:rsid w:val="00B3674F"/>
    <w:rsid w:val="00B379F1"/>
    <w:rsid w:val="00B37EA4"/>
    <w:rsid w:val="00B41CA2"/>
    <w:rsid w:val="00B41DAC"/>
    <w:rsid w:val="00B42136"/>
    <w:rsid w:val="00B43A2D"/>
    <w:rsid w:val="00B44883"/>
    <w:rsid w:val="00B44CC4"/>
    <w:rsid w:val="00B45176"/>
    <w:rsid w:val="00B45CB4"/>
    <w:rsid w:val="00B461F0"/>
    <w:rsid w:val="00B4713E"/>
    <w:rsid w:val="00B50239"/>
    <w:rsid w:val="00B51FF1"/>
    <w:rsid w:val="00B5254E"/>
    <w:rsid w:val="00B5268F"/>
    <w:rsid w:val="00B530A4"/>
    <w:rsid w:val="00B54630"/>
    <w:rsid w:val="00B5507D"/>
    <w:rsid w:val="00B55575"/>
    <w:rsid w:val="00B55D40"/>
    <w:rsid w:val="00B56681"/>
    <w:rsid w:val="00B56A62"/>
    <w:rsid w:val="00B577EA"/>
    <w:rsid w:val="00B57900"/>
    <w:rsid w:val="00B637A9"/>
    <w:rsid w:val="00B63BC4"/>
    <w:rsid w:val="00B64CBE"/>
    <w:rsid w:val="00B64CFF"/>
    <w:rsid w:val="00B65377"/>
    <w:rsid w:val="00B66B24"/>
    <w:rsid w:val="00B67ABC"/>
    <w:rsid w:val="00B70A1F"/>
    <w:rsid w:val="00B713EB"/>
    <w:rsid w:val="00B72997"/>
    <w:rsid w:val="00B74F44"/>
    <w:rsid w:val="00B7610D"/>
    <w:rsid w:val="00B77B42"/>
    <w:rsid w:val="00B77FD5"/>
    <w:rsid w:val="00B809DE"/>
    <w:rsid w:val="00B80A49"/>
    <w:rsid w:val="00B80A98"/>
    <w:rsid w:val="00B80C19"/>
    <w:rsid w:val="00B819DC"/>
    <w:rsid w:val="00B827C4"/>
    <w:rsid w:val="00B83E0E"/>
    <w:rsid w:val="00B845A9"/>
    <w:rsid w:val="00B84795"/>
    <w:rsid w:val="00B85674"/>
    <w:rsid w:val="00B8611E"/>
    <w:rsid w:val="00B86197"/>
    <w:rsid w:val="00B86412"/>
    <w:rsid w:val="00B86B84"/>
    <w:rsid w:val="00B86D2A"/>
    <w:rsid w:val="00B90962"/>
    <w:rsid w:val="00B91F8D"/>
    <w:rsid w:val="00B9206C"/>
    <w:rsid w:val="00B94445"/>
    <w:rsid w:val="00B94903"/>
    <w:rsid w:val="00B94D3B"/>
    <w:rsid w:val="00B94F4A"/>
    <w:rsid w:val="00B9546B"/>
    <w:rsid w:val="00B954D7"/>
    <w:rsid w:val="00B95D47"/>
    <w:rsid w:val="00B973A5"/>
    <w:rsid w:val="00BA0D48"/>
    <w:rsid w:val="00BA10BA"/>
    <w:rsid w:val="00BA54F6"/>
    <w:rsid w:val="00BA5F66"/>
    <w:rsid w:val="00BA5F6D"/>
    <w:rsid w:val="00BA6FCA"/>
    <w:rsid w:val="00BA78AB"/>
    <w:rsid w:val="00BB07C5"/>
    <w:rsid w:val="00BB274C"/>
    <w:rsid w:val="00BB3F5B"/>
    <w:rsid w:val="00BB570B"/>
    <w:rsid w:val="00BB6129"/>
    <w:rsid w:val="00BB6876"/>
    <w:rsid w:val="00BB6AA8"/>
    <w:rsid w:val="00BB7EF0"/>
    <w:rsid w:val="00BC016B"/>
    <w:rsid w:val="00BC12D9"/>
    <w:rsid w:val="00BC1CD3"/>
    <w:rsid w:val="00BC2062"/>
    <w:rsid w:val="00BC272C"/>
    <w:rsid w:val="00BC2B43"/>
    <w:rsid w:val="00BC2E37"/>
    <w:rsid w:val="00BC2EA5"/>
    <w:rsid w:val="00BC3FC7"/>
    <w:rsid w:val="00BC4386"/>
    <w:rsid w:val="00BC4777"/>
    <w:rsid w:val="00BC4A0E"/>
    <w:rsid w:val="00BC4E49"/>
    <w:rsid w:val="00BC7C93"/>
    <w:rsid w:val="00BD0493"/>
    <w:rsid w:val="00BD151D"/>
    <w:rsid w:val="00BD2EFE"/>
    <w:rsid w:val="00BD34AC"/>
    <w:rsid w:val="00BD3DD0"/>
    <w:rsid w:val="00BD4AA9"/>
    <w:rsid w:val="00BD59EF"/>
    <w:rsid w:val="00BD6562"/>
    <w:rsid w:val="00BD6E1B"/>
    <w:rsid w:val="00BD7B4A"/>
    <w:rsid w:val="00BD7F6F"/>
    <w:rsid w:val="00BE1744"/>
    <w:rsid w:val="00BE25BF"/>
    <w:rsid w:val="00BE4AE2"/>
    <w:rsid w:val="00BE6B5D"/>
    <w:rsid w:val="00BE6CA0"/>
    <w:rsid w:val="00BE705A"/>
    <w:rsid w:val="00BE7074"/>
    <w:rsid w:val="00BF0AC5"/>
    <w:rsid w:val="00BF0CC3"/>
    <w:rsid w:val="00BF12B7"/>
    <w:rsid w:val="00BF14D2"/>
    <w:rsid w:val="00BF2223"/>
    <w:rsid w:val="00BF3029"/>
    <w:rsid w:val="00BF37CB"/>
    <w:rsid w:val="00BF58D8"/>
    <w:rsid w:val="00BF6C94"/>
    <w:rsid w:val="00BF7177"/>
    <w:rsid w:val="00BF7E2A"/>
    <w:rsid w:val="00BF7E5F"/>
    <w:rsid w:val="00C01170"/>
    <w:rsid w:val="00C01186"/>
    <w:rsid w:val="00C01DB0"/>
    <w:rsid w:val="00C01E8A"/>
    <w:rsid w:val="00C0268F"/>
    <w:rsid w:val="00C02D46"/>
    <w:rsid w:val="00C02F7A"/>
    <w:rsid w:val="00C0315D"/>
    <w:rsid w:val="00C034E3"/>
    <w:rsid w:val="00C041AB"/>
    <w:rsid w:val="00C04DB7"/>
    <w:rsid w:val="00C04E97"/>
    <w:rsid w:val="00C04EB8"/>
    <w:rsid w:val="00C0536A"/>
    <w:rsid w:val="00C05F2D"/>
    <w:rsid w:val="00C07547"/>
    <w:rsid w:val="00C07910"/>
    <w:rsid w:val="00C07B28"/>
    <w:rsid w:val="00C1189A"/>
    <w:rsid w:val="00C139BB"/>
    <w:rsid w:val="00C15925"/>
    <w:rsid w:val="00C178F9"/>
    <w:rsid w:val="00C17E8F"/>
    <w:rsid w:val="00C20519"/>
    <w:rsid w:val="00C2147D"/>
    <w:rsid w:val="00C22033"/>
    <w:rsid w:val="00C238E4"/>
    <w:rsid w:val="00C245E1"/>
    <w:rsid w:val="00C2475D"/>
    <w:rsid w:val="00C2480D"/>
    <w:rsid w:val="00C2572D"/>
    <w:rsid w:val="00C270CB"/>
    <w:rsid w:val="00C3014D"/>
    <w:rsid w:val="00C305A3"/>
    <w:rsid w:val="00C31DDD"/>
    <w:rsid w:val="00C330E4"/>
    <w:rsid w:val="00C33273"/>
    <w:rsid w:val="00C33566"/>
    <w:rsid w:val="00C339B3"/>
    <w:rsid w:val="00C34C39"/>
    <w:rsid w:val="00C34FDA"/>
    <w:rsid w:val="00C36CD7"/>
    <w:rsid w:val="00C36F4C"/>
    <w:rsid w:val="00C3700A"/>
    <w:rsid w:val="00C3739C"/>
    <w:rsid w:val="00C41035"/>
    <w:rsid w:val="00C4206F"/>
    <w:rsid w:val="00C42B4E"/>
    <w:rsid w:val="00C43667"/>
    <w:rsid w:val="00C44203"/>
    <w:rsid w:val="00C4454F"/>
    <w:rsid w:val="00C44891"/>
    <w:rsid w:val="00C44C6C"/>
    <w:rsid w:val="00C473CC"/>
    <w:rsid w:val="00C47CFD"/>
    <w:rsid w:val="00C5102F"/>
    <w:rsid w:val="00C5156E"/>
    <w:rsid w:val="00C51FD5"/>
    <w:rsid w:val="00C5203D"/>
    <w:rsid w:val="00C52EC5"/>
    <w:rsid w:val="00C534AA"/>
    <w:rsid w:val="00C54831"/>
    <w:rsid w:val="00C549C3"/>
    <w:rsid w:val="00C55503"/>
    <w:rsid w:val="00C5590B"/>
    <w:rsid w:val="00C56B7E"/>
    <w:rsid w:val="00C57870"/>
    <w:rsid w:val="00C6068B"/>
    <w:rsid w:val="00C60E14"/>
    <w:rsid w:val="00C60F9A"/>
    <w:rsid w:val="00C62540"/>
    <w:rsid w:val="00C64FF4"/>
    <w:rsid w:val="00C656BD"/>
    <w:rsid w:val="00C65714"/>
    <w:rsid w:val="00C65F2C"/>
    <w:rsid w:val="00C65F9A"/>
    <w:rsid w:val="00C663B5"/>
    <w:rsid w:val="00C67978"/>
    <w:rsid w:val="00C747F3"/>
    <w:rsid w:val="00C750CC"/>
    <w:rsid w:val="00C76B09"/>
    <w:rsid w:val="00C808B1"/>
    <w:rsid w:val="00C809CE"/>
    <w:rsid w:val="00C80ABA"/>
    <w:rsid w:val="00C80ABC"/>
    <w:rsid w:val="00C8128B"/>
    <w:rsid w:val="00C814FF"/>
    <w:rsid w:val="00C82083"/>
    <w:rsid w:val="00C82E67"/>
    <w:rsid w:val="00C8303C"/>
    <w:rsid w:val="00C8556F"/>
    <w:rsid w:val="00C85D77"/>
    <w:rsid w:val="00C8730D"/>
    <w:rsid w:val="00C875DB"/>
    <w:rsid w:val="00C902D6"/>
    <w:rsid w:val="00C90848"/>
    <w:rsid w:val="00C90DC9"/>
    <w:rsid w:val="00C9153B"/>
    <w:rsid w:val="00C91A9B"/>
    <w:rsid w:val="00C91DAB"/>
    <w:rsid w:val="00C91F3F"/>
    <w:rsid w:val="00C92110"/>
    <w:rsid w:val="00C93958"/>
    <w:rsid w:val="00C946BA"/>
    <w:rsid w:val="00C94877"/>
    <w:rsid w:val="00C9519D"/>
    <w:rsid w:val="00C959F8"/>
    <w:rsid w:val="00C95BDC"/>
    <w:rsid w:val="00C960AA"/>
    <w:rsid w:val="00CA0481"/>
    <w:rsid w:val="00CA1820"/>
    <w:rsid w:val="00CA1ABC"/>
    <w:rsid w:val="00CA1D1A"/>
    <w:rsid w:val="00CA22B3"/>
    <w:rsid w:val="00CA2939"/>
    <w:rsid w:val="00CA2B94"/>
    <w:rsid w:val="00CA3F14"/>
    <w:rsid w:val="00CA5CC9"/>
    <w:rsid w:val="00CA60C2"/>
    <w:rsid w:val="00CA6ECE"/>
    <w:rsid w:val="00CA7076"/>
    <w:rsid w:val="00CA7C27"/>
    <w:rsid w:val="00CB027A"/>
    <w:rsid w:val="00CB1D1E"/>
    <w:rsid w:val="00CB20A6"/>
    <w:rsid w:val="00CB29FB"/>
    <w:rsid w:val="00CB3193"/>
    <w:rsid w:val="00CB3A38"/>
    <w:rsid w:val="00CB4FE7"/>
    <w:rsid w:val="00CB6B02"/>
    <w:rsid w:val="00CB7045"/>
    <w:rsid w:val="00CC027A"/>
    <w:rsid w:val="00CC0E72"/>
    <w:rsid w:val="00CC2314"/>
    <w:rsid w:val="00CC2A15"/>
    <w:rsid w:val="00CC3478"/>
    <w:rsid w:val="00CC4563"/>
    <w:rsid w:val="00CC48AB"/>
    <w:rsid w:val="00CC4A9A"/>
    <w:rsid w:val="00CC5406"/>
    <w:rsid w:val="00CC622E"/>
    <w:rsid w:val="00CC6883"/>
    <w:rsid w:val="00CC6A9D"/>
    <w:rsid w:val="00CC7973"/>
    <w:rsid w:val="00CD0D46"/>
    <w:rsid w:val="00CD2CFE"/>
    <w:rsid w:val="00CD4260"/>
    <w:rsid w:val="00CD7F64"/>
    <w:rsid w:val="00CE00B7"/>
    <w:rsid w:val="00CE0951"/>
    <w:rsid w:val="00CE0C28"/>
    <w:rsid w:val="00CE24FA"/>
    <w:rsid w:val="00CE29BC"/>
    <w:rsid w:val="00CE4625"/>
    <w:rsid w:val="00CE4C44"/>
    <w:rsid w:val="00CE4C54"/>
    <w:rsid w:val="00CE4EC0"/>
    <w:rsid w:val="00CE7AAA"/>
    <w:rsid w:val="00CF0071"/>
    <w:rsid w:val="00CF0934"/>
    <w:rsid w:val="00CF14AF"/>
    <w:rsid w:val="00CF1F58"/>
    <w:rsid w:val="00CF593B"/>
    <w:rsid w:val="00CF751E"/>
    <w:rsid w:val="00CF7576"/>
    <w:rsid w:val="00D00E03"/>
    <w:rsid w:val="00D00FD2"/>
    <w:rsid w:val="00D022E5"/>
    <w:rsid w:val="00D02D4A"/>
    <w:rsid w:val="00D03B83"/>
    <w:rsid w:val="00D04B7B"/>
    <w:rsid w:val="00D0540A"/>
    <w:rsid w:val="00D06000"/>
    <w:rsid w:val="00D066E9"/>
    <w:rsid w:val="00D06F4F"/>
    <w:rsid w:val="00D06FE7"/>
    <w:rsid w:val="00D0791A"/>
    <w:rsid w:val="00D109E8"/>
    <w:rsid w:val="00D1268F"/>
    <w:rsid w:val="00D137EF"/>
    <w:rsid w:val="00D13DFC"/>
    <w:rsid w:val="00D1501D"/>
    <w:rsid w:val="00D169DE"/>
    <w:rsid w:val="00D1727C"/>
    <w:rsid w:val="00D2227E"/>
    <w:rsid w:val="00D222D0"/>
    <w:rsid w:val="00D22FD8"/>
    <w:rsid w:val="00D23BC4"/>
    <w:rsid w:val="00D2563A"/>
    <w:rsid w:val="00D257C2"/>
    <w:rsid w:val="00D26ACE"/>
    <w:rsid w:val="00D26C2C"/>
    <w:rsid w:val="00D30C60"/>
    <w:rsid w:val="00D30C9A"/>
    <w:rsid w:val="00D3199F"/>
    <w:rsid w:val="00D323AC"/>
    <w:rsid w:val="00D32863"/>
    <w:rsid w:val="00D32AB9"/>
    <w:rsid w:val="00D32E88"/>
    <w:rsid w:val="00D33485"/>
    <w:rsid w:val="00D34C54"/>
    <w:rsid w:val="00D34D5C"/>
    <w:rsid w:val="00D35131"/>
    <w:rsid w:val="00D37D04"/>
    <w:rsid w:val="00D40ACE"/>
    <w:rsid w:val="00D41009"/>
    <w:rsid w:val="00D412F0"/>
    <w:rsid w:val="00D41FE0"/>
    <w:rsid w:val="00D42559"/>
    <w:rsid w:val="00D4289B"/>
    <w:rsid w:val="00D42A66"/>
    <w:rsid w:val="00D4422E"/>
    <w:rsid w:val="00D44CAB"/>
    <w:rsid w:val="00D44FEC"/>
    <w:rsid w:val="00D45FA5"/>
    <w:rsid w:val="00D46CCD"/>
    <w:rsid w:val="00D4737F"/>
    <w:rsid w:val="00D50017"/>
    <w:rsid w:val="00D501C2"/>
    <w:rsid w:val="00D50FA6"/>
    <w:rsid w:val="00D545D4"/>
    <w:rsid w:val="00D5557B"/>
    <w:rsid w:val="00D56A31"/>
    <w:rsid w:val="00D5715E"/>
    <w:rsid w:val="00D57A65"/>
    <w:rsid w:val="00D57F9C"/>
    <w:rsid w:val="00D60DCE"/>
    <w:rsid w:val="00D60E99"/>
    <w:rsid w:val="00D612CF"/>
    <w:rsid w:val="00D6242A"/>
    <w:rsid w:val="00D62AC6"/>
    <w:rsid w:val="00D634C6"/>
    <w:rsid w:val="00D6376D"/>
    <w:rsid w:val="00D63F2D"/>
    <w:rsid w:val="00D64255"/>
    <w:rsid w:val="00D642C3"/>
    <w:rsid w:val="00D70A78"/>
    <w:rsid w:val="00D717E7"/>
    <w:rsid w:val="00D71F1F"/>
    <w:rsid w:val="00D74ACA"/>
    <w:rsid w:val="00D756E7"/>
    <w:rsid w:val="00D75E6A"/>
    <w:rsid w:val="00D7647A"/>
    <w:rsid w:val="00D76BD3"/>
    <w:rsid w:val="00D8077C"/>
    <w:rsid w:val="00D80D07"/>
    <w:rsid w:val="00D82B22"/>
    <w:rsid w:val="00D83CA5"/>
    <w:rsid w:val="00D84D29"/>
    <w:rsid w:val="00D85561"/>
    <w:rsid w:val="00D872AB"/>
    <w:rsid w:val="00D9101E"/>
    <w:rsid w:val="00D9108E"/>
    <w:rsid w:val="00D91C7B"/>
    <w:rsid w:val="00D91EDF"/>
    <w:rsid w:val="00D92046"/>
    <w:rsid w:val="00D92116"/>
    <w:rsid w:val="00D93BBA"/>
    <w:rsid w:val="00D954FC"/>
    <w:rsid w:val="00D95840"/>
    <w:rsid w:val="00D9624E"/>
    <w:rsid w:val="00D96BB1"/>
    <w:rsid w:val="00D97BEE"/>
    <w:rsid w:val="00DA0794"/>
    <w:rsid w:val="00DA084D"/>
    <w:rsid w:val="00DA08C9"/>
    <w:rsid w:val="00DA1087"/>
    <w:rsid w:val="00DA20E2"/>
    <w:rsid w:val="00DA23DA"/>
    <w:rsid w:val="00DA4224"/>
    <w:rsid w:val="00DA52A5"/>
    <w:rsid w:val="00DA5396"/>
    <w:rsid w:val="00DA56C3"/>
    <w:rsid w:val="00DA75F9"/>
    <w:rsid w:val="00DA7A84"/>
    <w:rsid w:val="00DB011F"/>
    <w:rsid w:val="00DB0B3B"/>
    <w:rsid w:val="00DB1BE9"/>
    <w:rsid w:val="00DB1F73"/>
    <w:rsid w:val="00DB6317"/>
    <w:rsid w:val="00DB6FDB"/>
    <w:rsid w:val="00DC3116"/>
    <w:rsid w:val="00DC33D0"/>
    <w:rsid w:val="00DC4F87"/>
    <w:rsid w:val="00DC694A"/>
    <w:rsid w:val="00DC6D34"/>
    <w:rsid w:val="00DD0736"/>
    <w:rsid w:val="00DD0B49"/>
    <w:rsid w:val="00DD1620"/>
    <w:rsid w:val="00DD1BFA"/>
    <w:rsid w:val="00DD312D"/>
    <w:rsid w:val="00DD3694"/>
    <w:rsid w:val="00DD3A27"/>
    <w:rsid w:val="00DD3C0C"/>
    <w:rsid w:val="00DD43DE"/>
    <w:rsid w:val="00DD4FDA"/>
    <w:rsid w:val="00DD69F2"/>
    <w:rsid w:val="00DE0710"/>
    <w:rsid w:val="00DE2DE0"/>
    <w:rsid w:val="00DE2E18"/>
    <w:rsid w:val="00DE34D8"/>
    <w:rsid w:val="00DE3C00"/>
    <w:rsid w:val="00DE4F92"/>
    <w:rsid w:val="00DE52D8"/>
    <w:rsid w:val="00DE57E7"/>
    <w:rsid w:val="00DF3D2B"/>
    <w:rsid w:val="00DF479B"/>
    <w:rsid w:val="00DF6A0B"/>
    <w:rsid w:val="00DF75F5"/>
    <w:rsid w:val="00DF7F36"/>
    <w:rsid w:val="00E007F2"/>
    <w:rsid w:val="00E00B02"/>
    <w:rsid w:val="00E00CDF"/>
    <w:rsid w:val="00E0112F"/>
    <w:rsid w:val="00E0129B"/>
    <w:rsid w:val="00E01497"/>
    <w:rsid w:val="00E023AB"/>
    <w:rsid w:val="00E0327B"/>
    <w:rsid w:val="00E033AE"/>
    <w:rsid w:val="00E04CA2"/>
    <w:rsid w:val="00E05B73"/>
    <w:rsid w:val="00E06087"/>
    <w:rsid w:val="00E064BD"/>
    <w:rsid w:val="00E07149"/>
    <w:rsid w:val="00E11D1B"/>
    <w:rsid w:val="00E12D3C"/>
    <w:rsid w:val="00E1484A"/>
    <w:rsid w:val="00E14AD7"/>
    <w:rsid w:val="00E14E01"/>
    <w:rsid w:val="00E152C7"/>
    <w:rsid w:val="00E1568C"/>
    <w:rsid w:val="00E163A0"/>
    <w:rsid w:val="00E17202"/>
    <w:rsid w:val="00E17A7B"/>
    <w:rsid w:val="00E17B48"/>
    <w:rsid w:val="00E17C0C"/>
    <w:rsid w:val="00E17FC3"/>
    <w:rsid w:val="00E2158C"/>
    <w:rsid w:val="00E227DA"/>
    <w:rsid w:val="00E22B1D"/>
    <w:rsid w:val="00E234FC"/>
    <w:rsid w:val="00E23563"/>
    <w:rsid w:val="00E24A65"/>
    <w:rsid w:val="00E25FEE"/>
    <w:rsid w:val="00E26709"/>
    <w:rsid w:val="00E313B9"/>
    <w:rsid w:val="00E318F0"/>
    <w:rsid w:val="00E31DF2"/>
    <w:rsid w:val="00E321AD"/>
    <w:rsid w:val="00E34F38"/>
    <w:rsid w:val="00E35D3A"/>
    <w:rsid w:val="00E368A6"/>
    <w:rsid w:val="00E36A4D"/>
    <w:rsid w:val="00E36AFE"/>
    <w:rsid w:val="00E37AA9"/>
    <w:rsid w:val="00E40BBB"/>
    <w:rsid w:val="00E41087"/>
    <w:rsid w:val="00E4198C"/>
    <w:rsid w:val="00E41AA4"/>
    <w:rsid w:val="00E42476"/>
    <w:rsid w:val="00E4378B"/>
    <w:rsid w:val="00E4547D"/>
    <w:rsid w:val="00E45E44"/>
    <w:rsid w:val="00E465BE"/>
    <w:rsid w:val="00E50CF7"/>
    <w:rsid w:val="00E5114C"/>
    <w:rsid w:val="00E53095"/>
    <w:rsid w:val="00E53102"/>
    <w:rsid w:val="00E53C02"/>
    <w:rsid w:val="00E541C2"/>
    <w:rsid w:val="00E54AFC"/>
    <w:rsid w:val="00E54B03"/>
    <w:rsid w:val="00E55A21"/>
    <w:rsid w:val="00E5700F"/>
    <w:rsid w:val="00E60438"/>
    <w:rsid w:val="00E60DC0"/>
    <w:rsid w:val="00E6125B"/>
    <w:rsid w:val="00E62D98"/>
    <w:rsid w:val="00E64775"/>
    <w:rsid w:val="00E66899"/>
    <w:rsid w:val="00E66C9C"/>
    <w:rsid w:val="00E6720E"/>
    <w:rsid w:val="00E678B0"/>
    <w:rsid w:val="00E70616"/>
    <w:rsid w:val="00E7092A"/>
    <w:rsid w:val="00E70DCC"/>
    <w:rsid w:val="00E71335"/>
    <w:rsid w:val="00E71992"/>
    <w:rsid w:val="00E720CC"/>
    <w:rsid w:val="00E72193"/>
    <w:rsid w:val="00E74445"/>
    <w:rsid w:val="00E75234"/>
    <w:rsid w:val="00E76420"/>
    <w:rsid w:val="00E765EA"/>
    <w:rsid w:val="00E76759"/>
    <w:rsid w:val="00E7692A"/>
    <w:rsid w:val="00E76BFB"/>
    <w:rsid w:val="00E76FB4"/>
    <w:rsid w:val="00E77004"/>
    <w:rsid w:val="00E7798D"/>
    <w:rsid w:val="00E77F81"/>
    <w:rsid w:val="00E77FFC"/>
    <w:rsid w:val="00E805B0"/>
    <w:rsid w:val="00E80998"/>
    <w:rsid w:val="00E809D9"/>
    <w:rsid w:val="00E80FAE"/>
    <w:rsid w:val="00E815BA"/>
    <w:rsid w:val="00E81656"/>
    <w:rsid w:val="00E81D7F"/>
    <w:rsid w:val="00E83A21"/>
    <w:rsid w:val="00E843CC"/>
    <w:rsid w:val="00E84DF5"/>
    <w:rsid w:val="00E857D0"/>
    <w:rsid w:val="00E85997"/>
    <w:rsid w:val="00E86D4C"/>
    <w:rsid w:val="00E87F15"/>
    <w:rsid w:val="00E91584"/>
    <w:rsid w:val="00E9253C"/>
    <w:rsid w:val="00E927CA"/>
    <w:rsid w:val="00E93103"/>
    <w:rsid w:val="00E941D9"/>
    <w:rsid w:val="00E94D8D"/>
    <w:rsid w:val="00E957C7"/>
    <w:rsid w:val="00E95BF8"/>
    <w:rsid w:val="00E95C76"/>
    <w:rsid w:val="00E95FBC"/>
    <w:rsid w:val="00EA0D2D"/>
    <w:rsid w:val="00EA186B"/>
    <w:rsid w:val="00EA2104"/>
    <w:rsid w:val="00EA3D21"/>
    <w:rsid w:val="00EA4791"/>
    <w:rsid w:val="00EA4C57"/>
    <w:rsid w:val="00EA5CE1"/>
    <w:rsid w:val="00EA650D"/>
    <w:rsid w:val="00EA787E"/>
    <w:rsid w:val="00EB15F6"/>
    <w:rsid w:val="00EB2F34"/>
    <w:rsid w:val="00EB3977"/>
    <w:rsid w:val="00EB5196"/>
    <w:rsid w:val="00EB5E41"/>
    <w:rsid w:val="00EB754D"/>
    <w:rsid w:val="00EC068F"/>
    <w:rsid w:val="00EC1D63"/>
    <w:rsid w:val="00EC3453"/>
    <w:rsid w:val="00EC3574"/>
    <w:rsid w:val="00EC4337"/>
    <w:rsid w:val="00EC5443"/>
    <w:rsid w:val="00EC6DDB"/>
    <w:rsid w:val="00EC7339"/>
    <w:rsid w:val="00ED1816"/>
    <w:rsid w:val="00ED1DAF"/>
    <w:rsid w:val="00ED4D01"/>
    <w:rsid w:val="00ED6236"/>
    <w:rsid w:val="00EE01F8"/>
    <w:rsid w:val="00EE050C"/>
    <w:rsid w:val="00EE05B7"/>
    <w:rsid w:val="00EE092F"/>
    <w:rsid w:val="00EE0F53"/>
    <w:rsid w:val="00EE271A"/>
    <w:rsid w:val="00EE27DC"/>
    <w:rsid w:val="00EE28C3"/>
    <w:rsid w:val="00EE2A9A"/>
    <w:rsid w:val="00EE2D13"/>
    <w:rsid w:val="00EE326A"/>
    <w:rsid w:val="00EE3F21"/>
    <w:rsid w:val="00EE5035"/>
    <w:rsid w:val="00EE543A"/>
    <w:rsid w:val="00EE5589"/>
    <w:rsid w:val="00EE5D72"/>
    <w:rsid w:val="00EE6CE7"/>
    <w:rsid w:val="00EE75AE"/>
    <w:rsid w:val="00EF12EF"/>
    <w:rsid w:val="00EF3E52"/>
    <w:rsid w:val="00EF49CB"/>
    <w:rsid w:val="00EF5882"/>
    <w:rsid w:val="00EF5909"/>
    <w:rsid w:val="00EF5C22"/>
    <w:rsid w:val="00EF5E20"/>
    <w:rsid w:val="00EF622C"/>
    <w:rsid w:val="00EF6B11"/>
    <w:rsid w:val="00EF6E18"/>
    <w:rsid w:val="00EF7343"/>
    <w:rsid w:val="00EF7D49"/>
    <w:rsid w:val="00F0280D"/>
    <w:rsid w:val="00F031B4"/>
    <w:rsid w:val="00F03753"/>
    <w:rsid w:val="00F03828"/>
    <w:rsid w:val="00F05F9D"/>
    <w:rsid w:val="00F060E7"/>
    <w:rsid w:val="00F060EF"/>
    <w:rsid w:val="00F0621F"/>
    <w:rsid w:val="00F0652B"/>
    <w:rsid w:val="00F10049"/>
    <w:rsid w:val="00F1109A"/>
    <w:rsid w:val="00F156C5"/>
    <w:rsid w:val="00F15B58"/>
    <w:rsid w:val="00F169A8"/>
    <w:rsid w:val="00F16FCF"/>
    <w:rsid w:val="00F22763"/>
    <w:rsid w:val="00F24475"/>
    <w:rsid w:val="00F24CD1"/>
    <w:rsid w:val="00F25F34"/>
    <w:rsid w:val="00F26B13"/>
    <w:rsid w:val="00F27790"/>
    <w:rsid w:val="00F303DA"/>
    <w:rsid w:val="00F3059B"/>
    <w:rsid w:val="00F31874"/>
    <w:rsid w:val="00F31EBE"/>
    <w:rsid w:val="00F32ABE"/>
    <w:rsid w:val="00F3476F"/>
    <w:rsid w:val="00F348C9"/>
    <w:rsid w:val="00F34D85"/>
    <w:rsid w:val="00F34F35"/>
    <w:rsid w:val="00F35CA1"/>
    <w:rsid w:val="00F3689A"/>
    <w:rsid w:val="00F3731B"/>
    <w:rsid w:val="00F40817"/>
    <w:rsid w:val="00F4202D"/>
    <w:rsid w:val="00F422A0"/>
    <w:rsid w:val="00F4294D"/>
    <w:rsid w:val="00F43017"/>
    <w:rsid w:val="00F434E8"/>
    <w:rsid w:val="00F43DEB"/>
    <w:rsid w:val="00F4429B"/>
    <w:rsid w:val="00F45083"/>
    <w:rsid w:val="00F4645B"/>
    <w:rsid w:val="00F46861"/>
    <w:rsid w:val="00F46F5E"/>
    <w:rsid w:val="00F47588"/>
    <w:rsid w:val="00F47B24"/>
    <w:rsid w:val="00F5035F"/>
    <w:rsid w:val="00F51809"/>
    <w:rsid w:val="00F5198A"/>
    <w:rsid w:val="00F5287A"/>
    <w:rsid w:val="00F53B99"/>
    <w:rsid w:val="00F5436F"/>
    <w:rsid w:val="00F546E5"/>
    <w:rsid w:val="00F5484D"/>
    <w:rsid w:val="00F5575D"/>
    <w:rsid w:val="00F55779"/>
    <w:rsid w:val="00F57C6F"/>
    <w:rsid w:val="00F57F9A"/>
    <w:rsid w:val="00F60723"/>
    <w:rsid w:val="00F6296E"/>
    <w:rsid w:val="00F63AA1"/>
    <w:rsid w:val="00F64465"/>
    <w:rsid w:val="00F65680"/>
    <w:rsid w:val="00F65B10"/>
    <w:rsid w:val="00F663E0"/>
    <w:rsid w:val="00F67378"/>
    <w:rsid w:val="00F71AD8"/>
    <w:rsid w:val="00F73E7A"/>
    <w:rsid w:val="00F73FD3"/>
    <w:rsid w:val="00F7459E"/>
    <w:rsid w:val="00F74FAD"/>
    <w:rsid w:val="00F7513F"/>
    <w:rsid w:val="00F7533B"/>
    <w:rsid w:val="00F76167"/>
    <w:rsid w:val="00F7674B"/>
    <w:rsid w:val="00F77209"/>
    <w:rsid w:val="00F814E1"/>
    <w:rsid w:val="00F81B8E"/>
    <w:rsid w:val="00F82001"/>
    <w:rsid w:val="00F847FD"/>
    <w:rsid w:val="00F84F59"/>
    <w:rsid w:val="00F8544B"/>
    <w:rsid w:val="00F856DD"/>
    <w:rsid w:val="00F86970"/>
    <w:rsid w:val="00F86EF4"/>
    <w:rsid w:val="00F87D0E"/>
    <w:rsid w:val="00F919B1"/>
    <w:rsid w:val="00F91CB8"/>
    <w:rsid w:val="00F92950"/>
    <w:rsid w:val="00F94170"/>
    <w:rsid w:val="00F94E79"/>
    <w:rsid w:val="00F95255"/>
    <w:rsid w:val="00FA0BB3"/>
    <w:rsid w:val="00FA0E2F"/>
    <w:rsid w:val="00FA125E"/>
    <w:rsid w:val="00FA22CC"/>
    <w:rsid w:val="00FA25BB"/>
    <w:rsid w:val="00FA3D6A"/>
    <w:rsid w:val="00FA40CC"/>
    <w:rsid w:val="00FA480D"/>
    <w:rsid w:val="00FA7793"/>
    <w:rsid w:val="00FA7B5D"/>
    <w:rsid w:val="00FB1153"/>
    <w:rsid w:val="00FB1AB1"/>
    <w:rsid w:val="00FB2198"/>
    <w:rsid w:val="00FB22D0"/>
    <w:rsid w:val="00FB364F"/>
    <w:rsid w:val="00FB3A34"/>
    <w:rsid w:val="00FB3E98"/>
    <w:rsid w:val="00FB5225"/>
    <w:rsid w:val="00FB5887"/>
    <w:rsid w:val="00FB6194"/>
    <w:rsid w:val="00FB6CD1"/>
    <w:rsid w:val="00FC036A"/>
    <w:rsid w:val="00FC1F04"/>
    <w:rsid w:val="00FC2B3C"/>
    <w:rsid w:val="00FC2CD2"/>
    <w:rsid w:val="00FC2E09"/>
    <w:rsid w:val="00FC48F7"/>
    <w:rsid w:val="00FC5858"/>
    <w:rsid w:val="00FC5B97"/>
    <w:rsid w:val="00FC63FD"/>
    <w:rsid w:val="00FC7799"/>
    <w:rsid w:val="00FD4B2F"/>
    <w:rsid w:val="00FD656A"/>
    <w:rsid w:val="00FD659F"/>
    <w:rsid w:val="00FD65CC"/>
    <w:rsid w:val="00FD6CF7"/>
    <w:rsid w:val="00FD6D7D"/>
    <w:rsid w:val="00FD6E51"/>
    <w:rsid w:val="00FD7F74"/>
    <w:rsid w:val="00FE035D"/>
    <w:rsid w:val="00FE22BD"/>
    <w:rsid w:val="00FE31EE"/>
    <w:rsid w:val="00FE3BB9"/>
    <w:rsid w:val="00FE4C44"/>
    <w:rsid w:val="00FE57E8"/>
    <w:rsid w:val="00FE5ABA"/>
    <w:rsid w:val="00FE7E12"/>
    <w:rsid w:val="00FF0840"/>
    <w:rsid w:val="00FF0B4E"/>
    <w:rsid w:val="00FF146E"/>
    <w:rsid w:val="00FF1666"/>
    <w:rsid w:val="00FF1FA7"/>
    <w:rsid w:val="00FF25FB"/>
    <w:rsid w:val="00FF2696"/>
    <w:rsid w:val="00FF27B7"/>
    <w:rsid w:val="00FF441B"/>
    <w:rsid w:val="00FF44BC"/>
    <w:rsid w:val="00FF597A"/>
    <w:rsid w:val="00FF5A03"/>
    <w:rsid w:val="00FF69BD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57A4FBE-2C85-4441-9D88-C05E7A3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8B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jc w:val="center"/>
      <w:outlineLvl w:val="1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color w:val="FF0000"/>
      <w:sz w:val="24"/>
      <w:lang w:val="ro-RO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color w:val="FF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6"/>
      <w:lang w:val="ro-RO"/>
    </w:rPr>
  </w:style>
  <w:style w:type="paragraph" w:styleId="Title">
    <w:name w:val="Title"/>
    <w:basedOn w:val="Normal"/>
    <w:link w:val="TitleChar"/>
    <w:qFormat/>
    <w:pPr>
      <w:tabs>
        <w:tab w:val="left" w:pos="567"/>
        <w:tab w:val="left" w:pos="851"/>
      </w:tabs>
      <w:spacing w:after="240"/>
      <w:ind w:left="1134" w:hanging="1134"/>
      <w:jc w:val="center"/>
    </w:pPr>
    <w:rPr>
      <w:rFonts w:ascii="Times Roumanian" w:hAnsi="Times Roumanian"/>
      <w:sz w:val="32"/>
    </w:rPr>
  </w:style>
  <w:style w:type="table" w:styleId="TableGrid">
    <w:name w:val="Table Grid"/>
    <w:basedOn w:val="TableNormal"/>
    <w:rsid w:val="0049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A6FCA"/>
    <w:rPr>
      <w:sz w:val="24"/>
      <w:lang w:val="ro-RO"/>
    </w:rPr>
  </w:style>
  <w:style w:type="character" w:customStyle="1" w:styleId="Heading2Char">
    <w:name w:val="Heading 2 Char"/>
    <w:link w:val="Heading2"/>
    <w:rsid w:val="00BA6FCA"/>
    <w:rPr>
      <w:b/>
      <w:sz w:val="24"/>
      <w:lang w:val="ro-RO"/>
    </w:rPr>
  </w:style>
  <w:style w:type="character" w:customStyle="1" w:styleId="Heading3Char">
    <w:name w:val="Heading 3 Char"/>
    <w:link w:val="Heading3"/>
    <w:rsid w:val="00BA6FCA"/>
    <w:rPr>
      <w:color w:val="FF0000"/>
      <w:sz w:val="24"/>
      <w:lang w:val="ro-RO"/>
    </w:rPr>
  </w:style>
  <w:style w:type="character" w:customStyle="1" w:styleId="Heading4Char">
    <w:name w:val="Heading 4 Char"/>
    <w:link w:val="Heading4"/>
    <w:rsid w:val="00BA6FCA"/>
    <w:rPr>
      <w:color w:val="0000FF"/>
      <w:sz w:val="24"/>
    </w:rPr>
  </w:style>
  <w:style w:type="character" w:customStyle="1" w:styleId="Heading5Char">
    <w:name w:val="Heading 5 Char"/>
    <w:link w:val="Heading5"/>
    <w:rsid w:val="00BA6FCA"/>
    <w:rPr>
      <w:color w:val="FF00FF"/>
      <w:sz w:val="24"/>
    </w:rPr>
  </w:style>
  <w:style w:type="character" w:customStyle="1" w:styleId="HeaderChar">
    <w:name w:val="Header Char"/>
    <w:basedOn w:val="DefaultParagraphFont"/>
    <w:link w:val="Header"/>
    <w:rsid w:val="00BA6FCA"/>
  </w:style>
  <w:style w:type="character" w:customStyle="1" w:styleId="FooterChar">
    <w:name w:val="Footer Char"/>
    <w:basedOn w:val="DefaultParagraphFont"/>
    <w:link w:val="Footer"/>
    <w:rsid w:val="00BA6FCA"/>
  </w:style>
  <w:style w:type="character" w:customStyle="1" w:styleId="TitleChar">
    <w:name w:val="Title Char"/>
    <w:link w:val="Title"/>
    <w:rsid w:val="00BA6FCA"/>
    <w:rPr>
      <w:rFonts w:ascii="Times Roumanian" w:hAnsi="Times Roumani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_NOI\Construc&#539;ii\diriginti_de_santier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BBAB-B377-448B-B543-1A4BD5C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diriginti_de_santier_10.dot</Template>
  <TotalTime>0</TotalTime>
  <Pages>5</Pages>
  <Words>22574</Words>
  <Characters>128677</Characters>
  <Application>Microsoft Office Word</Application>
  <DocSecurity>0</DocSecurity>
  <Lines>1072</Lines>
  <Paragraphs>301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LISTA  DIRIGINЮILOR  DE  ЄANTIER  ATESTAЮI</vt:lpstr>
      <vt:lpstr>LISTA  DIRIGINЮILOR  DE  ЄANTIER  ATESTAЮI</vt:lpstr>
    </vt:vector>
  </TitlesOfParts>
  <Company>Elcom Ltd</Company>
  <LinksUpToDate>false</LinksUpToDate>
  <CharactersWithSpaces>150950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DIRIGINЮILOR  DE  ЄANTIER  ATESTAЮI</dc:title>
  <dc:subject/>
  <dc:creator>Veronica</dc:creator>
  <cp:keywords/>
  <dc:description/>
  <cp:lastModifiedBy>Veronica</cp:lastModifiedBy>
  <cp:revision>1</cp:revision>
  <cp:lastPrinted>2008-07-24T11:55:00Z</cp:lastPrinted>
  <dcterms:created xsi:type="dcterms:W3CDTF">2019-11-25T13:19:00Z</dcterms:created>
  <dcterms:modified xsi:type="dcterms:W3CDTF">2019-11-25T13:19:00Z</dcterms:modified>
</cp:coreProperties>
</file>